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Look w:val="04A0" w:firstRow="1" w:lastRow="0" w:firstColumn="1" w:lastColumn="0" w:noHBand="0" w:noVBand="1"/>
      </w:tblPr>
      <w:tblGrid>
        <w:gridCol w:w="2640"/>
        <w:gridCol w:w="4320"/>
        <w:gridCol w:w="7919"/>
      </w:tblGrid>
      <w:tr w:rsidR="00055520" w:rsidRPr="00055520" w14:paraId="54846440" w14:textId="77777777" w:rsidTr="00055520">
        <w:trPr>
          <w:trHeight w:val="315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C1F36C0" w14:textId="77777777" w:rsidR="00055520" w:rsidRPr="00FC6674" w:rsidRDefault="00055520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FC6674">
              <w:rPr>
                <w:rFonts w:eastAsiaTheme="majorEastAsia" w:cstheme="minorHAnsi"/>
                <w:b/>
                <w:bCs/>
                <w:color w:val="2E74B5" w:themeColor="accent1" w:themeShade="BF"/>
                <w:sz w:val="28"/>
                <w:szCs w:val="28"/>
              </w:rPr>
              <w:t>RISK ASSESSMENT TITLE</w:t>
            </w:r>
          </w:p>
        </w:tc>
      </w:tr>
      <w:tr w:rsidR="00055520" w:rsidRPr="00055520" w14:paraId="7FBAB2E2" w14:textId="77777777" w:rsidTr="00055520">
        <w:trPr>
          <w:trHeight w:val="465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D8DE" w14:textId="77777777" w:rsidR="00055520" w:rsidRPr="00055520" w:rsidRDefault="00F456C4" w:rsidP="00055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FIELDWORK</w:t>
            </w:r>
            <w:r w:rsidR="003B07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055520" w:rsidRPr="0005552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>RISK ASSESSMENT</w:t>
            </w:r>
            <w:r w:rsidR="00312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 xml:space="preserve"> TEMPLATE</w:t>
            </w:r>
          </w:p>
        </w:tc>
      </w:tr>
      <w:tr w:rsidR="00B9744C" w:rsidRPr="00055520" w14:paraId="055358E6" w14:textId="77777777" w:rsidTr="00B9744C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6D7A38" w14:textId="77777777" w:rsidR="00B9744C" w:rsidRPr="00FC6674" w:rsidRDefault="00B9744C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FC6674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RISK ASSESSOR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68265" w14:textId="77777777" w:rsidR="00B9744C" w:rsidRPr="00FC6674" w:rsidRDefault="00B9744C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FC6674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UNIVERSITY INSTITUTE / DEPARTMENT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5448B" w14:textId="77777777" w:rsidR="00B9744C" w:rsidRPr="00FC6674" w:rsidRDefault="00B9744C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FC6674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BRIEF DESCRIPTION OF ACTIVITY</w:t>
            </w:r>
          </w:p>
        </w:tc>
      </w:tr>
      <w:tr w:rsidR="00B9744C" w:rsidRPr="00FC6674" w14:paraId="488E306A" w14:textId="77777777" w:rsidTr="00B9744C">
        <w:trPr>
          <w:trHeight w:val="1519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F35" w14:textId="02416ED0" w:rsidR="00B9744C" w:rsidRPr="000A5E9A" w:rsidRDefault="009A7428" w:rsidP="000A5E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Andy Williams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22C" w14:textId="3AB406D8" w:rsidR="00B9744C" w:rsidRPr="000A5E9A" w:rsidRDefault="00735E5F" w:rsidP="000A5E9A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Cynefin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</w:rPr>
              <w:t>Carmarmarthen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DDBC" w14:textId="43D68C68" w:rsidR="00B9744C" w:rsidRPr="000A5E9A" w:rsidRDefault="009A7428" w:rsidP="000A5E9A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Using Outdoor areas of Cynefin for </w:t>
            </w:r>
            <w:r w:rsidR="003D6D35">
              <w:rPr>
                <w:rFonts w:ascii="Calibri" w:hAnsi="Calibri" w:cs="Calibri"/>
                <w:color w:val="FF0000"/>
              </w:rPr>
              <w:t>well-being, learning and recreation</w:t>
            </w:r>
          </w:p>
        </w:tc>
      </w:tr>
      <w:tr w:rsidR="00B9744C" w:rsidRPr="00FC6674" w14:paraId="3EA11222" w14:textId="77777777" w:rsidTr="00B9744C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4386A" w14:textId="77777777" w:rsidR="00B9744C" w:rsidRPr="00FC6674" w:rsidRDefault="00B9744C" w:rsidP="00682B73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FC6674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AUTHORISING LINE MANAGER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4EF2E" w14:textId="77777777" w:rsidR="00B9744C" w:rsidRPr="00FC6674" w:rsidRDefault="00B9744C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FC6674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PERSONS AT RISK / POTENTIAL HARM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8AC27" w14:textId="77777777" w:rsidR="00B9744C" w:rsidRPr="00FC6674" w:rsidRDefault="00B9744C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FC6674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DATE(S) / LOCATION(S) OF ACTIVITY</w:t>
            </w:r>
          </w:p>
        </w:tc>
      </w:tr>
      <w:tr w:rsidR="00B9744C" w:rsidRPr="00FC6674" w14:paraId="6AF4B710" w14:textId="77777777" w:rsidTr="005722FE">
        <w:trPr>
          <w:trHeight w:val="9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8482" w14:textId="18288CC4" w:rsidR="00B9744C" w:rsidRPr="0016274E" w:rsidRDefault="00D44AEC" w:rsidP="0016274E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Professor Wendy Davies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471F" w14:textId="35A43909" w:rsidR="00B9744C" w:rsidRPr="0016274E" w:rsidRDefault="00D44AEC" w:rsidP="0016274E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Individuals and groups from the </w:t>
            </w:r>
            <w:r w:rsidR="00735E5F">
              <w:rPr>
                <w:rFonts w:ascii="Calibri" w:hAnsi="Calibri" w:cs="Calibri"/>
              </w:rPr>
              <w:t xml:space="preserve">local community </w:t>
            </w:r>
            <w:r w:rsidR="003F6C9E">
              <w:rPr>
                <w:rFonts w:ascii="Calibri" w:hAnsi="Calibri" w:cs="Calibri"/>
              </w:rPr>
              <w:t>using the outdoor areas at Cynefin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2636" w14:textId="54401A47" w:rsidR="00B9744C" w:rsidRPr="0016274E" w:rsidRDefault="003F6C9E" w:rsidP="0016274E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Dec 2023 – Jan 2025 inclusive</w:t>
            </w:r>
          </w:p>
        </w:tc>
      </w:tr>
    </w:tbl>
    <w:p w14:paraId="491FCBA9" w14:textId="77777777" w:rsidR="00055520" w:rsidRPr="00377D43" w:rsidRDefault="00055520" w:rsidP="00377D43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sz w:val="20"/>
          <w:szCs w:val="20"/>
          <w:lang w:eastAsia="en-GB" w:bidi="en-GB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2640"/>
        <w:gridCol w:w="1891"/>
        <w:gridCol w:w="8789"/>
        <w:gridCol w:w="1559"/>
      </w:tblGrid>
      <w:tr w:rsidR="00A33780" w:rsidRPr="00733D11" w14:paraId="46D05C53" w14:textId="77777777" w:rsidTr="00DA7CEA">
        <w:trPr>
          <w:trHeight w:val="300"/>
          <w:tblHeader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D4ED21" w14:textId="77777777" w:rsidR="00A33780" w:rsidRPr="00733D11" w:rsidRDefault="00A33780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733D11">
              <w:rPr>
                <w:rFonts w:eastAsiaTheme="majorEastAsia" w:cstheme="minorHAnsi"/>
                <w:b/>
                <w:bCs/>
                <w:color w:val="2E74B5" w:themeColor="accent1" w:themeShade="BF"/>
              </w:rPr>
              <w:t>HAZARD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9A09EA" w14:textId="77777777" w:rsidR="00956BDD" w:rsidRPr="00733D11" w:rsidRDefault="00870C36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733D11">
              <w:rPr>
                <w:rFonts w:eastAsiaTheme="majorEastAsia" w:cstheme="minorHAnsi"/>
                <w:b/>
                <w:bCs/>
                <w:color w:val="2E74B5" w:themeColor="accent1" w:themeShade="BF"/>
              </w:rPr>
              <w:t xml:space="preserve">PRE-CONTROL </w:t>
            </w:r>
          </w:p>
          <w:p w14:paraId="027B4AAD" w14:textId="77777777" w:rsidR="00A33780" w:rsidRPr="00733D11" w:rsidRDefault="00A33780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733D11">
              <w:rPr>
                <w:rFonts w:eastAsiaTheme="majorEastAsia" w:cstheme="minorHAnsi"/>
                <w:b/>
                <w:bCs/>
                <w:color w:val="2E74B5" w:themeColor="accent1" w:themeShade="BF"/>
              </w:rPr>
              <w:t>RISK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C7B48" w14:textId="77777777" w:rsidR="00A33780" w:rsidRPr="00733D11" w:rsidRDefault="00A33780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733D11">
              <w:rPr>
                <w:rFonts w:eastAsiaTheme="majorEastAsia" w:cstheme="minorHAnsi"/>
                <w:b/>
                <w:bCs/>
                <w:color w:val="2E74B5" w:themeColor="accent1" w:themeShade="BF"/>
              </w:rPr>
              <w:t>CONTROLS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247FB" w14:textId="77777777" w:rsidR="00A33780" w:rsidRPr="00733D11" w:rsidRDefault="00A33780" w:rsidP="00055520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</w:rPr>
            </w:pPr>
            <w:r w:rsidRPr="00733D11">
              <w:rPr>
                <w:rFonts w:eastAsiaTheme="majorEastAsia" w:cstheme="minorHAnsi"/>
                <w:b/>
                <w:bCs/>
                <w:color w:val="2E74B5" w:themeColor="accent1" w:themeShade="BF"/>
              </w:rPr>
              <w:t>RESIDUAL RISK</w:t>
            </w:r>
          </w:p>
        </w:tc>
      </w:tr>
      <w:tr w:rsidR="00674515" w:rsidRPr="00055520" w14:paraId="50E389E8" w14:textId="77777777" w:rsidTr="00773911">
        <w:trPr>
          <w:cantSplit/>
          <w:trHeight w:val="56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A475" w14:textId="77777777" w:rsidR="00674515" w:rsidRDefault="00E721F1" w:rsidP="006D5F48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552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Lack of awareness of Health and Safety requirements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31C0135" w14:textId="77777777" w:rsidR="00674515" w:rsidRPr="00F36340" w:rsidRDefault="00773911" w:rsidP="006D5F48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Moderate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2CE4" w14:textId="77777777" w:rsidR="00F36340" w:rsidRDefault="00F36340" w:rsidP="00021D5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5" w:hanging="284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552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Health and Safety processes and guidance available via </w:t>
            </w:r>
            <w:hyperlink r:id="rId10" w:history="1">
              <w:r w:rsidRPr="00A33780">
                <w:rPr>
                  <w:rStyle w:val="Hyperlink"/>
                  <w:rFonts w:ascii="Calibri" w:eastAsia="Times New Roman" w:hAnsi="Calibri" w:cs="Calibri"/>
                  <w:lang w:eastAsia="zh-CN"/>
                </w:rPr>
                <w:t>Health and Safety intranet page.</w:t>
              </w:r>
            </w:hyperlink>
          </w:p>
          <w:p w14:paraId="67A57CA4" w14:textId="62D75302" w:rsidR="00D66784" w:rsidRDefault="00F36340" w:rsidP="00021D5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5" w:hanging="284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5520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All </w:t>
            </w:r>
            <w:r w:rsidR="003C6AA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UWTSD </w:t>
            </w:r>
            <w:r w:rsidRPr="00055520">
              <w:rPr>
                <w:rFonts w:ascii="Calibri" w:eastAsia="Times New Roman" w:hAnsi="Calibri" w:cs="Calibri"/>
                <w:color w:val="000000"/>
                <w:lang w:eastAsia="zh-CN"/>
              </w:rPr>
              <w:t>staff to complete mandatory basic Health and Safety awareness training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.</w:t>
            </w:r>
          </w:p>
          <w:p w14:paraId="640C9806" w14:textId="77777777" w:rsidR="007E2D0C" w:rsidRDefault="00F36340" w:rsidP="00021D5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5" w:hanging="284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E2D0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 suite of specific Health and Safety training courses available for staff via </w:t>
            </w:r>
            <w:hyperlink r:id="rId11" w:history="1">
              <w:r w:rsidRPr="007E2D0C">
                <w:rPr>
                  <w:rStyle w:val="Hyperlink"/>
                  <w:rFonts w:ascii="Calibri" w:eastAsia="Times New Roman" w:hAnsi="Calibri" w:cs="Calibri"/>
                  <w:lang w:eastAsia="zh-CN"/>
                </w:rPr>
                <w:t>Health and Safety intranet page</w:t>
              </w:r>
            </w:hyperlink>
            <w:r w:rsidRPr="007E2D0C">
              <w:rPr>
                <w:rFonts w:ascii="Calibri" w:eastAsia="Times New Roman" w:hAnsi="Calibri" w:cs="Calibri"/>
                <w:color w:val="000000"/>
                <w:lang w:eastAsia="zh-CN"/>
              </w:rPr>
              <w:t>.</w:t>
            </w:r>
            <w:r w:rsidR="007E2D0C" w:rsidRPr="007E2D0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</w:p>
          <w:p w14:paraId="06EF38B9" w14:textId="345577EA" w:rsidR="003C6AA8" w:rsidRPr="00F36340" w:rsidRDefault="003C6AA8" w:rsidP="00021D5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95" w:hanging="284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External </w:t>
            </w:r>
            <w:r w:rsidR="00EA103D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visitors / groups to </w:t>
            </w:r>
            <w:r w:rsidR="00EF6338">
              <w:rPr>
                <w:rFonts w:ascii="Calibri" w:eastAsia="Times New Roman" w:hAnsi="Calibri" w:cs="Calibri"/>
                <w:color w:val="000000"/>
                <w:lang w:eastAsia="zh-CN"/>
              </w:rPr>
              <w:t>receive H&amp;S briefing from</w:t>
            </w:r>
            <w:r w:rsidR="00EA103D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Cynefin Project &amp; Engagement Officer</w:t>
            </w:r>
            <w:r w:rsidR="00C811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(CPEO)</w:t>
            </w:r>
            <w:r w:rsidR="00EA103D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(</w:t>
            </w:r>
            <w:r w:rsidR="00EF633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Andrew Williams </w:t>
            </w:r>
            <w:hyperlink r:id="rId12" w:history="1">
              <w:r w:rsidR="00EF6338" w:rsidRPr="00E47A3D">
                <w:rPr>
                  <w:rStyle w:val="Hyperlink"/>
                  <w:rFonts w:ascii="Calibri" w:eastAsia="Times New Roman" w:hAnsi="Calibri" w:cs="Calibri"/>
                  <w:lang w:eastAsia="zh-CN"/>
                </w:rPr>
                <w:t>a.williams1@uwtsd.ac.uk</w:t>
              </w:r>
            </w:hyperlink>
            <w:r w:rsidR="00EF633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25FD10C" w14:textId="77777777" w:rsidR="00674515" w:rsidRPr="00956BDD" w:rsidRDefault="00310C0D" w:rsidP="00B9744C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</w:tr>
      <w:tr w:rsidR="004C60B6" w:rsidRPr="00055520" w14:paraId="4E4646D2" w14:textId="77777777" w:rsidTr="0027659E">
        <w:trPr>
          <w:cantSplit/>
          <w:trHeight w:val="56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6D3C" w14:textId="77777777" w:rsidR="004C60B6" w:rsidRPr="00055520" w:rsidRDefault="00A262F4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International Travel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4217C7A" w14:textId="050587F5" w:rsidR="004C60B6" w:rsidRPr="00F36340" w:rsidRDefault="002B2579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N/A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1A74" w14:textId="02E58C7F" w:rsidR="004C60B6" w:rsidRPr="000739A5" w:rsidRDefault="00735E5F" w:rsidP="00021D5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18" w:hanging="318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9E4634">
              <w:rPr>
                <w:rFonts w:ascii="Calibri" w:eastAsia="Times New Roman" w:hAnsi="Calibri" w:cs="Calibri"/>
                <w:b/>
                <w:bCs/>
                <w:color w:val="FF0000"/>
                <w:lang w:eastAsia="zh-CN"/>
              </w:rPr>
              <w:t>N</w:t>
            </w:r>
            <w:r w:rsidR="00B62CED">
              <w:rPr>
                <w:rFonts w:ascii="Calibri" w:eastAsia="Times New Roman" w:hAnsi="Calibri" w:cs="Calibri"/>
                <w:b/>
                <w:bCs/>
                <w:color w:val="FF0000"/>
                <w:lang w:eastAsia="zh-CN"/>
              </w:rPr>
              <w:t>/A</w:t>
            </w:r>
            <w:r w:rsidR="009E4634" w:rsidRPr="009E4634">
              <w:rPr>
                <w:rFonts w:ascii="Calibri" w:eastAsia="Times New Roman" w:hAnsi="Calibri" w:cs="Calibri"/>
                <w:b/>
                <w:bCs/>
                <w:color w:val="FF000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4C50AE94" w14:textId="403D6884" w:rsidR="004C60B6" w:rsidRPr="00956BDD" w:rsidRDefault="001604AE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</w:t>
            </w:r>
            <w:r w:rsidR="002B2579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A</w:t>
            </w:r>
          </w:p>
        </w:tc>
      </w:tr>
      <w:tr w:rsidR="004C60B6" w:rsidRPr="00055520" w14:paraId="542D0C34" w14:textId="77777777" w:rsidTr="0083272B">
        <w:trPr>
          <w:cantSplit/>
          <w:trHeight w:val="56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C512" w14:textId="77777777" w:rsidR="004C60B6" w:rsidRPr="00ED1106" w:rsidRDefault="004C60B6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ED110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lastRenderedPageBreak/>
              <w:t>Fire Incidents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FF03B20" w14:textId="77777777" w:rsidR="004C60B6" w:rsidRPr="00956BDD" w:rsidRDefault="00310C0D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High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A4E6" w14:textId="3B4B8AF3" w:rsidR="00B62CED" w:rsidRPr="00716DB1" w:rsidRDefault="002D5030" w:rsidP="00021D5D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>Only staff</w:t>
            </w:r>
            <w:r w:rsidR="00B84AC3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who have </w:t>
            </w:r>
            <w:r w:rsidR="00B84AC3" w:rsidRPr="00346EFF">
              <w:rPr>
                <w:rFonts w:ascii="Calibri" w:eastAsia="Times New Roman" w:hAnsi="Calibri" w:cs="Calibri"/>
                <w:color w:val="000000"/>
                <w:highlight w:val="yellow"/>
                <w:lang w:eastAsia="zh-CN"/>
              </w:rPr>
              <w:t xml:space="preserve">been </w:t>
            </w:r>
            <w:r w:rsidR="00E84310" w:rsidRPr="00346EFF">
              <w:rPr>
                <w:rFonts w:ascii="Calibri" w:eastAsia="Times New Roman" w:hAnsi="Calibri" w:cs="Calibri"/>
                <w:color w:val="000000"/>
                <w:highlight w:val="yellow"/>
                <w:lang w:eastAsia="zh-CN"/>
              </w:rPr>
              <w:t>undertaken a</w:t>
            </w:r>
            <w:r w:rsidR="00424E48" w:rsidRPr="00346EFF">
              <w:rPr>
                <w:rFonts w:ascii="Calibri" w:eastAsia="Times New Roman" w:hAnsi="Calibri" w:cs="Calibri"/>
                <w:color w:val="000000"/>
                <w:highlight w:val="yellow"/>
                <w:lang w:eastAsia="zh-CN"/>
              </w:rPr>
              <w:t>m</w:t>
            </w:r>
            <w:r w:rsidR="00E84310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induction may use </w:t>
            </w:r>
            <w:r w:rsidR="00424E48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>the wood burner in the yurt</w:t>
            </w:r>
            <w:r w:rsidR="00D72D79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="00776F10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>–</w:t>
            </w:r>
            <w:r w:rsidR="00D72D79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saf</w:t>
            </w:r>
            <w:r w:rsidR="00776F10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>e use</w:t>
            </w:r>
            <w:r w:rsidR="00176B47">
              <w:rPr>
                <w:rFonts w:ascii="Calibri" w:eastAsia="Times New Roman" w:hAnsi="Calibri" w:cs="Calibri"/>
                <w:color w:val="000000"/>
                <w:lang w:eastAsia="zh-CN"/>
              </w:rPr>
              <w:t>r</w:t>
            </w:r>
            <w:r w:rsidR="00776F10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="000779A0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guidelines located next to the </w:t>
            </w:r>
            <w:proofErr w:type="gramStart"/>
            <w:r w:rsidR="000779A0" w:rsidRPr="00716DB1">
              <w:rPr>
                <w:rFonts w:ascii="Calibri" w:eastAsia="Times New Roman" w:hAnsi="Calibri" w:cs="Calibri"/>
                <w:color w:val="000000"/>
                <w:lang w:eastAsia="zh-CN"/>
              </w:rPr>
              <w:t>stove</w:t>
            </w:r>
            <w:proofErr w:type="gramEnd"/>
          </w:p>
          <w:p w14:paraId="68820F6B" w14:textId="1D4F6A50" w:rsidR="00973961" w:rsidRDefault="008746E0" w:rsidP="00021D5D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P&amp;EO</w:t>
            </w:r>
            <w:r w:rsidR="0097396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to check wood burning stove in yurt is safety compliant before </w:t>
            </w:r>
            <w:proofErr w:type="gramStart"/>
            <w:r w:rsidR="00973961">
              <w:rPr>
                <w:rFonts w:ascii="Calibri" w:eastAsia="Times New Roman" w:hAnsi="Calibri" w:cs="Calibri"/>
                <w:color w:val="000000"/>
                <w:lang w:eastAsia="zh-CN"/>
              </w:rPr>
              <w:t>use</w:t>
            </w:r>
            <w:proofErr w:type="gramEnd"/>
          </w:p>
          <w:p w14:paraId="0E648A0F" w14:textId="1EB2B914" w:rsidR="00A3674C" w:rsidRDefault="003260D4" w:rsidP="00021D5D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3674C">
              <w:rPr>
                <w:rFonts w:ascii="Calibri" w:eastAsia="Times New Roman" w:hAnsi="Calibri" w:cs="Calibri"/>
                <w:color w:val="000000"/>
                <w:lang w:eastAsia="zh-CN"/>
              </w:rPr>
              <w:t>P</w:t>
            </w:r>
            <w:r w:rsidR="00B62CED">
              <w:rPr>
                <w:rFonts w:ascii="Calibri" w:eastAsia="Times New Roman" w:hAnsi="Calibri" w:cs="Calibri"/>
                <w:color w:val="000000"/>
                <w:lang w:eastAsia="zh-CN"/>
              </w:rPr>
              <w:t>&amp;</w:t>
            </w:r>
            <w:r w:rsidRPr="00A3674C">
              <w:rPr>
                <w:rFonts w:ascii="Calibri" w:eastAsia="Times New Roman" w:hAnsi="Calibri" w:cs="Calibri"/>
                <w:color w:val="000000"/>
                <w:lang w:eastAsia="zh-CN"/>
              </w:rPr>
              <w:t>E</w:t>
            </w:r>
            <w:r w:rsidR="00C81132" w:rsidRPr="00A3674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O to </w:t>
            </w:r>
            <w:r w:rsidR="00BB544F" w:rsidRPr="00A3674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provide </w:t>
            </w:r>
            <w:r w:rsidR="002C4D19" w:rsidRPr="00A3674C">
              <w:rPr>
                <w:rFonts w:ascii="Calibri" w:eastAsia="Times New Roman" w:hAnsi="Calibri" w:cs="Calibri"/>
                <w:color w:val="000000"/>
                <w:lang w:eastAsia="zh-CN"/>
              </w:rPr>
              <w:t>health &amp; safety guidance around the use of campfire</w:t>
            </w:r>
            <w:r w:rsidR="002E13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noting locations of fire extinguisher/blanket and first aid</w:t>
            </w:r>
            <w:r w:rsidR="00B7110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proofErr w:type="gramStart"/>
            <w:r w:rsidR="00B7110E">
              <w:rPr>
                <w:rFonts w:ascii="Calibri" w:eastAsia="Times New Roman" w:hAnsi="Calibri" w:cs="Calibri"/>
                <w:color w:val="000000"/>
                <w:lang w:eastAsia="zh-CN"/>
              </w:rPr>
              <w:t>items</w:t>
            </w:r>
            <w:proofErr w:type="gramEnd"/>
          </w:p>
          <w:p w14:paraId="3A89078A" w14:textId="37254A3C" w:rsidR="00A3674C" w:rsidRDefault="00656A16" w:rsidP="00021D5D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Only designated group/activity leaders to </w:t>
            </w:r>
            <w:r w:rsidR="008746E0">
              <w:rPr>
                <w:rFonts w:ascii="Calibri" w:eastAsia="Times New Roman" w:hAnsi="Calibri" w:cs="Calibri"/>
                <w:color w:val="000000"/>
                <w:lang w:eastAsia="zh-CN"/>
              </w:rPr>
              <w:t>light campfire</w:t>
            </w:r>
          </w:p>
          <w:p w14:paraId="624065F4" w14:textId="42BDE5A4" w:rsidR="00E52501" w:rsidRDefault="00E52501" w:rsidP="00021D5D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Activity leader / P&amp;EO to remind participants of the need </w:t>
            </w:r>
            <w:r w:rsidR="005D728E">
              <w:rPr>
                <w:rFonts w:ascii="Calibri" w:eastAsia="Times New Roman" w:hAnsi="Calibri" w:cs="Calibri"/>
                <w:color w:val="000000"/>
                <w:lang w:eastAsia="zh-CN"/>
              </w:rPr>
              <w:t>to take extra care when near the campfire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="000C37E6">
              <w:rPr>
                <w:rFonts w:ascii="Calibri" w:eastAsia="Times New Roman" w:hAnsi="Calibri" w:cs="Calibri"/>
                <w:color w:val="000000"/>
                <w:lang w:eastAsia="zh-CN"/>
              </w:rPr>
              <w:t>– move behind others, be aware of foot placement</w:t>
            </w:r>
            <w:r w:rsidR="007F0520">
              <w:rPr>
                <w:rFonts w:ascii="Calibri" w:eastAsia="Times New Roman" w:hAnsi="Calibri" w:cs="Calibri"/>
                <w:color w:val="000000"/>
                <w:lang w:eastAsia="zh-CN"/>
              </w:rPr>
              <w:t>, sit/stand a safe distance from fire</w:t>
            </w:r>
            <w:r w:rsidR="00643F66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, use fire glove to add logs to </w:t>
            </w:r>
            <w:proofErr w:type="gramStart"/>
            <w:r w:rsidR="00643F66">
              <w:rPr>
                <w:rFonts w:ascii="Calibri" w:eastAsia="Times New Roman" w:hAnsi="Calibri" w:cs="Calibri"/>
                <w:color w:val="000000"/>
                <w:lang w:eastAsia="zh-CN"/>
              </w:rPr>
              <w:t>fire</w:t>
            </w:r>
            <w:proofErr w:type="gramEnd"/>
          </w:p>
          <w:p w14:paraId="7B914F15" w14:textId="06978AD5" w:rsidR="00643F66" w:rsidRPr="002E1312" w:rsidRDefault="001E51DD" w:rsidP="00021D5D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Activity leader / P&amp;EO to ensure the campfire is </w:t>
            </w:r>
            <w:r w:rsidR="00416BF4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out at end of activity / </w:t>
            </w:r>
            <w:proofErr w:type="gramStart"/>
            <w:r w:rsidR="00416BF4">
              <w:rPr>
                <w:rFonts w:ascii="Calibri" w:eastAsia="Times New Roman" w:hAnsi="Calibri" w:cs="Calibri"/>
                <w:color w:val="000000"/>
                <w:lang w:eastAsia="zh-CN"/>
              </w:rPr>
              <w:t>day</w:t>
            </w:r>
            <w:proofErr w:type="gramEnd"/>
          </w:p>
          <w:p w14:paraId="4AE93815" w14:textId="0CD23EDC" w:rsidR="004C60B6" w:rsidRDefault="00B7110E" w:rsidP="00021D5D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All fire/burns related </w:t>
            </w:r>
            <w:r w:rsidR="004C60B6" w:rsidRPr="00A3674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incidents 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to be </w:t>
            </w:r>
            <w:r w:rsidR="004C60B6" w:rsidRPr="00A3674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reported 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to </w:t>
            </w:r>
            <w:r w:rsidR="00763428">
              <w:rPr>
                <w:rFonts w:ascii="Calibri" w:eastAsia="Times New Roman" w:hAnsi="Calibri" w:cs="Calibri"/>
                <w:color w:val="000000"/>
                <w:lang w:eastAsia="zh-CN"/>
              </w:rPr>
              <w:t>uwtsd health &amp; safety unit.</w:t>
            </w:r>
          </w:p>
          <w:p w14:paraId="0B3C4F63" w14:textId="4E8A4996" w:rsidR="00A3674C" w:rsidRPr="00A3674C" w:rsidRDefault="00A3674C" w:rsidP="00A3674C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3BE3CBE" w14:textId="77777777" w:rsidR="004C60B6" w:rsidRPr="00956BDD" w:rsidRDefault="00310C0D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</w:tr>
      <w:tr w:rsidR="004C60B6" w:rsidRPr="00055520" w14:paraId="7F6AB6AE" w14:textId="77777777" w:rsidTr="00310C0D">
        <w:trPr>
          <w:cantSplit/>
          <w:trHeight w:val="56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1628" w14:textId="77777777" w:rsidR="004C60B6" w:rsidRPr="00ED1106" w:rsidRDefault="004C60B6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ED110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Weather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270F29E" w14:textId="77777777" w:rsidR="004C60B6" w:rsidRPr="00956BDD" w:rsidRDefault="00310C0D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Moderate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F13F" w14:textId="15B9A885" w:rsidR="004C60B6" w:rsidRPr="00021CD5" w:rsidRDefault="000A1DFD" w:rsidP="00021D5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21CD5">
              <w:rPr>
                <w:rFonts w:ascii="Calibri" w:eastAsia="Times New Roman" w:hAnsi="Calibri" w:cs="Calibri"/>
                <w:color w:val="000000"/>
                <w:lang w:eastAsia="zh-CN"/>
              </w:rPr>
              <w:t>Where</w:t>
            </w:r>
            <w:r w:rsidR="004C60B6" w:rsidRPr="00021CD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="00657B6F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extreme </w:t>
            </w:r>
            <w:r w:rsidR="004C60B6" w:rsidRPr="00021CD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bad weather is forecast </w:t>
            </w:r>
            <w:r w:rsidR="007648D5" w:rsidRPr="00021CD5">
              <w:rPr>
                <w:rFonts w:ascii="Calibri" w:eastAsia="Times New Roman" w:hAnsi="Calibri" w:cs="Calibri"/>
                <w:color w:val="000000"/>
                <w:lang w:eastAsia="zh-CN"/>
              </w:rPr>
              <w:t>c</w:t>
            </w:r>
            <w:r w:rsidR="004C60B6" w:rsidRPr="00021CD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onsider postponing </w:t>
            </w:r>
            <w:proofErr w:type="spellStart"/>
            <w:r w:rsidR="00657B6F" w:rsidRPr="00346EFF">
              <w:rPr>
                <w:rFonts w:ascii="Calibri" w:eastAsia="Times New Roman" w:hAnsi="Calibri" w:cs="Calibri"/>
                <w:color w:val="000000"/>
                <w:highlight w:val="yellow"/>
                <w:lang w:eastAsia="zh-CN"/>
              </w:rPr>
              <w:t>activties</w:t>
            </w:r>
            <w:proofErr w:type="spellEnd"/>
            <w:r w:rsidR="004C60B6" w:rsidRPr="00021CD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</w:p>
          <w:p w14:paraId="699B693A" w14:textId="7041D45B" w:rsidR="00665C99" w:rsidRDefault="007648D5" w:rsidP="00021D5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Ensure all participants </w:t>
            </w:r>
            <w:r w:rsidR="00665C99">
              <w:rPr>
                <w:rFonts w:ascii="Calibri" w:eastAsia="Times New Roman" w:hAnsi="Calibri" w:cs="Calibri"/>
                <w:color w:val="000000"/>
                <w:lang w:eastAsia="zh-CN"/>
              </w:rPr>
              <w:t>have</w:t>
            </w:r>
            <w:r w:rsidR="00D71328"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suitable </w:t>
            </w:r>
            <w:r w:rsidR="004C60B6"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>clothing</w:t>
            </w:r>
            <w:r w:rsidR="00665C99">
              <w:rPr>
                <w:rFonts w:ascii="Calibri" w:eastAsia="Times New Roman" w:hAnsi="Calibri" w:cs="Calibri"/>
                <w:color w:val="000000"/>
                <w:lang w:eastAsia="zh-CN"/>
              </w:rPr>
              <w:t>/footwear</w:t>
            </w:r>
            <w:r w:rsidR="00D71328"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for </w:t>
            </w:r>
            <w:r w:rsidR="004C60B6"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expected </w:t>
            </w:r>
            <w:r w:rsidR="00D71328"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>and potential weather condition</w:t>
            </w:r>
            <w:r w:rsidR="00EC3D56"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>s</w:t>
            </w:r>
            <w:r w:rsidR="004D73B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– use uwtsd stores if </w:t>
            </w:r>
            <w:proofErr w:type="gramStart"/>
            <w:r w:rsidR="004D73BE">
              <w:rPr>
                <w:rFonts w:ascii="Calibri" w:eastAsia="Times New Roman" w:hAnsi="Calibri" w:cs="Calibri"/>
                <w:color w:val="000000"/>
                <w:lang w:eastAsia="zh-CN"/>
              </w:rPr>
              <w:t>required</w:t>
            </w:r>
            <w:proofErr w:type="gramEnd"/>
          </w:p>
          <w:p w14:paraId="4E76A301" w14:textId="794E02DD" w:rsidR="004E39C9" w:rsidRDefault="00D47478" w:rsidP="00021D5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Ensure hot weather is considered as well as cold / wet </w:t>
            </w:r>
            <w:proofErr w:type="gramStart"/>
            <w:r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>weather</w:t>
            </w:r>
            <w:proofErr w:type="gramEnd"/>
          </w:p>
          <w:p w14:paraId="198ABFE7" w14:textId="5B196BEB" w:rsidR="00A63B4D" w:rsidRPr="004E39C9" w:rsidRDefault="00F24609" w:rsidP="00021D5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Leader/group to make use of yurt </w:t>
            </w:r>
            <w:r w:rsidR="002D56AA">
              <w:rPr>
                <w:rFonts w:ascii="Calibri" w:eastAsia="Times New Roman" w:hAnsi="Calibri" w:cs="Calibri"/>
                <w:color w:val="000000"/>
                <w:lang w:eastAsia="zh-CN"/>
              </w:rPr>
              <w:t>if required</w:t>
            </w:r>
            <w:r w:rsidR="00A63B4D" w:rsidRPr="004E39C9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AF0B55D" w14:textId="60A25112" w:rsidR="004C60B6" w:rsidRPr="00956BDD" w:rsidRDefault="00F24609" w:rsidP="00F24609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</w:tr>
      <w:tr w:rsidR="004C60B6" w:rsidRPr="00055520" w14:paraId="3E5A9FB0" w14:textId="77777777" w:rsidTr="00115C34">
        <w:trPr>
          <w:cantSplit/>
          <w:trHeight w:val="56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21D4" w14:textId="77777777" w:rsidR="004C60B6" w:rsidRPr="00ED1106" w:rsidRDefault="0080209F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Attendee </w:t>
            </w:r>
            <w:r w:rsidR="004C60B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Health</w:t>
            </w:r>
            <w:r w:rsidR="0064543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Issues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FF19C27" w14:textId="77777777" w:rsidR="004C60B6" w:rsidRPr="00956BDD" w:rsidRDefault="00645437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Moderate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74B" w14:textId="30347A33" w:rsidR="00507257" w:rsidRDefault="00EF4FB3" w:rsidP="00021D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</w:pPr>
            <w:r w:rsidRPr="001A4063">
              <w:t>P&amp;EO to lia</w:t>
            </w:r>
            <w:r w:rsidR="001A4063" w:rsidRPr="001A4063">
              <w:t>ise wit</w:t>
            </w:r>
            <w:r w:rsidR="001A4063">
              <w:t xml:space="preserve">h group leader to ensure participants </w:t>
            </w:r>
            <w:r w:rsidR="000D13B4">
              <w:t xml:space="preserve">are medically able to </w:t>
            </w:r>
            <w:r w:rsidR="002E5B27">
              <w:t>take part in activities.</w:t>
            </w:r>
          </w:p>
          <w:p w14:paraId="58022ACC" w14:textId="3047E4F2" w:rsidR="00063363" w:rsidRDefault="00063363" w:rsidP="00021D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</w:pPr>
            <w:r>
              <w:t xml:space="preserve">P&amp;EO to confirm with leader / participants any allergy </w:t>
            </w:r>
            <w:proofErr w:type="gramStart"/>
            <w:r>
              <w:t>concerns</w:t>
            </w:r>
            <w:proofErr w:type="gramEnd"/>
          </w:p>
          <w:p w14:paraId="21DF2723" w14:textId="1614D60F" w:rsidR="00F126CD" w:rsidRDefault="00F126CD" w:rsidP="00021D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</w:pPr>
            <w:r>
              <w:t xml:space="preserve">P&amp;EO to make </w:t>
            </w:r>
            <w:r w:rsidR="00C6183E">
              <w:t xml:space="preserve">available indoor toilets and shower </w:t>
            </w:r>
            <w:r w:rsidR="005B7890">
              <w:t xml:space="preserve">as </w:t>
            </w:r>
            <w:proofErr w:type="gramStart"/>
            <w:r w:rsidR="005B7890">
              <w:t>required</w:t>
            </w:r>
            <w:proofErr w:type="gramEnd"/>
          </w:p>
          <w:p w14:paraId="530071B6" w14:textId="25EDCA90" w:rsidR="00735E5F" w:rsidRPr="001A4063" w:rsidRDefault="00095C17" w:rsidP="00021D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</w:pPr>
            <w:r>
              <w:t xml:space="preserve">P&amp;EO to </w:t>
            </w:r>
            <w:r w:rsidR="00317BB2">
              <w:t xml:space="preserve">report any medical concerns/incidents to </w:t>
            </w:r>
            <w:r w:rsidR="00C20D4B">
              <w:t>uwtsd health &amp; safety 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3174263" w14:textId="77777777" w:rsidR="004C60B6" w:rsidRPr="00956BDD" w:rsidRDefault="00115C34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</w:tr>
      <w:tr w:rsidR="004C60B6" w:rsidRPr="00055520" w14:paraId="343C9A2A" w14:textId="77777777" w:rsidTr="00366F83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06F8" w14:textId="77777777" w:rsidR="004C60B6" w:rsidRPr="00C7723A" w:rsidRDefault="00E02B8B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Driving Risks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9F11E60" w14:textId="1F66C742" w:rsidR="004C60B6" w:rsidRPr="00956BDD" w:rsidRDefault="00803A94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814B" w14:textId="516F9B8C" w:rsidR="008E7CC7" w:rsidRDefault="00B13BB2" w:rsidP="00021D5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P&amp;EO to</w:t>
            </w:r>
            <w:r w:rsidR="00803A94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ensure </w:t>
            </w:r>
            <w:r w:rsidR="00AB325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vehicles are made aware of 10 mph </w:t>
            </w:r>
            <w:r w:rsidR="008E7CC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limit at </w:t>
            </w:r>
            <w:proofErr w:type="gramStart"/>
            <w:r w:rsidR="008E7CC7">
              <w:rPr>
                <w:rFonts w:ascii="Calibri" w:eastAsia="Times New Roman" w:hAnsi="Calibri" w:cs="Calibri"/>
                <w:color w:val="000000"/>
                <w:lang w:eastAsia="zh-CN"/>
              </w:rPr>
              <w:t>Cynefin</w:t>
            </w:r>
            <w:proofErr w:type="gramEnd"/>
          </w:p>
          <w:p w14:paraId="64B9A896" w14:textId="02DF73F1" w:rsidR="00A00E33" w:rsidRPr="003F682E" w:rsidRDefault="008E7CC7" w:rsidP="00021D5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P&amp;EO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to </w:t>
            </w:r>
            <w:r w:rsidR="00B13BB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direct</w:t>
            </w:r>
            <w:proofErr w:type="gramEnd"/>
            <w:r w:rsidR="00B13BB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="006743E2">
              <w:rPr>
                <w:rFonts w:ascii="Calibri" w:eastAsia="Times New Roman" w:hAnsi="Calibri" w:cs="Calibri"/>
                <w:color w:val="000000"/>
                <w:lang w:eastAsia="zh-CN"/>
              </w:rPr>
              <w:t>visiting vehicles to safe parking area ad</w:t>
            </w:r>
            <w:r w:rsidR="00E83B44">
              <w:rPr>
                <w:rFonts w:ascii="Calibri" w:eastAsia="Times New Roman" w:hAnsi="Calibri" w:cs="Calibri"/>
                <w:color w:val="000000"/>
                <w:lang w:eastAsia="zh-CN"/>
              </w:rPr>
              <w:t>j</w:t>
            </w:r>
            <w:r w:rsidR="006743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acent to </w:t>
            </w:r>
            <w:r w:rsidR="00E83B44">
              <w:rPr>
                <w:rFonts w:ascii="Calibri" w:eastAsia="Times New Roman" w:hAnsi="Calibri" w:cs="Calibri"/>
                <w:color w:val="000000"/>
                <w:lang w:eastAsia="zh-CN"/>
              </w:rPr>
              <w:t>Alton House</w:t>
            </w:r>
            <w:r w:rsidR="006743E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="00735E5F" w:rsidRPr="003F682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41855C8E" w14:textId="77777777" w:rsidR="004C60B6" w:rsidRPr="00055520" w:rsidRDefault="00B10401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Low</w:t>
            </w:r>
          </w:p>
        </w:tc>
      </w:tr>
      <w:tr w:rsidR="00D25E07" w:rsidRPr="00055520" w14:paraId="784AF657" w14:textId="77777777" w:rsidTr="00366F83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A4A" w14:textId="77777777" w:rsidR="00D25E07" w:rsidRDefault="00D25E07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Accommodation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6DDE61DE" w14:textId="656691E0" w:rsidR="00D25E07" w:rsidRDefault="00803A94" w:rsidP="00803A94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             Low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D5ED" w14:textId="1FB6AC61" w:rsidR="00735E5F" w:rsidRDefault="005F5376" w:rsidP="00021D5D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</w:pPr>
            <w:r w:rsidRPr="005F5376">
              <w:rPr>
                <w:color w:val="FF0000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D0DDFAE" w14:textId="4AE66E11" w:rsidR="00D25E07" w:rsidRDefault="003D027C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N/A</w:t>
            </w:r>
          </w:p>
        </w:tc>
      </w:tr>
      <w:tr w:rsidR="00136927" w:rsidRPr="00055520" w14:paraId="1446DED6" w14:textId="77777777" w:rsidTr="00366F83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987" w14:textId="77777777" w:rsidR="00136927" w:rsidRPr="00C16A3C" w:rsidRDefault="00136927" w:rsidP="00136927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552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lastRenderedPageBreak/>
              <w:t>Lone working</w:t>
            </w:r>
            <w:r w:rsidR="00DA312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/ Isolation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25B25F0C" w14:textId="77777777" w:rsidR="00136927" w:rsidRPr="00956BDD" w:rsidRDefault="00136927" w:rsidP="00136927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956BD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Moderate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E3EF" w14:textId="34DB20B1" w:rsidR="00803A94" w:rsidRPr="00803A94" w:rsidRDefault="00051B4D" w:rsidP="00021D5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t xml:space="preserve">P&amp;EO to be made aware of uwtsd </w:t>
            </w:r>
            <w:hyperlink r:id="rId13" w:history="1">
              <w:r w:rsidR="00136927" w:rsidRPr="00803A94">
                <w:rPr>
                  <w:rStyle w:val="Hyperlink"/>
                  <w:rFonts w:ascii="Calibri" w:eastAsia="Times New Roman" w:hAnsi="Calibri" w:cs="Calibri"/>
                  <w:lang w:eastAsia="zh-CN"/>
                </w:rPr>
                <w:t>Lone Working policy</w:t>
              </w:r>
            </w:hyperlink>
            <w:r w:rsidR="00136927" w:rsidRPr="00803A94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</w:p>
          <w:p w14:paraId="7552BDCD" w14:textId="77777777" w:rsidR="00803A94" w:rsidRDefault="00DE78A4" w:rsidP="00021D5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03A94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P&amp;EO to be made aware of Porters contact </w:t>
            </w:r>
            <w:r w:rsidR="00B76F45" w:rsidRPr="00803A94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details on Carmarthen </w:t>
            </w:r>
            <w:proofErr w:type="gramStart"/>
            <w:r w:rsidR="00B76F45" w:rsidRPr="00803A94">
              <w:rPr>
                <w:rFonts w:ascii="Calibri" w:eastAsia="Times New Roman" w:hAnsi="Calibri" w:cs="Calibri"/>
                <w:color w:val="000000"/>
                <w:lang w:eastAsia="zh-CN"/>
              </w:rPr>
              <w:t>campus</w:t>
            </w:r>
            <w:proofErr w:type="gramEnd"/>
          </w:p>
          <w:p w14:paraId="544D156E" w14:textId="0FC0DFB4" w:rsidR="00A63B4D" w:rsidRPr="00803A94" w:rsidRDefault="00B76F45" w:rsidP="00021D5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t xml:space="preserve">Landline </w:t>
            </w:r>
            <w:r w:rsidR="00150A00">
              <w:t xml:space="preserve">communication is available at </w:t>
            </w:r>
            <w:r w:rsidR="00A63B4D">
              <w:t xml:space="preserve">Cynefin </w:t>
            </w:r>
            <w:r w:rsidR="00150A00">
              <w:t>as required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C3BFC32" w14:textId="77777777" w:rsidR="00136927" w:rsidRPr="00055520" w:rsidRDefault="00136927" w:rsidP="00136927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56BD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</w:tr>
      <w:tr w:rsidR="004C60B6" w:rsidRPr="00055520" w14:paraId="55A68DD6" w14:textId="77777777" w:rsidTr="00366F83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4F5" w14:textId="77777777" w:rsidR="004C60B6" w:rsidRPr="00E8156C" w:rsidRDefault="00D86FD1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Visits to </w:t>
            </w:r>
            <w:r w:rsidR="003E6D7F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3</w:t>
            </w:r>
            <w:r w:rsidR="003E6D7F" w:rsidRPr="003E6D7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rd</w:t>
            </w:r>
            <w:r w:rsidR="003E6D7F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party</w:t>
            </w:r>
            <w:r w:rsidR="0086077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sites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0096C435" w14:textId="11C8F62C" w:rsidR="004C60B6" w:rsidRPr="00956BDD" w:rsidRDefault="008D1E69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N/A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CE0F" w14:textId="0BBD3AA8" w:rsidR="00D101F2" w:rsidRPr="0080386F" w:rsidRDefault="0080386F" w:rsidP="00021D5D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80386F">
              <w:rPr>
                <w:rFonts w:ascii="Calibri" w:eastAsia="Times New Roman" w:hAnsi="Calibri" w:cs="Calibri"/>
                <w:color w:val="FF0000"/>
                <w:lang w:eastAsia="zh-CN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688BC8E3" w14:textId="0E78C9C8" w:rsidR="004C60B6" w:rsidRPr="003E6D7F" w:rsidRDefault="003D027C" w:rsidP="003D027C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N/A</w:t>
            </w:r>
          </w:p>
        </w:tc>
      </w:tr>
      <w:tr w:rsidR="004C60B6" w:rsidRPr="00055520" w14:paraId="2FBE50E8" w14:textId="77777777" w:rsidTr="00B76E07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29F9" w14:textId="77777777" w:rsidR="004C60B6" w:rsidRPr="008E4DB3" w:rsidRDefault="00BF6F2F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Personal Safety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F03307E" w14:textId="77777777" w:rsidR="004C60B6" w:rsidRPr="00956BDD" w:rsidRDefault="008E4DB3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</w:t>
            </w:r>
            <w:r w:rsidR="008D44D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derate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F67D" w14:textId="77777777" w:rsidR="00AD4838" w:rsidRDefault="0075149E" w:rsidP="0075149E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</w:pPr>
            <w:r>
              <w:t xml:space="preserve">Staff and visiting groups to </w:t>
            </w:r>
            <w:r w:rsidR="000C27C0">
              <w:t>comply with uwtsd health &amp; safety guideli</w:t>
            </w:r>
            <w:r w:rsidR="007D106C">
              <w:t xml:space="preserve">nes at all </w:t>
            </w:r>
            <w:proofErr w:type="gramStart"/>
            <w:r w:rsidR="007D106C">
              <w:t>times</w:t>
            </w:r>
            <w:proofErr w:type="gramEnd"/>
          </w:p>
          <w:p w14:paraId="6469C5DD" w14:textId="77777777" w:rsidR="007D106C" w:rsidRDefault="007D106C" w:rsidP="0075149E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</w:pPr>
            <w:r>
              <w:t>P&amp;EO / or other</w:t>
            </w:r>
            <w:r w:rsidR="00C905D8">
              <w:t xml:space="preserve"> experienced uwtsd staff to be in attendance </w:t>
            </w:r>
            <w:r w:rsidR="00804BCA">
              <w:t xml:space="preserve">with visiting groups </w:t>
            </w:r>
            <w:r w:rsidR="00C905D8">
              <w:t xml:space="preserve">at all </w:t>
            </w:r>
            <w:proofErr w:type="gramStart"/>
            <w:r w:rsidR="00C905D8">
              <w:t>time</w:t>
            </w:r>
            <w:r w:rsidR="00804BCA">
              <w:t>s</w:t>
            </w:r>
            <w:proofErr w:type="gramEnd"/>
            <w:r w:rsidR="00804BCA">
              <w:t xml:space="preserve"> </w:t>
            </w:r>
          </w:p>
          <w:p w14:paraId="4B68B09D" w14:textId="6D00142F" w:rsidR="00E84E7A" w:rsidRPr="00F72776" w:rsidRDefault="00E84E7A" w:rsidP="0075149E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</w:pPr>
            <w:r>
              <w:t xml:space="preserve">P&amp;EO to maintain a record of visiting </w:t>
            </w:r>
            <w:proofErr w:type="gramStart"/>
            <w:r>
              <w:t>groups .</w:t>
            </w:r>
            <w:proofErr w:type="gramEnd"/>
            <w:r>
              <w:t>/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0A4C64A9" w14:textId="77777777" w:rsidR="004C60B6" w:rsidRPr="00D65519" w:rsidRDefault="008D44DB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65519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</w:tr>
      <w:tr w:rsidR="004C60B6" w:rsidRPr="00055520" w14:paraId="6FF81972" w14:textId="77777777" w:rsidTr="00B76E07">
        <w:trPr>
          <w:cantSplit/>
          <w:trHeight w:val="8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9FE3" w14:textId="77777777" w:rsidR="004C60B6" w:rsidRPr="00236DB3" w:rsidRDefault="00236DB3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236DB3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First Aid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2C8582" w14:textId="77777777" w:rsidR="004C60B6" w:rsidRPr="00956BDD" w:rsidRDefault="00236DB3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Moderate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8EFD" w14:textId="7B94C6A6" w:rsidR="004C60B6" w:rsidRDefault="00255AA2" w:rsidP="00021D5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t xml:space="preserve">Uwtsd </w:t>
            </w:r>
            <w:hyperlink r:id="rId14" w:history="1">
              <w:r w:rsidR="00236DB3" w:rsidRPr="00864822">
                <w:rPr>
                  <w:rStyle w:val="Hyperlink"/>
                  <w:rFonts w:ascii="Calibri" w:eastAsia="Times New Roman" w:hAnsi="Calibri" w:cs="Calibri"/>
                  <w:lang w:eastAsia="zh-CN"/>
                </w:rPr>
                <w:t>First Aid policy</w:t>
              </w:r>
            </w:hyperlink>
            <w:r w:rsidR="00236DB3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followed.</w:t>
            </w:r>
          </w:p>
          <w:p w14:paraId="731C53AD" w14:textId="01BD1AEF" w:rsidR="00740924" w:rsidRPr="00E55136" w:rsidRDefault="00BF63F7" w:rsidP="00021D5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t>P</w:t>
            </w:r>
            <w:r w:rsidR="00914C60">
              <w:t>&amp;EO to undertake first aid training</w:t>
            </w:r>
            <w:r w:rsidR="00357EB2">
              <w:t xml:space="preserve"> </w:t>
            </w:r>
            <w:proofErr w:type="gramStart"/>
            <w:r w:rsidR="00357EB2">
              <w:t>course</w:t>
            </w:r>
            <w:proofErr w:type="gramEnd"/>
            <w:r w:rsidR="00357EB2">
              <w:t xml:space="preserve"> </w:t>
            </w:r>
          </w:p>
          <w:p w14:paraId="0590DC2D" w14:textId="247CCC74" w:rsidR="00E55136" w:rsidRPr="00E55136" w:rsidRDefault="00E55136" w:rsidP="00021D5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55136">
              <w:t>P&amp;EO to liaise wit</w:t>
            </w:r>
            <w:r>
              <w:t xml:space="preserve">h group leaders on their first aid </w:t>
            </w:r>
            <w:proofErr w:type="gramStart"/>
            <w:r>
              <w:t>qualifications</w:t>
            </w:r>
            <w:proofErr w:type="gramEnd"/>
          </w:p>
          <w:p w14:paraId="20C316E6" w14:textId="742439D8" w:rsidR="006908BA" w:rsidRDefault="00357EB2" w:rsidP="00021D5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</w:pPr>
            <w:r>
              <w:t xml:space="preserve">Visiting group leaders </w:t>
            </w:r>
            <w:r w:rsidR="006908BA">
              <w:t>to have the means of summoning emergency services</w:t>
            </w:r>
            <w:r w:rsidR="008D21CA">
              <w:t xml:space="preserve"> if required.</w:t>
            </w:r>
          </w:p>
          <w:p w14:paraId="7752438D" w14:textId="3E5E3621" w:rsidR="00740924" w:rsidRPr="008D21CA" w:rsidRDefault="008934F5" w:rsidP="00021D5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8" w:hanging="284"/>
            </w:pPr>
            <w:r>
              <w:t>P&amp;EO to ensure vis</w:t>
            </w:r>
            <w:r w:rsidR="00C4008F">
              <w:t>i</w:t>
            </w:r>
            <w:r>
              <w:t>ting participants are aware</w:t>
            </w:r>
            <w:r w:rsidR="00647FAD">
              <w:t xml:space="preserve"> of locations </w:t>
            </w:r>
            <w:proofErr w:type="gramStart"/>
            <w:r w:rsidR="00647FAD">
              <w:t xml:space="preserve">of </w:t>
            </w:r>
            <w:r>
              <w:t xml:space="preserve"> </w:t>
            </w:r>
            <w:r w:rsidR="006908BA">
              <w:t>First</w:t>
            </w:r>
            <w:proofErr w:type="gramEnd"/>
            <w:r w:rsidR="006908BA">
              <w:t xml:space="preserve"> Aid</w:t>
            </w:r>
            <w:r w:rsidR="00647FAD">
              <w:t xml:space="preserve"> </w:t>
            </w:r>
            <w:r w:rsidR="00C4008F">
              <w:t>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9F67BCC" w14:textId="77777777" w:rsidR="004C60B6" w:rsidRPr="00D06911" w:rsidRDefault="00D06911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06911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</w:tr>
      <w:tr w:rsidR="004C60B6" w:rsidRPr="00055520" w14:paraId="421C3BA2" w14:textId="77777777" w:rsidTr="00366F83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308A" w14:textId="77777777" w:rsidR="004C60B6" w:rsidRPr="00FD730E" w:rsidRDefault="0087516B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zh-CN"/>
              </w:rPr>
              <w:t>Activity / Task Hazards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2853D701" w14:textId="77777777" w:rsidR="004C60B6" w:rsidRPr="00956BDD" w:rsidRDefault="004C60B6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609" w14:textId="77777777" w:rsidR="004C60B6" w:rsidRDefault="004B4B28" w:rsidP="000543C8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Include in subsequent lines </w:t>
            </w:r>
            <w:r w:rsidR="005E0B5F">
              <w:rPr>
                <w:color w:val="FF0000"/>
              </w:rPr>
              <w:t xml:space="preserve">any </w:t>
            </w:r>
            <w:r>
              <w:rPr>
                <w:color w:val="FF0000"/>
              </w:rPr>
              <w:t xml:space="preserve">additional hazards </w:t>
            </w:r>
            <w:r w:rsidR="005E0B5F">
              <w:rPr>
                <w:color w:val="FF0000"/>
              </w:rPr>
              <w:t xml:space="preserve">not covered above that are relevant to </w:t>
            </w:r>
            <w:r w:rsidR="000543C8">
              <w:rPr>
                <w:color w:val="FF0000"/>
              </w:rPr>
              <w:t xml:space="preserve">specific activities / tasks undertaken </w:t>
            </w:r>
            <w:r w:rsidR="005E0B5F">
              <w:rPr>
                <w:color w:val="FF0000"/>
              </w:rPr>
              <w:t xml:space="preserve">as part of the </w:t>
            </w:r>
            <w:r w:rsidR="000543C8">
              <w:rPr>
                <w:color w:val="FF0000"/>
              </w:rPr>
              <w:t>fieldwork. Areas to consider:</w:t>
            </w:r>
          </w:p>
          <w:p w14:paraId="5496147C" w14:textId="77777777" w:rsidR="000543C8" w:rsidRDefault="004049F3" w:rsidP="00021D5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Terrain</w:t>
            </w:r>
          </w:p>
          <w:p w14:paraId="1C9CC240" w14:textId="77777777" w:rsidR="004049F3" w:rsidRDefault="004049F3" w:rsidP="00021D5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Animals / </w:t>
            </w:r>
            <w:r w:rsidR="008A1404">
              <w:rPr>
                <w:color w:val="FF0000"/>
              </w:rPr>
              <w:t xml:space="preserve">Other </w:t>
            </w:r>
            <w:r>
              <w:rPr>
                <w:color w:val="FF0000"/>
              </w:rPr>
              <w:t>Wildlife</w:t>
            </w:r>
          </w:p>
          <w:p w14:paraId="44D4C5A0" w14:textId="77777777" w:rsidR="002819D6" w:rsidRDefault="002819D6" w:rsidP="00021D5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Lifting  /</w:t>
            </w:r>
            <w:proofErr w:type="gramEnd"/>
            <w:r>
              <w:rPr>
                <w:color w:val="FF0000"/>
              </w:rPr>
              <w:t xml:space="preserve"> Carrying</w:t>
            </w:r>
            <w:r w:rsidR="00D31BB7">
              <w:rPr>
                <w:color w:val="FF0000"/>
              </w:rPr>
              <w:t xml:space="preserve"> Loads</w:t>
            </w:r>
          </w:p>
          <w:p w14:paraId="31AE63B1" w14:textId="77777777" w:rsidR="002819D6" w:rsidRDefault="002819D6" w:rsidP="00021D5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Equipment</w:t>
            </w:r>
            <w:r w:rsidR="00D31BB7">
              <w:rPr>
                <w:color w:val="FF0000"/>
              </w:rPr>
              <w:t xml:space="preserve"> Use</w:t>
            </w:r>
          </w:p>
          <w:p w14:paraId="0A334B9B" w14:textId="77777777" w:rsidR="001520BE" w:rsidRDefault="001520BE" w:rsidP="00021D5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Use of Hazardous Substances</w:t>
            </w:r>
          </w:p>
          <w:p w14:paraId="6CE825AA" w14:textId="77777777" w:rsidR="00005C91" w:rsidRDefault="00005C91" w:rsidP="00021D5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Working near or in water</w:t>
            </w:r>
          </w:p>
          <w:p w14:paraId="20F9D8FB" w14:textId="77777777" w:rsidR="00580A0C" w:rsidRDefault="00580A0C" w:rsidP="00021D5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Working at Height</w:t>
            </w:r>
          </w:p>
          <w:p w14:paraId="2C05D027" w14:textId="77777777" w:rsidR="005E0B5F" w:rsidRPr="00CA6A16" w:rsidRDefault="005E0B5F" w:rsidP="00021D5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Excavations / Working in Confined spaces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60F4021" w14:textId="77777777" w:rsidR="004C60B6" w:rsidRPr="00055520" w:rsidRDefault="004C60B6" w:rsidP="004C60B6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C66650" w:rsidRPr="00055520" w14:paraId="0111FF43" w14:textId="77777777" w:rsidTr="007D4CBD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567" w14:textId="026C9D1D" w:rsidR="00C66650" w:rsidRPr="00556E5B" w:rsidRDefault="00C66650" w:rsidP="00C6665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hAnsi="Calibri"/>
              </w:rPr>
              <w:lastRenderedPageBreak/>
              <w:t xml:space="preserve">Undertaking </w:t>
            </w:r>
            <w:proofErr w:type="gramStart"/>
            <w:r w:rsidR="00DC421B">
              <w:rPr>
                <w:rFonts w:ascii="Calibri" w:hAnsi="Calibri"/>
              </w:rPr>
              <w:t xml:space="preserve">fieldwork </w:t>
            </w:r>
            <w:r>
              <w:rPr>
                <w:rFonts w:ascii="Calibri" w:hAnsi="Calibri"/>
              </w:rPr>
              <w:t xml:space="preserve"> activities</w:t>
            </w:r>
            <w:proofErr w:type="gramEnd"/>
            <w:r>
              <w:rPr>
                <w:rFonts w:ascii="Calibri" w:hAnsi="Calibri"/>
              </w:rPr>
              <w:t xml:space="preserve"> – for example</w:t>
            </w:r>
            <w:r w:rsidR="00257B6F">
              <w:rPr>
                <w:rFonts w:ascii="Calibri" w:hAnsi="Calibri"/>
              </w:rPr>
              <w:t xml:space="preserve"> conservation</w:t>
            </w:r>
            <w:r w:rsidR="0087525D">
              <w:rPr>
                <w:rFonts w:ascii="Calibri" w:hAnsi="Calibri"/>
              </w:rPr>
              <w:t xml:space="preserve"> activities</w:t>
            </w:r>
            <w:r w:rsidR="00DC421B">
              <w:rPr>
                <w:rFonts w:ascii="Calibri" w:hAnsi="Calibri"/>
              </w:rPr>
              <w:t>/planting/clear</w:t>
            </w:r>
            <w:r w:rsidR="007A4A40">
              <w:rPr>
                <w:rFonts w:ascii="Calibri" w:hAnsi="Calibri"/>
              </w:rPr>
              <w:t>ing/moving logs etc</w:t>
            </w:r>
            <w:r w:rsidR="0087525D">
              <w:rPr>
                <w:rFonts w:ascii="Calibri" w:hAnsi="Calibr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46E4" w14:textId="2F6B6E0C" w:rsidR="009146D2" w:rsidRPr="00F64B1F" w:rsidRDefault="007A4A40" w:rsidP="00F64B1F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Participants</w:t>
            </w:r>
            <w:r w:rsidR="007D4CBD">
              <w:rPr>
                <w:rFonts w:ascii="Calibri" w:hAnsi="Calibri"/>
              </w:rPr>
              <w:t xml:space="preserve"> may be fearful of</w:t>
            </w:r>
            <w:r>
              <w:rPr>
                <w:rFonts w:ascii="Calibri" w:hAnsi="Calibri"/>
              </w:rPr>
              <w:t xml:space="preserve"> dirt </w:t>
            </w:r>
            <w:r w:rsidR="007D4CBD">
              <w:rPr>
                <w:rFonts w:ascii="Calibri" w:hAnsi="Calibri"/>
              </w:rPr>
              <w:t>on clothes or skin</w:t>
            </w:r>
            <w:r w:rsidR="00F64B1F">
              <w:rPr>
                <w:rFonts w:ascii="Calibri" w:hAnsi="Calibri"/>
              </w:rPr>
              <w:t xml:space="preserve"> and </w:t>
            </w:r>
            <w:r w:rsidR="003F02A5">
              <w:rPr>
                <w:rFonts w:ascii="Calibri" w:hAnsi="Calibri"/>
              </w:rPr>
              <w:t>p</w:t>
            </w:r>
            <w:r w:rsidR="009146D2">
              <w:rPr>
                <w:rFonts w:ascii="Calibri" w:hAnsi="Calibri"/>
              </w:rPr>
              <w:t xml:space="preserve">ossibility of infections </w:t>
            </w:r>
            <w:r w:rsidR="003F02A5">
              <w:rPr>
                <w:rFonts w:ascii="Calibri" w:hAnsi="Calibri"/>
              </w:rPr>
              <w:t>to pre-existing</w:t>
            </w:r>
            <w:r w:rsidR="009146D2">
              <w:rPr>
                <w:rFonts w:ascii="Calibri" w:hAnsi="Calibri"/>
              </w:rPr>
              <w:t xml:space="preserve"> cuts or wounds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1391" w14:textId="326E560D" w:rsidR="00A63B4D" w:rsidRDefault="00B30C6F" w:rsidP="00716F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Calibri" w:hAnsi="Calibri"/>
              </w:rPr>
            </w:pPr>
            <w:r w:rsidRPr="00716FB1">
              <w:rPr>
                <w:rFonts w:ascii="Calibri" w:hAnsi="Calibri"/>
              </w:rPr>
              <w:t xml:space="preserve">P&amp;EO to liaise with </w:t>
            </w:r>
            <w:r w:rsidR="00204481" w:rsidRPr="00716FB1">
              <w:rPr>
                <w:rFonts w:ascii="Calibri" w:hAnsi="Calibri"/>
              </w:rPr>
              <w:t>visiting leaders/</w:t>
            </w:r>
            <w:proofErr w:type="gramStart"/>
            <w:r w:rsidR="00204481" w:rsidRPr="00716FB1">
              <w:rPr>
                <w:rFonts w:ascii="Calibri" w:hAnsi="Calibri"/>
              </w:rPr>
              <w:t>groups  in</w:t>
            </w:r>
            <w:proofErr w:type="gramEnd"/>
            <w:r w:rsidR="00204481" w:rsidRPr="00716FB1">
              <w:rPr>
                <w:rFonts w:ascii="Calibri" w:hAnsi="Calibri"/>
              </w:rPr>
              <w:t xml:space="preserve"> advance </w:t>
            </w:r>
            <w:r w:rsidR="00C66650" w:rsidRPr="00716FB1">
              <w:rPr>
                <w:rFonts w:ascii="Calibri" w:hAnsi="Calibri"/>
              </w:rPr>
              <w:t xml:space="preserve">to wear appropriate clothing </w:t>
            </w:r>
            <w:r w:rsidR="007D4CBD" w:rsidRPr="00716FB1">
              <w:rPr>
                <w:rFonts w:ascii="Calibri" w:hAnsi="Calibri"/>
              </w:rPr>
              <w:t xml:space="preserve">and </w:t>
            </w:r>
            <w:r w:rsidR="00D21B9F">
              <w:rPr>
                <w:rFonts w:ascii="Calibri" w:hAnsi="Calibri"/>
              </w:rPr>
              <w:t>footwe</w:t>
            </w:r>
            <w:r w:rsidR="000672C4">
              <w:rPr>
                <w:rFonts w:ascii="Calibri" w:hAnsi="Calibri"/>
              </w:rPr>
              <w:t>a</w:t>
            </w:r>
            <w:r w:rsidR="00D21B9F">
              <w:rPr>
                <w:rFonts w:ascii="Calibri" w:hAnsi="Calibri"/>
              </w:rPr>
              <w:t>r</w:t>
            </w:r>
            <w:r w:rsidR="007D4CBD" w:rsidRPr="00716FB1">
              <w:rPr>
                <w:rFonts w:ascii="Calibri" w:hAnsi="Calibri"/>
              </w:rPr>
              <w:t xml:space="preserve"> for outdoor activities. </w:t>
            </w:r>
          </w:p>
          <w:p w14:paraId="3828D38F" w14:textId="268AEEB9" w:rsidR="000672C4" w:rsidRDefault="000672C4" w:rsidP="00716F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Additional outdoor / </w:t>
            </w:r>
            <w:proofErr w:type="spellStart"/>
            <w:r w:rsidRPr="00346EFF">
              <w:rPr>
                <w:rFonts w:ascii="Calibri" w:hAnsi="Calibri"/>
                <w:highlight w:val="yellow"/>
              </w:rPr>
              <w:t>gradening</w:t>
            </w:r>
            <w:proofErr w:type="spellEnd"/>
            <w:r>
              <w:rPr>
                <w:rFonts w:ascii="Calibri" w:hAnsi="Calibri"/>
              </w:rPr>
              <w:t xml:space="preserve"> gloves to be made available from uwtsd stores as </w:t>
            </w:r>
            <w:proofErr w:type="gramStart"/>
            <w:r>
              <w:rPr>
                <w:rFonts w:ascii="Calibri" w:hAnsi="Calibri"/>
              </w:rPr>
              <w:t>required</w:t>
            </w:r>
            <w:proofErr w:type="gramEnd"/>
          </w:p>
          <w:p w14:paraId="61C86CCD" w14:textId="7F69C676" w:rsidR="000672C4" w:rsidRDefault="000672C4" w:rsidP="00716F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</w:t>
            </w:r>
            <w:r w:rsidR="002D6843">
              <w:rPr>
                <w:rFonts w:ascii="Calibri" w:hAnsi="Calibri"/>
              </w:rPr>
              <w:t xml:space="preserve">advise all participants to wash their hands at the end of fieldwork </w:t>
            </w:r>
            <w:proofErr w:type="gramStart"/>
            <w:r w:rsidR="002D6843">
              <w:rPr>
                <w:rFonts w:ascii="Calibri" w:hAnsi="Calibri"/>
              </w:rPr>
              <w:t>activities</w:t>
            </w:r>
            <w:proofErr w:type="gramEnd"/>
          </w:p>
          <w:p w14:paraId="4FE5E722" w14:textId="59267F61" w:rsidR="00716FB1" w:rsidRPr="00716FB1" w:rsidRDefault="00716FB1" w:rsidP="00716F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P&amp;EO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9814D7">
              <w:rPr>
                <w:rFonts w:ascii="Calibri" w:hAnsi="Calibri"/>
              </w:rPr>
              <w:t xml:space="preserve">to ensure uwtsd health &amp; safety </w:t>
            </w:r>
            <w:r w:rsidR="00634827">
              <w:rPr>
                <w:rFonts w:ascii="Calibri" w:hAnsi="Calibri"/>
              </w:rPr>
              <w:t xml:space="preserve">guidelines are </w:t>
            </w:r>
            <w:proofErr w:type="gramStart"/>
            <w:r w:rsidR="00634827">
              <w:rPr>
                <w:rFonts w:ascii="Calibri" w:hAnsi="Calibri"/>
              </w:rPr>
              <w:t>followed</w:t>
            </w:r>
            <w:proofErr w:type="gramEnd"/>
          </w:p>
          <w:p w14:paraId="55F3051D" w14:textId="7978F23D" w:rsidR="00A63B4D" w:rsidRDefault="009146D2" w:rsidP="00C66650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6F174B0" w14:textId="51E7D576" w:rsidR="00C66650" w:rsidRPr="00EE44FA" w:rsidRDefault="00C66650" w:rsidP="00C6665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816784E" w14:textId="44F5A717" w:rsidR="00C66650" w:rsidRPr="00956BDD" w:rsidRDefault="007D4CBD" w:rsidP="00C6665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06911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C66650" w:rsidRPr="00055520" w14:paraId="047DF535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9C0" w14:textId="7E383778" w:rsidR="00C66650" w:rsidRDefault="00806390" w:rsidP="00806390">
            <w:pPr>
              <w:spacing w:before="2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Walking in nature </w:t>
            </w:r>
            <w:r w:rsidR="00734892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734892">
              <w:rPr>
                <w:rFonts w:ascii="Calibri" w:hAnsi="Calibri"/>
              </w:rPr>
              <w:t>river side and willow fields on undulating terrain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E7AF7" w14:textId="75568731" w:rsidR="00C66650" w:rsidRDefault="007D4CBD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Slipp</w:t>
            </w:r>
            <w:r w:rsidR="00A63B4D">
              <w:rPr>
                <w:rFonts w:ascii="Calibri" w:hAnsi="Calibri"/>
              </w:rPr>
              <w:t>er</w:t>
            </w:r>
            <w:r>
              <w:rPr>
                <w:rFonts w:ascii="Calibri" w:hAnsi="Calibri"/>
              </w:rPr>
              <w:t xml:space="preserve">y surfaces could cause falls and thus injuries such as </w:t>
            </w:r>
            <w:r w:rsidR="009146D2">
              <w:rPr>
                <w:rFonts w:ascii="Calibri" w:hAnsi="Calibri"/>
              </w:rPr>
              <w:t xml:space="preserve">cuts, grazes, </w:t>
            </w:r>
            <w:proofErr w:type="gramStart"/>
            <w:r w:rsidR="009146D2">
              <w:rPr>
                <w:rFonts w:ascii="Calibri" w:hAnsi="Calibri"/>
              </w:rPr>
              <w:t>bruises ,</w:t>
            </w:r>
            <w:proofErr w:type="gramEnd"/>
            <w:r w:rsidR="009146D2">
              <w:rPr>
                <w:rFonts w:ascii="Calibri" w:hAnsi="Calibri"/>
              </w:rPr>
              <w:t xml:space="preserve"> breaks, sprains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D30C" w14:textId="74B90449" w:rsidR="00A63B4D" w:rsidRPr="00734892" w:rsidRDefault="00C66650" w:rsidP="0073489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Calibri" w:hAnsi="Calibri"/>
              </w:rPr>
            </w:pPr>
            <w:r w:rsidRPr="00734892">
              <w:rPr>
                <w:rFonts w:ascii="Calibri" w:hAnsi="Calibri"/>
              </w:rPr>
              <w:t>Advise p</w:t>
            </w:r>
            <w:r w:rsidR="00734892">
              <w:rPr>
                <w:rFonts w:ascii="Calibri" w:hAnsi="Calibri"/>
              </w:rPr>
              <w:t>articipants</w:t>
            </w:r>
            <w:r w:rsidRPr="00734892">
              <w:rPr>
                <w:rFonts w:ascii="Calibri" w:hAnsi="Calibri"/>
              </w:rPr>
              <w:t xml:space="preserve"> to watch step</w:t>
            </w:r>
            <w:r w:rsidR="00A63B4D" w:rsidRPr="00734892">
              <w:rPr>
                <w:rFonts w:ascii="Calibri" w:hAnsi="Calibri"/>
              </w:rPr>
              <w:t xml:space="preserve"> </w:t>
            </w:r>
            <w:r w:rsidR="004A0A38">
              <w:rPr>
                <w:rFonts w:ascii="Calibri" w:hAnsi="Calibri"/>
              </w:rPr>
              <w:t>and changing underfoot</w:t>
            </w:r>
            <w:r w:rsidR="00001047">
              <w:rPr>
                <w:rFonts w:ascii="Calibri" w:hAnsi="Calibri"/>
              </w:rPr>
              <w:t xml:space="preserve"> </w:t>
            </w:r>
            <w:r w:rsidR="004A0A38">
              <w:rPr>
                <w:rFonts w:ascii="Calibri" w:hAnsi="Calibri"/>
              </w:rPr>
              <w:t xml:space="preserve">terrain </w:t>
            </w:r>
            <w:r w:rsidR="00001047">
              <w:rPr>
                <w:rFonts w:ascii="Calibri" w:hAnsi="Calibri"/>
              </w:rPr>
              <w:t xml:space="preserve">in </w:t>
            </w:r>
            <w:r w:rsidR="00A63B4D" w:rsidRPr="00734892">
              <w:rPr>
                <w:rFonts w:ascii="Calibri" w:hAnsi="Calibri"/>
              </w:rPr>
              <w:t xml:space="preserve">natural environment i.e. nettles &amp; to be vigilant of their unfamiliar natural </w:t>
            </w:r>
            <w:proofErr w:type="gramStart"/>
            <w:r w:rsidR="00A63B4D" w:rsidRPr="00734892">
              <w:rPr>
                <w:rFonts w:ascii="Calibri" w:hAnsi="Calibri"/>
              </w:rPr>
              <w:t>surroundings</w:t>
            </w:r>
            <w:proofErr w:type="gramEnd"/>
          </w:p>
          <w:p w14:paraId="2C47F8EE" w14:textId="54CFCC44" w:rsidR="00A63B4D" w:rsidRDefault="00C66650" w:rsidP="00504BC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Calibri" w:hAnsi="Calibri"/>
              </w:rPr>
            </w:pPr>
            <w:r w:rsidRPr="00504BC2">
              <w:rPr>
                <w:rFonts w:ascii="Calibri" w:hAnsi="Calibri"/>
              </w:rPr>
              <w:t xml:space="preserve">Advised to wear suitable </w:t>
            </w:r>
            <w:proofErr w:type="gramStart"/>
            <w:r w:rsidRPr="00504BC2">
              <w:rPr>
                <w:rFonts w:ascii="Calibri" w:hAnsi="Calibri"/>
              </w:rPr>
              <w:t>footwear</w:t>
            </w:r>
            <w:proofErr w:type="gramEnd"/>
          </w:p>
          <w:p w14:paraId="7481FC3B" w14:textId="089F097D" w:rsidR="003B221D" w:rsidRDefault="001A6B49" w:rsidP="00504BC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regularly check areas for hazards </w:t>
            </w:r>
            <w:r w:rsidR="00D02B23">
              <w:rPr>
                <w:rFonts w:ascii="Calibri" w:hAnsi="Calibri"/>
              </w:rPr>
              <w:t xml:space="preserve">and avoid as </w:t>
            </w:r>
            <w:proofErr w:type="gramStart"/>
            <w:r w:rsidR="00D02B23">
              <w:rPr>
                <w:rFonts w:ascii="Calibri" w:hAnsi="Calibri"/>
              </w:rPr>
              <w:t>req</w:t>
            </w:r>
            <w:r w:rsidR="00D37A07">
              <w:rPr>
                <w:rFonts w:ascii="Calibri" w:hAnsi="Calibri"/>
              </w:rPr>
              <w:t>u</w:t>
            </w:r>
            <w:r w:rsidR="00D02B23">
              <w:rPr>
                <w:rFonts w:ascii="Calibri" w:hAnsi="Calibri"/>
              </w:rPr>
              <w:t>ired</w:t>
            </w:r>
            <w:proofErr w:type="gramEnd"/>
          </w:p>
          <w:p w14:paraId="4526F5F0" w14:textId="075DB359" w:rsidR="00BE40B4" w:rsidRPr="00504BC2" w:rsidRDefault="00BE40B4" w:rsidP="00504BC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ensure that first aid items are available as </w:t>
            </w:r>
            <w:proofErr w:type="gramStart"/>
            <w:r>
              <w:rPr>
                <w:rFonts w:ascii="Calibri" w:hAnsi="Calibri"/>
              </w:rPr>
              <w:t>required</w:t>
            </w:r>
            <w:proofErr w:type="gramEnd"/>
          </w:p>
          <w:p w14:paraId="388022C2" w14:textId="188078D6" w:rsidR="00C66650" w:rsidRDefault="00C66650" w:rsidP="00C66650">
            <w:pPr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6C23BD4" w14:textId="7CAAA183" w:rsidR="00C66650" w:rsidRDefault="007D4CBD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 w:rsidRPr="00D06911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Low</w:t>
            </w:r>
          </w:p>
        </w:tc>
      </w:tr>
      <w:tr w:rsidR="00C66650" w:rsidRPr="00055520" w14:paraId="530FEF4E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76E6" w14:textId="2E8E8CA1" w:rsidR="00C66650" w:rsidRDefault="007743F8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Activities near water – River Towy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5CDF" w14:textId="3CB18FD3" w:rsidR="00C66650" w:rsidRDefault="007743F8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Participants made aware </w:t>
            </w:r>
            <w:r w:rsidR="00A72F2A">
              <w:rPr>
                <w:rFonts w:ascii="Calibri" w:hAnsi="Calibri"/>
              </w:rPr>
              <w:t>of dangers associated with moving water</w:t>
            </w:r>
            <w:r w:rsidR="007B513B">
              <w:rPr>
                <w:rFonts w:ascii="Calibri" w:hAnsi="Calibri"/>
              </w:rPr>
              <w:t xml:space="preserve"> / pools and streams </w:t>
            </w:r>
            <w:r w:rsidR="001C68C0">
              <w:rPr>
                <w:rFonts w:ascii="Calibri" w:hAnsi="Calibri"/>
              </w:rPr>
              <w:t>–</w:t>
            </w:r>
            <w:r w:rsidR="007B513B">
              <w:rPr>
                <w:rFonts w:ascii="Calibri" w:hAnsi="Calibri"/>
              </w:rPr>
              <w:t xml:space="preserve"> </w:t>
            </w:r>
            <w:r w:rsidR="001C68C0">
              <w:rPr>
                <w:rFonts w:ascii="Calibri" w:hAnsi="Calibri"/>
              </w:rPr>
              <w:t>drowning, immersion, hypothermia</w:t>
            </w:r>
            <w:r w:rsidR="00A72F2A">
              <w:rPr>
                <w:rFonts w:ascii="Calibri" w:hAnsi="Calibri"/>
              </w:rPr>
              <w:t xml:space="preserve"> and the </w:t>
            </w:r>
            <w:r w:rsidR="002503BB">
              <w:rPr>
                <w:rFonts w:ascii="Calibri" w:hAnsi="Calibri"/>
              </w:rPr>
              <w:t xml:space="preserve">many underfoot hazards around walking near </w:t>
            </w:r>
            <w:proofErr w:type="gramStart"/>
            <w:r w:rsidR="00CB0423">
              <w:rPr>
                <w:rFonts w:ascii="Calibri" w:hAnsi="Calibri"/>
              </w:rPr>
              <w:t>river banks</w:t>
            </w:r>
            <w:proofErr w:type="gramEnd"/>
            <w:r w:rsidR="00CB0423">
              <w:rPr>
                <w:rFonts w:ascii="Calibri" w:hAnsi="Calibri"/>
              </w:rPr>
              <w:t xml:space="preserve"> </w:t>
            </w:r>
            <w:r w:rsidR="00F21D5C">
              <w:rPr>
                <w:rFonts w:ascii="Calibri" w:hAnsi="Calibri"/>
              </w:rPr>
              <w:t xml:space="preserve">/ pools </w:t>
            </w:r>
            <w:r w:rsidR="00CB0423">
              <w:rPr>
                <w:rFonts w:ascii="Calibri" w:hAnsi="Calibri"/>
              </w:rPr>
              <w:t>– holes, slips, trips etc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4E4F" w14:textId="75CD7959" w:rsidR="00813702" w:rsidRDefault="00F8231B" w:rsidP="00D37A07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Access to the riverside field </w:t>
            </w:r>
            <w:r w:rsidR="008A369D">
              <w:rPr>
                <w:rFonts w:ascii="Calibri" w:hAnsi="Calibri"/>
              </w:rPr>
              <w:t xml:space="preserve">is restricted by a locked metal </w:t>
            </w:r>
            <w:proofErr w:type="gramStart"/>
            <w:r w:rsidR="008A369D">
              <w:rPr>
                <w:rFonts w:ascii="Calibri" w:hAnsi="Calibri"/>
              </w:rPr>
              <w:t>gate</w:t>
            </w:r>
            <w:proofErr w:type="gramEnd"/>
          </w:p>
          <w:p w14:paraId="35E5826D" w14:textId="6A641B3A" w:rsidR="00813702" w:rsidRDefault="00813702" w:rsidP="00D37A07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approve access to field </w:t>
            </w:r>
            <w:r w:rsidR="00B66D6A">
              <w:rPr>
                <w:rFonts w:ascii="Calibri" w:hAnsi="Calibri"/>
              </w:rPr>
              <w:t xml:space="preserve">only </w:t>
            </w:r>
            <w:r w:rsidR="00364AEF">
              <w:rPr>
                <w:rFonts w:ascii="Calibri" w:hAnsi="Calibri"/>
              </w:rPr>
              <w:t>to</w:t>
            </w:r>
            <w:r w:rsidR="00B66D6A">
              <w:rPr>
                <w:rFonts w:ascii="Calibri" w:hAnsi="Calibri"/>
              </w:rPr>
              <w:t xml:space="preserve"> supervised / accompanied groups and </w:t>
            </w:r>
            <w:proofErr w:type="gramStart"/>
            <w:r w:rsidR="00B66D6A">
              <w:rPr>
                <w:rFonts w:ascii="Calibri" w:hAnsi="Calibri"/>
              </w:rPr>
              <w:t>partici</w:t>
            </w:r>
            <w:r w:rsidR="002A3D46">
              <w:rPr>
                <w:rFonts w:ascii="Calibri" w:hAnsi="Calibri"/>
              </w:rPr>
              <w:t>p</w:t>
            </w:r>
            <w:r w:rsidR="00B66D6A">
              <w:rPr>
                <w:rFonts w:ascii="Calibri" w:hAnsi="Calibri"/>
              </w:rPr>
              <w:t>ants</w:t>
            </w:r>
            <w:proofErr w:type="gramEnd"/>
          </w:p>
          <w:p w14:paraId="5223BA84" w14:textId="660A20A9" w:rsidR="00F21D5C" w:rsidRDefault="002A3D46" w:rsidP="00D37A07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Where access is </w:t>
            </w:r>
            <w:r w:rsidR="00364AEF">
              <w:rPr>
                <w:rFonts w:ascii="Calibri" w:hAnsi="Calibri"/>
              </w:rPr>
              <w:t xml:space="preserve">permitted </w:t>
            </w:r>
            <w:r w:rsidR="00D37A07">
              <w:rPr>
                <w:rFonts w:ascii="Calibri" w:hAnsi="Calibri"/>
              </w:rPr>
              <w:t xml:space="preserve">P&amp;EO to ensure </w:t>
            </w:r>
            <w:r w:rsidR="00AE657C">
              <w:rPr>
                <w:rFonts w:ascii="Calibri" w:hAnsi="Calibri"/>
              </w:rPr>
              <w:t xml:space="preserve">no-one goes close to the river </w:t>
            </w:r>
            <w:r w:rsidR="00B765FC">
              <w:rPr>
                <w:rFonts w:ascii="Calibri" w:hAnsi="Calibri"/>
              </w:rPr>
              <w:t xml:space="preserve">and participants must </w:t>
            </w:r>
            <w:proofErr w:type="gramStart"/>
            <w:r w:rsidR="00AE657C">
              <w:rPr>
                <w:rFonts w:ascii="Calibri" w:hAnsi="Calibri"/>
              </w:rPr>
              <w:t xml:space="preserve">stay on the grassy path </w:t>
            </w:r>
            <w:r w:rsidR="00DB7519">
              <w:rPr>
                <w:rFonts w:ascii="Calibri" w:hAnsi="Calibri"/>
              </w:rPr>
              <w:t>at all times</w:t>
            </w:r>
            <w:proofErr w:type="gramEnd"/>
          </w:p>
          <w:p w14:paraId="43AA74A2" w14:textId="77777777" w:rsidR="004F76F6" w:rsidRDefault="009E7BC0" w:rsidP="00D37A07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P&amp;EO to ensure s</w:t>
            </w:r>
            <w:r w:rsidR="00F21D5C">
              <w:rPr>
                <w:rFonts w:ascii="Calibri" w:hAnsi="Calibri"/>
              </w:rPr>
              <w:t xml:space="preserve">treams and pools of water </w:t>
            </w:r>
            <w:r>
              <w:rPr>
                <w:rFonts w:ascii="Calibri" w:hAnsi="Calibri"/>
              </w:rPr>
              <w:t>are</w:t>
            </w:r>
            <w:r w:rsidR="00F21D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avoided</w:t>
            </w:r>
            <w:r w:rsidR="00D37A0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at all </w:t>
            </w:r>
            <w:proofErr w:type="gramStart"/>
            <w:r>
              <w:rPr>
                <w:rFonts w:ascii="Calibri" w:hAnsi="Calibri"/>
              </w:rPr>
              <w:t>times</w:t>
            </w:r>
            <w:proofErr w:type="gramEnd"/>
          </w:p>
          <w:p w14:paraId="675D3304" w14:textId="7D7AFEEF" w:rsidR="00675BE6" w:rsidRDefault="00675BE6" w:rsidP="00D37A07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ensure all participants are accounted for at the end of any activity that takes place in the riverside </w:t>
            </w:r>
            <w:proofErr w:type="gramStart"/>
            <w:r>
              <w:rPr>
                <w:rFonts w:ascii="Calibri" w:hAnsi="Calibri"/>
              </w:rPr>
              <w:t>field</w:t>
            </w:r>
            <w:proofErr w:type="gramEnd"/>
          </w:p>
          <w:p w14:paraId="2241D904" w14:textId="3996363B" w:rsidR="00675BE6" w:rsidRPr="00D37A07" w:rsidRDefault="00675BE6" w:rsidP="00D37A07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P&amp;EO to ensure the me</w:t>
            </w:r>
            <w:r w:rsidR="00956B92">
              <w:rPr>
                <w:rFonts w:ascii="Calibri" w:hAnsi="Calibri"/>
              </w:rPr>
              <w:t xml:space="preserve">tal gate is locked at the end of </w:t>
            </w:r>
            <w:r w:rsidR="00FD673C">
              <w:rPr>
                <w:rFonts w:ascii="Calibri" w:hAnsi="Calibri"/>
              </w:rPr>
              <w:t>any activities that are near the river / pools / streams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532F279F" w14:textId="51240805" w:rsidR="00C66650" w:rsidRDefault="00946EFB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Medilum</w:t>
            </w:r>
            <w:proofErr w:type="spellEnd"/>
          </w:p>
        </w:tc>
      </w:tr>
      <w:tr w:rsidR="00C66650" w:rsidRPr="00055520" w14:paraId="2E66B31D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0288" w14:textId="19A400FA" w:rsidR="00C66650" w:rsidRDefault="00C66650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Litter during outdoor activities. Glass, plastic, polystyrene, paper.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4765" w14:textId="21B997DB" w:rsidR="009146D2" w:rsidRDefault="00921034" w:rsidP="009146D2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Glass</w:t>
            </w:r>
            <w:r w:rsidR="000C7129">
              <w:rPr>
                <w:rFonts w:ascii="Calibri" w:hAnsi="Calibri"/>
              </w:rPr>
              <w:t xml:space="preserve"> could</w:t>
            </w:r>
            <w:r w:rsidR="009146D2">
              <w:rPr>
                <w:rFonts w:ascii="Calibri" w:hAnsi="Calibri"/>
              </w:rPr>
              <w:t xml:space="preserve"> cause </w:t>
            </w:r>
            <w:proofErr w:type="gramStart"/>
            <w:r w:rsidR="009146D2">
              <w:rPr>
                <w:rFonts w:ascii="Calibri" w:hAnsi="Calibri"/>
              </w:rPr>
              <w:t>cuts</w:t>
            </w:r>
            <w:proofErr w:type="gramEnd"/>
          </w:p>
          <w:p w14:paraId="172CE0C5" w14:textId="2FB79167" w:rsidR="004A5B86" w:rsidRDefault="00361163" w:rsidP="004A5B86">
            <w:pPr>
              <w:spacing w:before="240" w:line="240" w:lineRule="auto"/>
              <w:jc w:val="center"/>
              <w:rPr>
                <w:rFonts w:ascii="Calibri" w:hAnsi="Calibri"/>
              </w:rPr>
            </w:pPr>
            <w:r w:rsidRPr="00C75817">
              <w:rPr>
                <w:rFonts w:ascii="Calibri" w:hAnsi="Calibri"/>
              </w:rPr>
              <w:t>Plastic etc is</w:t>
            </w:r>
            <w:r w:rsidR="00C75817" w:rsidRPr="00C75817">
              <w:rPr>
                <w:rFonts w:ascii="Calibri" w:hAnsi="Calibri"/>
              </w:rPr>
              <w:t xml:space="preserve"> a danger to </w:t>
            </w:r>
            <w:r w:rsidR="00C75817">
              <w:rPr>
                <w:rFonts w:ascii="Calibri" w:hAnsi="Calibri"/>
              </w:rPr>
              <w:t>the environment</w:t>
            </w:r>
            <w:r w:rsidR="004A5B86">
              <w:rPr>
                <w:rFonts w:ascii="Calibri" w:hAnsi="Calibri"/>
              </w:rPr>
              <w:t xml:space="preserve"> </w:t>
            </w:r>
            <w:r w:rsidR="00C75817">
              <w:rPr>
                <w:rFonts w:ascii="Calibri" w:hAnsi="Calibri"/>
              </w:rPr>
              <w:t>/</w:t>
            </w:r>
          </w:p>
          <w:p w14:paraId="0EBA0549" w14:textId="5413D05A" w:rsidR="00C66650" w:rsidRPr="00C75817" w:rsidRDefault="00C75817" w:rsidP="004A5B86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biodiversity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65FA" w14:textId="3F45BCE7" w:rsidR="001C5864" w:rsidRDefault="008B1864" w:rsidP="008B186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P&amp;E</w:t>
            </w:r>
            <w:r w:rsidR="00B225FB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 to regularly check the site </w:t>
            </w:r>
            <w:r w:rsidR="001C5864">
              <w:rPr>
                <w:rFonts w:ascii="Calibri" w:hAnsi="Calibri"/>
              </w:rPr>
              <w:t xml:space="preserve">and where possible remove glass/plastic </w:t>
            </w:r>
            <w:proofErr w:type="gramStart"/>
            <w:r w:rsidR="001C5864">
              <w:rPr>
                <w:rFonts w:ascii="Calibri" w:hAnsi="Calibri"/>
              </w:rPr>
              <w:t>etc</w:t>
            </w:r>
            <w:proofErr w:type="gramEnd"/>
          </w:p>
          <w:p w14:paraId="7431800F" w14:textId="77777777" w:rsidR="00C66650" w:rsidRDefault="001C5864" w:rsidP="008B186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warn participants </w:t>
            </w:r>
            <w:r w:rsidR="00A439F0">
              <w:rPr>
                <w:rFonts w:ascii="Calibri" w:hAnsi="Calibri"/>
              </w:rPr>
              <w:t xml:space="preserve">to </w:t>
            </w:r>
            <w:r w:rsidR="00C66650" w:rsidRPr="008B1864">
              <w:rPr>
                <w:rFonts w:ascii="Calibri" w:hAnsi="Calibri"/>
              </w:rPr>
              <w:t xml:space="preserve">take care and to report </w:t>
            </w:r>
            <w:proofErr w:type="gramStart"/>
            <w:r w:rsidR="004A5B86" w:rsidRPr="00346EFF">
              <w:rPr>
                <w:rFonts w:ascii="Calibri" w:hAnsi="Calibri"/>
                <w:highlight w:val="yellow"/>
              </w:rPr>
              <w:t>an</w:t>
            </w:r>
            <w:proofErr w:type="gramEnd"/>
            <w:r w:rsidR="004A5B86" w:rsidRPr="00346EFF">
              <w:rPr>
                <w:rFonts w:ascii="Calibri" w:hAnsi="Calibri"/>
                <w:highlight w:val="yellow"/>
              </w:rPr>
              <w:t xml:space="preserve"> </w:t>
            </w:r>
            <w:r w:rsidR="004A5B86" w:rsidRPr="00346EFF">
              <w:rPr>
                <w:rFonts w:ascii="Calibri" w:hAnsi="Calibri"/>
              </w:rPr>
              <w:t>hazardous</w:t>
            </w:r>
            <w:r w:rsidR="004A5B86">
              <w:rPr>
                <w:rFonts w:ascii="Calibri" w:hAnsi="Calibri"/>
              </w:rPr>
              <w:t xml:space="preserve"> glass/litter etc.</w:t>
            </w:r>
          </w:p>
          <w:p w14:paraId="116967F6" w14:textId="4D44C7CB" w:rsidR="00B225FB" w:rsidRPr="008B1864" w:rsidRDefault="00EE309B" w:rsidP="008B186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</w:t>
            </w:r>
            <w:r w:rsidRPr="00346EFF">
              <w:rPr>
                <w:rFonts w:ascii="Calibri" w:hAnsi="Calibri"/>
                <w:highlight w:val="yellow"/>
              </w:rPr>
              <w:t>io inform</w:t>
            </w:r>
            <w:r>
              <w:rPr>
                <w:rFonts w:ascii="Calibri" w:hAnsi="Calibri"/>
              </w:rPr>
              <w:t xml:space="preserve"> </w:t>
            </w:r>
            <w:r w:rsidR="00B225FB">
              <w:rPr>
                <w:rFonts w:ascii="Calibri" w:hAnsi="Calibri"/>
              </w:rPr>
              <w:t xml:space="preserve">UWTSD grounds staff </w:t>
            </w:r>
            <w:r w:rsidR="00B225FB" w:rsidRPr="00346EFF">
              <w:rPr>
                <w:rFonts w:ascii="Calibri" w:hAnsi="Calibri"/>
                <w:highlight w:val="yellow"/>
              </w:rPr>
              <w:t>to be informed</w:t>
            </w:r>
            <w:r w:rsidR="00B225FB">
              <w:rPr>
                <w:rFonts w:ascii="Calibri" w:hAnsi="Calibri"/>
              </w:rPr>
              <w:t xml:space="preserve"> of any</w:t>
            </w:r>
            <w:r>
              <w:rPr>
                <w:rFonts w:ascii="Calibri" w:hAnsi="Calibri"/>
              </w:rPr>
              <w:t xml:space="preserve"> large </w:t>
            </w:r>
            <w:proofErr w:type="gramStart"/>
            <w:r>
              <w:rPr>
                <w:rFonts w:ascii="Calibri" w:hAnsi="Calibri"/>
              </w:rPr>
              <w:t xml:space="preserve">/ </w:t>
            </w:r>
            <w:r w:rsidR="00B225FB">
              <w:rPr>
                <w:rFonts w:ascii="Calibri" w:hAnsi="Calibri"/>
              </w:rPr>
              <w:t xml:space="preserve"> hazardous</w:t>
            </w:r>
            <w:proofErr w:type="gramEnd"/>
            <w:r w:rsidR="00B225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items that need to be removed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3C602D0" w14:textId="16C3E008" w:rsidR="00C66650" w:rsidRDefault="000C7129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  <w:r w:rsidR="00C66650">
              <w:rPr>
                <w:rFonts w:ascii="Calibri" w:hAnsi="Calibri"/>
              </w:rPr>
              <w:t xml:space="preserve">. </w:t>
            </w:r>
          </w:p>
        </w:tc>
      </w:tr>
      <w:tr w:rsidR="00C66650" w:rsidRPr="00055520" w14:paraId="04521520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8A18" w14:textId="0B629E16" w:rsidR="00C66650" w:rsidRDefault="00FC036D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Overhanging /low hanging </w:t>
            </w:r>
            <w:r w:rsidR="00C66650">
              <w:rPr>
                <w:rFonts w:ascii="Calibri" w:hAnsi="Calibri"/>
              </w:rPr>
              <w:t xml:space="preserve">ranches on trees, hedges, tall growth </w:t>
            </w:r>
            <w:r w:rsidR="000C7129">
              <w:rPr>
                <w:rFonts w:ascii="Calibri" w:hAnsi="Calibri"/>
              </w:rPr>
              <w:t xml:space="preserve">in hedges / </w:t>
            </w:r>
            <w:proofErr w:type="gramStart"/>
            <w:r w:rsidR="000C7129">
              <w:rPr>
                <w:rFonts w:ascii="Calibri" w:hAnsi="Calibri"/>
              </w:rPr>
              <w:t xml:space="preserve">verges </w:t>
            </w:r>
            <w:r w:rsidR="00DC4910">
              <w:rPr>
                <w:rFonts w:ascii="Calibri" w:hAnsi="Calibri"/>
              </w:rPr>
              <w:t>.</w:t>
            </w:r>
            <w:proofErr w:type="gramEnd"/>
          </w:p>
          <w:p w14:paraId="1B6DCB5F" w14:textId="41A0C4FB" w:rsidR="00DC4910" w:rsidRDefault="00DC4910" w:rsidP="00FC036D">
            <w:pPr>
              <w:spacing w:before="240" w:line="240" w:lineRule="auto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CEFB" w14:textId="4730E94E" w:rsidR="00C66650" w:rsidRDefault="00381D3B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Participants could be </w:t>
            </w:r>
            <w:r w:rsidR="000C7129">
              <w:rPr>
                <w:rFonts w:ascii="Calibri" w:hAnsi="Calibri"/>
              </w:rPr>
              <w:t>scratched, suffer head injury</w:t>
            </w:r>
            <w:r w:rsidR="005D7520">
              <w:rPr>
                <w:rFonts w:ascii="Calibri" w:hAnsi="Calibri"/>
              </w:rPr>
              <w:t>/</w:t>
            </w:r>
            <w:r w:rsidR="000C7129">
              <w:rPr>
                <w:rFonts w:ascii="Calibri" w:hAnsi="Calibri"/>
              </w:rPr>
              <w:t xml:space="preserve">eye injury due to bumping into </w:t>
            </w:r>
            <w:r w:rsidR="00C97A74">
              <w:rPr>
                <w:rFonts w:ascii="Calibri" w:hAnsi="Calibri"/>
              </w:rPr>
              <w:t>overhanging /low hanging branches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6BEC" w14:textId="648E4E51" w:rsidR="00E76004" w:rsidRDefault="00C97A74" w:rsidP="00C97A74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regularly check the </w:t>
            </w:r>
            <w:proofErr w:type="gramStart"/>
            <w:r>
              <w:rPr>
                <w:rFonts w:ascii="Calibri" w:hAnsi="Calibri"/>
              </w:rPr>
              <w:t>site</w:t>
            </w:r>
            <w:proofErr w:type="gramEnd"/>
            <w:r w:rsidR="00E76004">
              <w:rPr>
                <w:rFonts w:ascii="Calibri" w:hAnsi="Calibri"/>
              </w:rPr>
              <w:t xml:space="preserve"> </w:t>
            </w:r>
          </w:p>
          <w:p w14:paraId="79093697" w14:textId="77777777" w:rsidR="00A10547" w:rsidRDefault="00E76004" w:rsidP="00C97A74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</w:t>
            </w:r>
            <w:r w:rsidR="00C97A74">
              <w:rPr>
                <w:rFonts w:ascii="Calibri" w:hAnsi="Calibri"/>
              </w:rPr>
              <w:t>w</w:t>
            </w:r>
            <w:r w:rsidR="00C66650" w:rsidRPr="00C97A74">
              <w:rPr>
                <w:rFonts w:ascii="Calibri" w:hAnsi="Calibri"/>
              </w:rPr>
              <w:t xml:space="preserve">arn </w:t>
            </w:r>
            <w:r>
              <w:rPr>
                <w:rFonts w:ascii="Calibri" w:hAnsi="Calibri"/>
              </w:rPr>
              <w:t xml:space="preserve">participants </w:t>
            </w:r>
            <w:r w:rsidR="00C66650" w:rsidRPr="00C97A74">
              <w:rPr>
                <w:rFonts w:ascii="Calibri" w:hAnsi="Calibri"/>
              </w:rPr>
              <w:t>to take care in such areas</w:t>
            </w:r>
            <w:r w:rsidR="00A10547">
              <w:rPr>
                <w:rFonts w:ascii="Calibri" w:hAnsi="Calibri"/>
              </w:rPr>
              <w:t xml:space="preserve">, especially during spring and summer growth </w:t>
            </w:r>
            <w:proofErr w:type="gramStart"/>
            <w:r w:rsidR="00A10547">
              <w:rPr>
                <w:rFonts w:ascii="Calibri" w:hAnsi="Calibri"/>
              </w:rPr>
              <w:t>periods</w:t>
            </w:r>
            <w:proofErr w:type="gramEnd"/>
            <w:r w:rsidR="00A10547">
              <w:rPr>
                <w:rFonts w:ascii="Calibri" w:hAnsi="Calibri"/>
              </w:rPr>
              <w:t xml:space="preserve"> </w:t>
            </w:r>
          </w:p>
          <w:p w14:paraId="4AA687D8" w14:textId="77777777" w:rsidR="00950559" w:rsidRDefault="00A10547" w:rsidP="00C97A74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</w:t>
            </w:r>
            <w:r w:rsidR="00090B8D">
              <w:rPr>
                <w:rFonts w:ascii="Calibri" w:hAnsi="Calibri"/>
              </w:rPr>
              <w:t>remind participants</w:t>
            </w:r>
            <w:r w:rsidR="00C66650" w:rsidRPr="00C97A74">
              <w:rPr>
                <w:rFonts w:ascii="Calibri" w:hAnsi="Calibri"/>
              </w:rPr>
              <w:t xml:space="preserve"> to </w:t>
            </w:r>
            <w:r w:rsidR="00090B8D">
              <w:rPr>
                <w:rFonts w:ascii="Calibri" w:hAnsi="Calibri"/>
              </w:rPr>
              <w:t>lower</w:t>
            </w:r>
            <w:r w:rsidR="00C66650" w:rsidRPr="00C97A74">
              <w:rPr>
                <w:rFonts w:ascii="Calibri" w:hAnsi="Calibri"/>
              </w:rPr>
              <w:t xml:space="preserve"> head when moving close to low hanging branches</w:t>
            </w:r>
            <w:r w:rsidR="00090B8D">
              <w:rPr>
                <w:rFonts w:ascii="Calibri" w:hAnsi="Calibri"/>
              </w:rPr>
              <w:t xml:space="preserve"> </w:t>
            </w:r>
            <w:proofErr w:type="gramStart"/>
            <w:r w:rsidR="00090B8D">
              <w:rPr>
                <w:rFonts w:ascii="Calibri" w:hAnsi="Calibri"/>
              </w:rPr>
              <w:t>and  to</w:t>
            </w:r>
            <w:proofErr w:type="gramEnd"/>
            <w:r w:rsidR="00090B8D">
              <w:rPr>
                <w:rFonts w:ascii="Calibri" w:hAnsi="Calibri"/>
              </w:rPr>
              <w:t xml:space="preserve"> remember </w:t>
            </w:r>
            <w:r w:rsidR="004F76F6" w:rsidRPr="00C97A74">
              <w:rPr>
                <w:rFonts w:ascii="Calibri" w:hAnsi="Calibri"/>
              </w:rPr>
              <w:t>outdoor etiquette</w:t>
            </w:r>
            <w:r w:rsidR="000C7129" w:rsidRPr="00C97A74">
              <w:rPr>
                <w:rFonts w:ascii="Calibri" w:hAnsi="Calibri"/>
              </w:rPr>
              <w:t xml:space="preserve">, not to let a branch bounce back if someone behind you. </w:t>
            </w:r>
          </w:p>
          <w:p w14:paraId="05545A5D" w14:textId="07655C63" w:rsidR="00C66650" w:rsidRPr="00C97A74" w:rsidRDefault="00950559" w:rsidP="00C97A74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regularly liaise with </w:t>
            </w:r>
            <w:r w:rsidR="00B21C05">
              <w:rPr>
                <w:rFonts w:ascii="Calibri" w:hAnsi="Calibri"/>
              </w:rPr>
              <w:t>uwtsd grounds staff re grounds maintenance</w:t>
            </w:r>
            <w:r w:rsidR="00C72A2B">
              <w:rPr>
                <w:rFonts w:ascii="Calibri" w:hAnsi="Calibri"/>
              </w:rPr>
              <w:t>/overhanging branches/</w:t>
            </w:r>
            <w:r w:rsidR="001A7284">
              <w:rPr>
                <w:rFonts w:ascii="Calibri" w:hAnsi="Calibri"/>
              </w:rPr>
              <w:t xml:space="preserve"> grass cutting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01B59D6" w14:textId="796B7B6A" w:rsidR="00C66650" w:rsidRDefault="000C7129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</w:tr>
      <w:tr w:rsidR="00C66650" w:rsidRPr="00055520" w14:paraId="36A2E9A5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BCD8" w14:textId="0CC7C2F0" w:rsidR="00C66650" w:rsidRDefault="001A7284" w:rsidP="001A7284">
            <w:pPr>
              <w:spacing w:before="2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Participants </w:t>
            </w:r>
            <w:r w:rsidR="00C66650">
              <w:rPr>
                <w:rFonts w:ascii="Calibri" w:hAnsi="Calibri"/>
              </w:rPr>
              <w:t xml:space="preserve">asked to collect natural materials such as leaves, twigs, stones, bark, </w:t>
            </w:r>
            <w:r w:rsidR="000C7129">
              <w:rPr>
                <w:rFonts w:ascii="Calibri" w:hAnsi="Calibri"/>
              </w:rPr>
              <w:t xml:space="preserve">seeds </w:t>
            </w:r>
            <w:r w:rsidR="00C66650">
              <w:rPr>
                <w:rFonts w:ascii="Calibri" w:hAnsi="Calibri"/>
              </w:rPr>
              <w:t xml:space="preserve">etc.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72B4" w14:textId="2E4FEC01" w:rsidR="00254EFB" w:rsidRDefault="00CE57F2" w:rsidP="00C01A25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Cuts / scratches </w:t>
            </w:r>
            <w:proofErr w:type="gramStart"/>
            <w:r w:rsidR="00C01A25">
              <w:rPr>
                <w:rFonts w:ascii="Calibri" w:hAnsi="Calibri"/>
              </w:rPr>
              <w:t>/  rash</w:t>
            </w:r>
            <w:proofErr w:type="gramEnd"/>
            <w:r w:rsidR="00C01A25">
              <w:rPr>
                <w:rFonts w:ascii="Calibri" w:hAnsi="Calibri"/>
              </w:rPr>
              <w:t xml:space="preserve"> / </w:t>
            </w:r>
            <w:r w:rsidR="00254EFB">
              <w:rPr>
                <w:rFonts w:ascii="Calibri" w:hAnsi="Calibri"/>
              </w:rPr>
              <w:t>poisoning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071B" w14:textId="77777777" w:rsidR="002105F5" w:rsidRDefault="00C01A25" w:rsidP="00C01A25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</w:t>
            </w:r>
            <w:r w:rsidR="00253124">
              <w:rPr>
                <w:rFonts w:ascii="Calibri" w:hAnsi="Calibri"/>
              </w:rPr>
              <w:t xml:space="preserve">advise leaders/participants to </w:t>
            </w:r>
            <w:r w:rsidR="00C66650" w:rsidRPr="00C01A25">
              <w:rPr>
                <w:rFonts w:ascii="Calibri" w:hAnsi="Calibri"/>
              </w:rPr>
              <w:t>avoid picking fungi / toxic plants / material</w:t>
            </w:r>
            <w:r w:rsidR="002105F5">
              <w:rPr>
                <w:rFonts w:ascii="Calibri" w:hAnsi="Calibri"/>
              </w:rPr>
              <w:t xml:space="preserve"> </w:t>
            </w:r>
            <w:proofErr w:type="gramStart"/>
            <w:r w:rsidR="002105F5">
              <w:rPr>
                <w:rFonts w:ascii="Calibri" w:hAnsi="Calibri"/>
              </w:rPr>
              <w:t>etc</w:t>
            </w:r>
            <w:proofErr w:type="gramEnd"/>
          </w:p>
          <w:p w14:paraId="34804FA6" w14:textId="675A5C62" w:rsidR="000C7129" w:rsidRDefault="00BA65B7" w:rsidP="00C01A25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advise participants to </w:t>
            </w:r>
            <w:r w:rsidR="00C66650" w:rsidRPr="00C01A25">
              <w:rPr>
                <w:rFonts w:ascii="Calibri" w:hAnsi="Calibri"/>
              </w:rPr>
              <w:t xml:space="preserve">not to put any materials in mouth and to wash hands after </w:t>
            </w:r>
            <w:proofErr w:type="gramStart"/>
            <w:r w:rsidR="00C66650" w:rsidRPr="00C01A25">
              <w:rPr>
                <w:rFonts w:ascii="Calibri" w:hAnsi="Calibri"/>
              </w:rPr>
              <w:t>activities</w:t>
            </w:r>
            <w:proofErr w:type="gramEnd"/>
          </w:p>
          <w:p w14:paraId="0F0A0B69" w14:textId="4052B43F" w:rsidR="00FE11C5" w:rsidRDefault="005966B4" w:rsidP="00FE11C5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970D08">
              <w:rPr>
                <w:rFonts w:ascii="Calibri" w:hAnsi="Calibri"/>
              </w:rPr>
              <w:t>&amp;EO / leader / partici</w:t>
            </w:r>
            <w:r w:rsidR="00FE11C5">
              <w:rPr>
                <w:rFonts w:ascii="Calibri" w:hAnsi="Calibri"/>
              </w:rPr>
              <w:t xml:space="preserve">pants </w:t>
            </w:r>
            <w:r w:rsidR="00970D08">
              <w:rPr>
                <w:rFonts w:ascii="Calibri" w:hAnsi="Calibri"/>
              </w:rPr>
              <w:t xml:space="preserve">to make use of </w:t>
            </w:r>
            <w:r w:rsidR="00FE11C5">
              <w:rPr>
                <w:rFonts w:ascii="Calibri" w:hAnsi="Calibri"/>
              </w:rPr>
              <w:t xml:space="preserve">first aid items as </w:t>
            </w:r>
            <w:proofErr w:type="gramStart"/>
            <w:r w:rsidR="00FE11C5">
              <w:rPr>
                <w:rFonts w:ascii="Calibri" w:hAnsi="Calibri"/>
              </w:rPr>
              <w:t>required</w:t>
            </w:r>
            <w:proofErr w:type="gramEnd"/>
          </w:p>
          <w:p w14:paraId="3665163D" w14:textId="4FC4A5CA" w:rsidR="00FE11C5" w:rsidRDefault="00FE11C5" w:rsidP="00FE11C5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competent </w:t>
            </w:r>
            <w:r w:rsidR="00C9575A">
              <w:rPr>
                <w:rFonts w:ascii="Calibri" w:hAnsi="Calibri"/>
              </w:rPr>
              <w:t xml:space="preserve">/ qualified </w:t>
            </w:r>
            <w:r>
              <w:rPr>
                <w:rFonts w:ascii="Calibri" w:hAnsi="Calibri"/>
              </w:rPr>
              <w:t xml:space="preserve">first aider to be </w:t>
            </w:r>
            <w:r w:rsidR="00C9575A">
              <w:rPr>
                <w:rFonts w:ascii="Calibri" w:hAnsi="Calibri"/>
              </w:rPr>
              <w:t xml:space="preserve">in attendance at all </w:t>
            </w:r>
            <w:proofErr w:type="gramStart"/>
            <w:r w:rsidR="00C9575A">
              <w:rPr>
                <w:rFonts w:ascii="Calibri" w:hAnsi="Calibri"/>
              </w:rPr>
              <w:t>times</w:t>
            </w:r>
            <w:proofErr w:type="gramEnd"/>
          </w:p>
          <w:p w14:paraId="7E131AC2" w14:textId="7EBBC86F" w:rsidR="004F76F6" w:rsidRDefault="004F76F6" w:rsidP="00C66650">
            <w:pPr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3DF68D99" w14:textId="2F82D36B" w:rsidR="00C66650" w:rsidRDefault="00894D86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  <w:r w:rsidR="00C66650">
              <w:rPr>
                <w:rFonts w:ascii="Calibri" w:hAnsi="Calibri"/>
              </w:rPr>
              <w:t>.</w:t>
            </w:r>
          </w:p>
        </w:tc>
      </w:tr>
      <w:tr w:rsidR="00C66650" w:rsidRPr="00055520" w14:paraId="48E55D3A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84E5" w14:textId="5A74F520" w:rsidR="00C66650" w:rsidRDefault="00C66650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Using saws and other sharp implements to cut materials </w:t>
            </w:r>
            <w:proofErr w:type="gramStart"/>
            <w:r>
              <w:rPr>
                <w:rFonts w:ascii="Calibri" w:hAnsi="Calibri"/>
              </w:rPr>
              <w:t>outdoors..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1B83" w14:textId="118DBD88" w:rsidR="00C66650" w:rsidRDefault="00894D86" w:rsidP="00894D86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Hazard of cutting themselves, scratches, abrasions.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D367" w14:textId="77777777" w:rsidR="0071017C" w:rsidRDefault="0071017C" w:rsidP="00A022C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Only experienced and qualified activity leaders to include the u</w:t>
            </w:r>
            <w:r w:rsidR="00A022C2">
              <w:rPr>
                <w:rFonts w:ascii="Calibri" w:hAnsi="Calibri"/>
              </w:rPr>
              <w:t xml:space="preserve">se of saws and other sharp </w:t>
            </w:r>
            <w:proofErr w:type="gramStart"/>
            <w:r w:rsidR="00A022C2">
              <w:rPr>
                <w:rFonts w:ascii="Calibri" w:hAnsi="Calibri"/>
              </w:rPr>
              <w:t>implements</w:t>
            </w:r>
            <w:proofErr w:type="gramEnd"/>
          </w:p>
          <w:p w14:paraId="7162D0DC" w14:textId="77777777" w:rsidR="00C66650" w:rsidRDefault="009F76B2" w:rsidP="00A022C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liaise </w:t>
            </w:r>
            <w:r w:rsidR="006A1071">
              <w:rPr>
                <w:rFonts w:ascii="Calibri" w:hAnsi="Calibri"/>
              </w:rPr>
              <w:t xml:space="preserve">in advance </w:t>
            </w:r>
            <w:r>
              <w:rPr>
                <w:rFonts w:ascii="Calibri" w:hAnsi="Calibri"/>
              </w:rPr>
              <w:t>with activity leader</w:t>
            </w:r>
            <w:r w:rsidR="00D22C13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about the inclusion of saws/sharp implements</w:t>
            </w:r>
            <w:r w:rsidR="00A022C2">
              <w:rPr>
                <w:rFonts w:ascii="Calibri" w:hAnsi="Calibri"/>
              </w:rPr>
              <w:t xml:space="preserve"> </w:t>
            </w:r>
            <w:r w:rsidR="006A1071">
              <w:rPr>
                <w:rFonts w:ascii="Calibri" w:hAnsi="Calibri"/>
              </w:rPr>
              <w:t xml:space="preserve">and to be aware of safety instructions </w:t>
            </w:r>
            <w:r w:rsidR="00D22C13">
              <w:rPr>
                <w:rFonts w:ascii="Calibri" w:hAnsi="Calibri"/>
              </w:rPr>
              <w:t xml:space="preserve">discussed with </w:t>
            </w:r>
            <w:proofErr w:type="gramStart"/>
            <w:r w:rsidR="00D22C13">
              <w:rPr>
                <w:rFonts w:ascii="Calibri" w:hAnsi="Calibri"/>
              </w:rPr>
              <w:t>participants</w:t>
            </w:r>
            <w:proofErr w:type="gramEnd"/>
          </w:p>
          <w:p w14:paraId="33F02DA8" w14:textId="1C8F23BB" w:rsidR="00D22C13" w:rsidRPr="00A022C2" w:rsidRDefault="00D22C13" w:rsidP="00A022C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6D0EC3">
              <w:rPr>
                <w:rFonts w:ascii="Calibri" w:hAnsi="Calibri"/>
              </w:rPr>
              <w:t>&amp;EO to ensure that all first aid items are available as required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014614C" w14:textId="2D698B0F" w:rsidR="00C66650" w:rsidRDefault="00894D86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</w:tr>
      <w:tr w:rsidR="00C66650" w:rsidRPr="00055520" w14:paraId="2B8AA78D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9194" w14:textId="4D8CF1BC" w:rsidR="00C66650" w:rsidRDefault="00894D86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Harsh</w:t>
            </w:r>
            <w:r w:rsidR="00C66650">
              <w:rPr>
                <w:rFonts w:ascii="Calibri" w:hAnsi="Calibri"/>
              </w:rPr>
              <w:t xml:space="preserve"> weather conditions such as ice, high winds and heavy rain.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AA7A5" w14:textId="2E68CF78" w:rsidR="00C66650" w:rsidRDefault="00894D86" w:rsidP="002C6BE4">
            <w:pPr>
              <w:spacing w:before="2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Hazard of </w:t>
            </w:r>
            <w:proofErr w:type="gramStart"/>
            <w:r>
              <w:rPr>
                <w:rFonts w:ascii="Calibri" w:hAnsi="Calibri"/>
              </w:rPr>
              <w:t xml:space="preserve">falling, </w:t>
            </w:r>
            <w:r w:rsidR="004E403C">
              <w:rPr>
                <w:rFonts w:ascii="Calibri" w:hAnsi="Calibri"/>
              </w:rPr>
              <w:t xml:space="preserve"> </w:t>
            </w:r>
            <w:r w:rsidR="002C6BE4">
              <w:rPr>
                <w:rFonts w:ascii="Calibri" w:hAnsi="Calibri"/>
              </w:rPr>
              <w:t>branches</w:t>
            </w:r>
            <w:proofErr w:type="gramEnd"/>
            <w:r w:rsidR="002C6BE4">
              <w:rPr>
                <w:rFonts w:ascii="Calibri" w:hAnsi="Calibri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1A97" w14:textId="77777777" w:rsidR="006A6A89" w:rsidRDefault="00FE0A5E" w:rsidP="002C6BE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Fieldwork</w:t>
            </w:r>
            <w:r w:rsidR="00C66650" w:rsidRPr="002C6BE4">
              <w:rPr>
                <w:rFonts w:ascii="Calibri" w:hAnsi="Calibri"/>
              </w:rPr>
              <w:t xml:space="preserve"> activities will not take place in high winds</w:t>
            </w:r>
            <w:r>
              <w:rPr>
                <w:rFonts w:ascii="Calibri" w:hAnsi="Calibri"/>
              </w:rPr>
              <w:t xml:space="preserve"> where there is a threat of falling </w:t>
            </w:r>
            <w:proofErr w:type="gramStart"/>
            <w:r>
              <w:rPr>
                <w:rFonts w:ascii="Calibri" w:hAnsi="Calibri"/>
              </w:rPr>
              <w:t>branches</w:t>
            </w:r>
            <w:proofErr w:type="gramEnd"/>
          </w:p>
          <w:p w14:paraId="60EF034C" w14:textId="77777777" w:rsidR="006D04DD" w:rsidRDefault="006A6A89" w:rsidP="002C6BE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make yurt available in </w:t>
            </w:r>
            <w:r w:rsidR="008D3C68">
              <w:rPr>
                <w:rFonts w:ascii="Calibri" w:hAnsi="Calibri"/>
              </w:rPr>
              <w:t>v</w:t>
            </w:r>
            <w:r w:rsidR="00C66650" w:rsidRPr="002C6BE4">
              <w:rPr>
                <w:rFonts w:ascii="Calibri" w:hAnsi="Calibri"/>
              </w:rPr>
              <w:t xml:space="preserve">ery </w:t>
            </w:r>
            <w:r w:rsidR="008D3C68">
              <w:rPr>
                <w:rFonts w:ascii="Calibri" w:hAnsi="Calibri"/>
              </w:rPr>
              <w:t xml:space="preserve">heavy </w:t>
            </w:r>
            <w:proofErr w:type="gramStart"/>
            <w:r w:rsidR="00C66650" w:rsidRPr="002C6BE4">
              <w:rPr>
                <w:rFonts w:ascii="Calibri" w:hAnsi="Calibri"/>
              </w:rPr>
              <w:t>rain</w:t>
            </w:r>
            <w:proofErr w:type="gramEnd"/>
            <w:r w:rsidR="00C66650" w:rsidRPr="002C6BE4">
              <w:rPr>
                <w:rFonts w:ascii="Calibri" w:hAnsi="Calibri"/>
              </w:rPr>
              <w:t xml:space="preserve"> </w:t>
            </w:r>
          </w:p>
          <w:p w14:paraId="1FAE265B" w14:textId="4C1D47D3" w:rsidR="00C66650" w:rsidRPr="002C6BE4" w:rsidRDefault="006D04DD" w:rsidP="002C6BE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P&amp;EO to reiterate the need for caution and personal safety in harsh weather con</w:t>
            </w:r>
            <w:r w:rsidR="001F571A">
              <w:rPr>
                <w:rFonts w:ascii="Calibri" w:hAnsi="Calibri"/>
              </w:rPr>
              <w:t>ditions</w:t>
            </w:r>
            <w:r w:rsidR="00C66650" w:rsidRPr="002C6BE4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77023A7C" w14:textId="245DA9AA" w:rsidR="00C66650" w:rsidRDefault="00894D86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</w:tr>
      <w:tr w:rsidR="00254EFB" w:rsidRPr="00055520" w14:paraId="6BCEB16C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0BE6" w14:textId="020924BD" w:rsidR="00254EFB" w:rsidRDefault="008E05DD" w:rsidP="008E05DD">
            <w:pPr>
              <w:spacing w:before="2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</w:t>
            </w:r>
            <w:r w:rsidR="00254EFB">
              <w:rPr>
                <w:rFonts w:ascii="Calibri" w:hAnsi="Calibri"/>
              </w:rPr>
              <w:t>raft</w:t>
            </w:r>
            <w:r>
              <w:rPr>
                <w:rFonts w:ascii="Calibri" w:hAnsi="Calibri"/>
              </w:rPr>
              <w:t>/creative</w:t>
            </w:r>
            <w:r w:rsidR="00254EFB">
              <w:rPr>
                <w:rFonts w:ascii="Calibri" w:hAnsi="Calibri"/>
              </w:rPr>
              <w:t xml:space="preserve"> activities </w:t>
            </w:r>
            <w:r>
              <w:rPr>
                <w:rFonts w:ascii="Calibri" w:hAnsi="Calibri"/>
              </w:rPr>
              <w:t xml:space="preserve">in nature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8314C" w14:textId="341D3AE5" w:rsidR="00254EFB" w:rsidRDefault="004D7DBD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Misuse of natural resources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1A08" w14:textId="6388F93B" w:rsidR="00254EFB" w:rsidRPr="004D7DBD" w:rsidRDefault="004D7DBD" w:rsidP="004D7DB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Group leader </w:t>
            </w:r>
            <w:r w:rsidR="005A0420">
              <w:rPr>
                <w:rFonts w:ascii="Calibri" w:hAnsi="Calibri"/>
              </w:rPr>
              <w:t>to p</w:t>
            </w:r>
            <w:r w:rsidR="00254EFB" w:rsidRPr="004D7DBD">
              <w:rPr>
                <w:rFonts w:ascii="Calibri" w:hAnsi="Calibri"/>
              </w:rPr>
              <w:t>rovide guidance o</w:t>
            </w:r>
            <w:r w:rsidR="00644A5B" w:rsidRPr="004D7DBD">
              <w:rPr>
                <w:rFonts w:ascii="Calibri" w:hAnsi="Calibri"/>
              </w:rPr>
              <w:t>n</w:t>
            </w:r>
            <w:r w:rsidR="00254EFB" w:rsidRPr="004D7DBD">
              <w:rPr>
                <w:rFonts w:ascii="Calibri" w:hAnsi="Calibri"/>
              </w:rPr>
              <w:t xml:space="preserve"> using materials </w:t>
            </w:r>
            <w:r w:rsidR="00F73BF6" w:rsidRPr="004D7DBD">
              <w:rPr>
                <w:rFonts w:ascii="Calibri" w:hAnsi="Calibri"/>
              </w:rPr>
              <w:t xml:space="preserve">appropriately.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E8B948D" w14:textId="2B5C33E2" w:rsidR="00254EFB" w:rsidRDefault="00F73BF6" w:rsidP="00C66650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</w:tr>
      <w:tr w:rsidR="006C5D03" w:rsidRPr="00055520" w14:paraId="3F50F566" w14:textId="77777777" w:rsidTr="00E24E31">
        <w:trPr>
          <w:cantSplit/>
          <w:trHeight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A968" w14:textId="68E36187" w:rsidR="006C5D03" w:rsidRDefault="006C5D03" w:rsidP="006C5D03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Alton House</w:t>
            </w:r>
            <w:r w:rsidR="005A0420">
              <w:rPr>
                <w:rFonts w:ascii="Calibri" w:hAnsi="Calibri"/>
              </w:rPr>
              <w:t xml:space="preserve"> farm bui</w:t>
            </w:r>
            <w:r w:rsidR="00A27EB8">
              <w:rPr>
                <w:rFonts w:ascii="Calibri" w:hAnsi="Calibri"/>
              </w:rPr>
              <w:t>lding</w:t>
            </w:r>
            <w:r>
              <w:rPr>
                <w:rFonts w:ascii="Calibri" w:hAnsi="Calibri"/>
              </w:rPr>
              <w:t xml:space="preserve"> </w:t>
            </w:r>
            <w:r w:rsidR="00C61362">
              <w:rPr>
                <w:rFonts w:ascii="Calibri" w:hAnsi="Calibri"/>
              </w:rPr>
              <w:t xml:space="preserve">/ </w:t>
            </w:r>
            <w:r w:rsidR="00A27EB8">
              <w:rPr>
                <w:rFonts w:ascii="Calibri" w:hAnsi="Calibri"/>
              </w:rPr>
              <w:t>adjacent mountain bike track</w:t>
            </w:r>
            <w:r w:rsidR="00C61362">
              <w:rPr>
                <w:rFonts w:ascii="Calibri" w:hAnsi="Calibri"/>
              </w:rPr>
              <w:t xml:space="preserve"> / Holloway or animal track t</w:t>
            </w:r>
            <w:r w:rsidR="00703638">
              <w:rPr>
                <w:rFonts w:ascii="Calibri" w:hAnsi="Calibri"/>
              </w:rPr>
              <w:t xml:space="preserve">o </w:t>
            </w:r>
            <w:r w:rsidR="00C61362">
              <w:rPr>
                <w:rFonts w:ascii="Calibri" w:hAnsi="Calibri"/>
              </w:rPr>
              <w:t>river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AF29" w14:textId="7ACBC4F5" w:rsidR="006C5D03" w:rsidRDefault="00C61362" w:rsidP="006C5D03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Visitors may wish to explore out of bounds and non-safe areas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1AA3" w14:textId="77777777" w:rsidR="006C5D03" w:rsidRDefault="00B34426" w:rsidP="00B3442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Alton House is out of bounds</w:t>
            </w:r>
            <w:r w:rsidR="00AB28B0">
              <w:rPr>
                <w:rFonts w:ascii="Calibri" w:hAnsi="Calibri"/>
              </w:rPr>
              <w:t xml:space="preserve"> – safety fence in situ to prevent </w:t>
            </w:r>
            <w:proofErr w:type="gramStart"/>
            <w:r w:rsidR="00AB28B0">
              <w:rPr>
                <w:rFonts w:ascii="Calibri" w:hAnsi="Calibri"/>
              </w:rPr>
              <w:t>access</w:t>
            </w:r>
            <w:proofErr w:type="gramEnd"/>
            <w:r w:rsidR="006C5D03" w:rsidRPr="00B34426">
              <w:rPr>
                <w:rFonts w:ascii="Calibri" w:hAnsi="Calibri"/>
              </w:rPr>
              <w:t xml:space="preserve"> </w:t>
            </w:r>
          </w:p>
          <w:p w14:paraId="1FE54861" w14:textId="77777777" w:rsidR="00AB28B0" w:rsidRDefault="00AB28B0" w:rsidP="00B3442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Mountain bike track is out of bounds </w:t>
            </w:r>
            <w:r w:rsidR="001B6A9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1B6A98">
              <w:rPr>
                <w:rFonts w:ascii="Calibri" w:hAnsi="Calibri"/>
              </w:rPr>
              <w:t xml:space="preserve">warning notice </w:t>
            </w:r>
            <w:proofErr w:type="gramStart"/>
            <w:r w:rsidR="001B6A98">
              <w:rPr>
                <w:rFonts w:ascii="Calibri" w:hAnsi="Calibri"/>
              </w:rPr>
              <w:t>displayed</w:t>
            </w:r>
            <w:proofErr w:type="gramEnd"/>
          </w:p>
          <w:p w14:paraId="78B66C9B" w14:textId="77777777" w:rsidR="001B6A98" w:rsidRDefault="001B6A98" w:rsidP="00B3442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Holloway / animal track to rive</w:t>
            </w:r>
            <w:r w:rsidR="00C61362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 is out of bounds beyond the</w:t>
            </w:r>
            <w:r w:rsidR="006B444F">
              <w:rPr>
                <w:rFonts w:ascii="Calibri" w:hAnsi="Calibri"/>
              </w:rPr>
              <w:t xml:space="preserve"> warning </w:t>
            </w:r>
            <w:proofErr w:type="gramStart"/>
            <w:r w:rsidR="006B444F">
              <w:rPr>
                <w:rFonts w:ascii="Calibri" w:hAnsi="Calibri"/>
              </w:rPr>
              <w:t>tape</w:t>
            </w:r>
            <w:proofErr w:type="gramEnd"/>
          </w:p>
          <w:p w14:paraId="73B76A18" w14:textId="5CB07A2F" w:rsidR="00703638" w:rsidRPr="00B34426" w:rsidRDefault="00703638" w:rsidP="00B3442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P&amp;EO to reiterate to all leaders and </w:t>
            </w:r>
            <w:r w:rsidR="00BF02AF">
              <w:rPr>
                <w:rFonts w:ascii="Calibri" w:hAnsi="Calibri"/>
              </w:rPr>
              <w:t xml:space="preserve">participants that Alton House / the mountain bike track and Holloway </w:t>
            </w:r>
            <w:r w:rsidR="00900695">
              <w:rPr>
                <w:rFonts w:ascii="Calibri" w:hAnsi="Calibri"/>
              </w:rPr>
              <w:t xml:space="preserve">/ animal </w:t>
            </w:r>
            <w:r w:rsidR="00900695" w:rsidRPr="00346EFF">
              <w:rPr>
                <w:rFonts w:ascii="Calibri" w:hAnsi="Calibri"/>
                <w:highlight w:val="yellow"/>
              </w:rPr>
              <w:t>tack</w:t>
            </w:r>
            <w:r w:rsidR="00900695">
              <w:rPr>
                <w:rFonts w:ascii="Calibri" w:hAnsi="Calibri"/>
              </w:rPr>
              <w:t xml:space="preserve"> to </w:t>
            </w:r>
            <w:r w:rsidR="00900695" w:rsidRPr="00346EFF">
              <w:rPr>
                <w:rFonts w:ascii="Calibri" w:hAnsi="Calibri"/>
                <w:highlight w:val="yellow"/>
              </w:rPr>
              <w:t xml:space="preserve">rive </w:t>
            </w:r>
            <w:r w:rsidR="00900695" w:rsidRPr="00346EFF">
              <w:rPr>
                <w:rFonts w:ascii="Calibri" w:hAnsi="Calibri"/>
              </w:rPr>
              <w:t>are</w:t>
            </w:r>
            <w:r w:rsidR="00900695">
              <w:rPr>
                <w:rFonts w:ascii="Calibri" w:hAnsi="Calibri"/>
              </w:rPr>
              <w:t xml:space="preserve"> out of bounds areas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5E6E0F61" w14:textId="0B627460" w:rsidR="006C5D03" w:rsidRDefault="006C5D03" w:rsidP="006C5D03">
            <w:pPr>
              <w:spacing w:before="2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</w:tr>
    </w:tbl>
    <w:p w14:paraId="2A7A6649" w14:textId="77777777" w:rsidR="009F35A8" w:rsidRDefault="009F35A8" w:rsidP="00556E5B">
      <w:pPr>
        <w:spacing w:before="120" w:after="120"/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bookmarkStart w:id="0" w:name="_Toc107817707"/>
      <w:bookmarkStart w:id="1" w:name="_Toc107822325"/>
      <w:bookmarkStart w:id="2" w:name="_Toc108034291"/>
      <w:bookmarkStart w:id="3" w:name="_Toc108064607"/>
      <w:bookmarkStart w:id="4" w:name="_Toc108073869"/>
    </w:p>
    <w:p w14:paraId="34B2DA29" w14:textId="77777777" w:rsidR="00556E5B" w:rsidRPr="00733D11" w:rsidRDefault="00556E5B" w:rsidP="00556E5B">
      <w:pPr>
        <w:spacing w:before="120" w:after="120"/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r w:rsidRPr="00733D11"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  <w:t>RISK RATINGS</w:t>
      </w: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3260"/>
        <w:gridCol w:w="11624"/>
      </w:tblGrid>
      <w:tr w:rsidR="00556E5B" w:rsidRPr="00556E5B" w14:paraId="28E75885" w14:textId="77777777" w:rsidTr="00AA20E3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681B7E" w14:textId="77777777" w:rsidR="00556E5B" w:rsidRPr="00556E5B" w:rsidRDefault="00645CC7" w:rsidP="0055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HIGH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2A2" w14:textId="77777777" w:rsidR="00556E5B" w:rsidRPr="00556E5B" w:rsidRDefault="00450C66" w:rsidP="00556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Activity </w:t>
            </w:r>
            <w:r w:rsidR="00556E5B" w:rsidRPr="00556E5B">
              <w:rPr>
                <w:rFonts w:ascii="Calibri" w:eastAsia="Times New Roman" w:hAnsi="Calibri" w:cs="Calibri"/>
                <w:color w:val="000000"/>
                <w:lang w:eastAsia="zh-CN"/>
              </w:rPr>
              <w:t>must stop until suitable control measures have been implemented. Additional resource / cost likely required.</w:t>
            </w:r>
          </w:p>
        </w:tc>
      </w:tr>
      <w:tr w:rsidR="00556E5B" w:rsidRPr="00556E5B" w14:paraId="0DCA332E" w14:textId="77777777" w:rsidTr="00AA20E3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3BADB9" w14:textId="77777777" w:rsidR="00556E5B" w:rsidRPr="00556E5B" w:rsidRDefault="00556E5B" w:rsidP="0055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56E5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</w:t>
            </w:r>
            <w:r w:rsidR="00543BAA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ODERATE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004" w14:textId="77777777" w:rsidR="00556E5B" w:rsidRPr="00556E5B" w:rsidRDefault="00556E5B" w:rsidP="00556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56E5B">
              <w:rPr>
                <w:rFonts w:ascii="Calibri" w:eastAsia="Times New Roman" w:hAnsi="Calibri" w:cs="Calibri"/>
                <w:color w:val="000000"/>
                <w:lang w:eastAsia="zh-CN"/>
              </w:rPr>
              <w:t>Further consideration to be given to reduce risk. Additional resource / cost potentially required.</w:t>
            </w:r>
          </w:p>
        </w:tc>
      </w:tr>
      <w:tr w:rsidR="00556E5B" w:rsidRPr="00556E5B" w14:paraId="5CB5EF0D" w14:textId="77777777" w:rsidTr="00AA20E3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1A2A81" w14:textId="77777777" w:rsidR="00556E5B" w:rsidRPr="00556E5B" w:rsidRDefault="00556E5B" w:rsidP="0055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56E5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</w:t>
            </w:r>
            <w:r w:rsidR="00543BAA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OW</w:t>
            </w: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5296" w14:textId="77777777" w:rsidR="00556E5B" w:rsidRPr="00556E5B" w:rsidRDefault="00556E5B" w:rsidP="00556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56E5B">
              <w:rPr>
                <w:rFonts w:ascii="Calibri" w:eastAsia="Times New Roman" w:hAnsi="Calibri" w:cs="Calibri"/>
                <w:color w:val="000000"/>
                <w:lang w:eastAsia="zh-CN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/</w:t>
            </w:r>
            <w:r w:rsidRPr="00556E5B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limited risk reduction measures required. Monitor existing controls. Additional resource / cost unlikely to be required.</w:t>
            </w:r>
          </w:p>
        </w:tc>
      </w:tr>
    </w:tbl>
    <w:p w14:paraId="4AA0A628" w14:textId="77777777" w:rsidR="00A33780" w:rsidRPr="006C2F52" w:rsidRDefault="00A33780" w:rsidP="00643C51">
      <w:pPr>
        <w:spacing w:before="120" w:after="120"/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r w:rsidRPr="006C2F52"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  <w:t>Document Control</w:t>
      </w:r>
      <w:bookmarkEnd w:id="0"/>
      <w:bookmarkEnd w:id="1"/>
      <w:bookmarkEnd w:id="2"/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883"/>
        <w:gridCol w:w="9072"/>
        <w:gridCol w:w="2268"/>
        <w:gridCol w:w="1559"/>
      </w:tblGrid>
      <w:tr w:rsidR="00A33780" w:rsidRPr="006C2F52" w14:paraId="50446D15" w14:textId="77777777" w:rsidTr="00EC3A98">
        <w:trPr>
          <w:trHeight w:val="39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31D9B" w14:textId="77777777" w:rsidR="00A33780" w:rsidRPr="006C2F52" w:rsidRDefault="00A33780" w:rsidP="0018297F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Version: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38B51" w14:textId="77777777" w:rsidR="00A33780" w:rsidRPr="006C2F52" w:rsidRDefault="00A33780" w:rsidP="0018297F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Purpose of Issue / Revisions made: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46B42" w14:textId="77777777" w:rsidR="00A33780" w:rsidRPr="006C2F52" w:rsidRDefault="00A33780" w:rsidP="0018297F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Approved: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38BBC" w14:textId="77777777" w:rsidR="00A33780" w:rsidRPr="006C2F52" w:rsidRDefault="00A33780" w:rsidP="0018297F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Date:</w:t>
            </w:r>
          </w:p>
        </w:tc>
      </w:tr>
      <w:tr w:rsidR="00A33780" w14:paraId="17210571" w14:textId="77777777" w:rsidTr="00EC3A98">
        <w:trPr>
          <w:trHeight w:val="39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AAE6" w14:textId="77777777" w:rsidR="00A33780" w:rsidRPr="001A0C9E" w:rsidRDefault="00A33780" w:rsidP="0018297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A0C9E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2574" w14:textId="4A505D68" w:rsidR="00A33780" w:rsidRPr="001A0C9E" w:rsidRDefault="00A33780" w:rsidP="0018297F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Draft for </w:t>
            </w: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Approval</w:t>
            </w:r>
            <w:r w:rsidR="007E105A">
              <w:rPr>
                <w:rFonts w:asciiTheme="minorBidi" w:hAnsiTheme="minorBidi"/>
                <w:sz w:val="20"/>
                <w:szCs w:val="20"/>
              </w:rPr>
              <w:t xml:space="preserve">  -</w:t>
            </w:r>
            <w:proofErr w:type="gramEnd"/>
            <w:r w:rsidR="007E105A">
              <w:rPr>
                <w:rFonts w:asciiTheme="minorBidi" w:hAnsiTheme="minorBidi"/>
                <w:sz w:val="20"/>
                <w:szCs w:val="20"/>
              </w:rPr>
              <w:t xml:space="preserve"> Sent to Craig Jone</w:t>
            </w:r>
            <w:r w:rsidR="007C09FB">
              <w:rPr>
                <w:rFonts w:asciiTheme="minorBidi" w:hAnsiTheme="minorBidi"/>
                <w:sz w:val="20"/>
                <w:szCs w:val="20"/>
              </w:rPr>
              <w:t>s (H</w:t>
            </w:r>
            <w:r w:rsidR="00425072">
              <w:rPr>
                <w:rFonts w:asciiTheme="minorBidi" w:hAnsiTheme="minorBidi"/>
                <w:sz w:val="20"/>
                <w:szCs w:val="20"/>
              </w:rPr>
              <w:t xml:space="preserve">&amp;S Advisor)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C32" w14:textId="6EEDC5B3" w:rsidR="00A33780" w:rsidRPr="001A0C9E" w:rsidRDefault="00444A03" w:rsidP="0018297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Forwarded to Matt Anthony (H&amp;S)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7D3" w14:textId="269890A8" w:rsidR="00A33780" w:rsidRPr="001A0C9E" w:rsidRDefault="00425072" w:rsidP="0018297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17/01</w:t>
            </w:r>
            <w:r w:rsidR="005C0B74">
              <w:rPr>
                <w:rFonts w:asciiTheme="minorBidi" w:hAnsiTheme="minorBidi"/>
                <w:sz w:val="20"/>
                <w:szCs w:val="20"/>
              </w:rPr>
              <w:t>/24</w:t>
            </w:r>
          </w:p>
        </w:tc>
      </w:tr>
      <w:tr w:rsidR="00B90ACB" w14:paraId="3D838439" w14:textId="77777777" w:rsidTr="00EC3A98">
        <w:trPr>
          <w:trHeight w:val="39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8715" w14:textId="77777777" w:rsidR="00B90ACB" w:rsidRPr="001A0C9E" w:rsidRDefault="005E21D0" w:rsidP="00B90A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2.0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11F6" w14:textId="667121ED" w:rsidR="00B90ACB" w:rsidRPr="001A0C9E" w:rsidRDefault="005E21D0" w:rsidP="00B90ACB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Draft Approved</w:t>
            </w:r>
            <w:r w:rsidR="00444A0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C0B74">
              <w:rPr>
                <w:rFonts w:asciiTheme="minorBidi" w:hAnsiTheme="minorBidi"/>
                <w:sz w:val="20"/>
                <w:szCs w:val="20"/>
              </w:rPr>
              <w:t>–</w:t>
            </w:r>
            <w:r w:rsidR="00444A0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C0B74">
              <w:rPr>
                <w:rFonts w:asciiTheme="minorBidi" w:hAnsiTheme="minorBidi"/>
                <w:sz w:val="20"/>
                <w:szCs w:val="20"/>
              </w:rPr>
              <w:t>Matt Anthony (31/01/24)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256" w14:textId="7D83B44A" w:rsidR="00B90ACB" w:rsidRPr="001A0C9E" w:rsidRDefault="005C0B74" w:rsidP="00B90A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Matt Anthony</w:t>
            </w:r>
            <w:r w:rsidR="00920298">
              <w:rPr>
                <w:rFonts w:asciiTheme="minorBidi" w:hAnsiTheme="minorBidi"/>
                <w:sz w:val="20"/>
                <w:szCs w:val="20"/>
              </w:rPr>
              <w:t xml:space="preserve"> (H&amp;S)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BA28" w14:textId="43DC8D04" w:rsidR="00B90ACB" w:rsidRPr="001A0C9E" w:rsidRDefault="005C0B74" w:rsidP="00B90A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31/01/24</w:t>
            </w:r>
          </w:p>
        </w:tc>
      </w:tr>
      <w:tr w:rsidR="00A33780" w14:paraId="46FD9D8F" w14:textId="77777777" w:rsidTr="00EC3A98">
        <w:trPr>
          <w:trHeight w:val="39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9744390" w14:textId="77777777" w:rsidR="00A33780" w:rsidRPr="006C2F52" w:rsidRDefault="00A33780" w:rsidP="0018297F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Owner:</w:t>
            </w:r>
          </w:p>
        </w:tc>
        <w:tc>
          <w:tcPr>
            <w:tcW w:w="12899" w:type="dxa"/>
            <w:gridSpan w:val="3"/>
            <w:vAlign w:val="center"/>
          </w:tcPr>
          <w:p w14:paraId="7C50E8BD" w14:textId="4978FD74" w:rsidR="00A33780" w:rsidRPr="006C2F52" w:rsidRDefault="000D05B8" w:rsidP="001829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Andy Williams</w:t>
            </w:r>
          </w:p>
        </w:tc>
      </w:tr>
      <w:tr w:rsidR="00A33780" w14:paraId="3F469B1B" w14:textId="77777777" w:rsidTr="00EC3A98">
        <w:trPr>
          <w:trHeight w:val="39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0A925D61" w14:textId="77777777" w:rsidR="00A33780" w:rsidRPr="006C2F52" w:rsidRDefault="00A33780" w:rsidP="0018297F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Status:</w:t>
            </w:r>
          </w:p>
        </w:tc>
        <w:tc>
          <w:tcPr>
            <w:tcW w:w="12899" w:type="dxa"/>
            <w:gridSpan w:val="3"/>
            <w:vAlign w:val="center"/>
          </w:tcPr>
          <w:p w14:paraId="2C151154" w14:textId="4DBDDE12" w:rsidR="00A33780" w:rsidRPr="006C2F52" w:rsidRDefault="000D05B8" w:rsidP="001829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Approved</w:t>
            </w:r>
          </w:p>
        </w:tc>
      </w:tr>
      <w:tr w:rsidR="00A33780" w:rsidRPr="001A0C9E" w14:paraId="508D004B" w14:textId="77777777" w:rsidTr="00EC3A98">
        <w:trPr>
          <w:trHeight w:val="39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2B9419D" w14:textId="77777777" w:rsidR="00A33780" w:rsidRPr="006C2F52" w:rsidRDefault="00A33780" w:rsidP="0018297F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Applicable to:</w:t>
            </w:r>
          </w:p>
        </w:tc>
        <w:tc>
          <w:tcPr>
            <w:tcW w:w="12899" w:type="dxa"/>
            <w:gridSpan w:val="3"/>
            <w:vAlign w:val="center"/>
          </w:tcPr>
          <w:p w14:paraId="6816DF9A" w14:textId="5F812104" w:rsidR="00A33780" w:rsidRPr="006C2F52" w:rsidRDefault="000D05B8" w:rsidP="0018297F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 xml:space="preserve">Cynefin </w:t>
            </w:r>
            <w:r w:rsidR="00CC61F0">
              <w:rPr>
                <w:rFonts w:eastAsiaTheme="majorEastAsia" w:cstheme="minorHAnsi"/>
                <w:sz w:val="24"/>
                <w:szCs w:val="24"/>
              </w:rPr>
              <w:t>Fieldwork for Green Health Hub activities</w:t>
            </w:r>
          </w:p>
        </w:tc>
      </w:tr>
      <w:tr w:rsidR="00A33780" w:rsidRPr="001A0C9E" w14:paraId="116AD180" w14:textId="77777777" w:rsidTr="00EC3A98">
        <w:trPr>
          <w:trHeight w:val="39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C5125EC" w14:textId="77777777" w:rsidR="00A33780" w:rsidRPr="006C2F52" w:rsidRDefault="00A33780" w:rsidP="0018297F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Approve Date:</w:t>
            </w:r>
          </w:p>
        </w:tc>
        <w:tc>
          <w:tcPr>
            <w:tcW w:w="12899" w:type="dxa"/>
            <w:gridSpan w:val="3"/>
            <w:vAlign w:val="center"/>
          </w:tcPr>
          <w:p w14:paraId="60289F0E" w14:textId="35E8BE65" w:rsidR="00A33780" w:rsidRPr="006C2F52" w:rsidRDefault="00CC61F0" w:rsidP="0018297F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31 / 01 / 2024</w:t>
            </w:r>
          </w:p>
        </w:tc>
      </w:tr>
      <w:tr w:rsidR="00A33780" w:rsidRPr="001A0C9E" w14:paraId="576E3BD9" w14:textId="77777777" w:rsidTr="00EC3A98">
        <w:trPr>
          <w:trHeight w:val="39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9F3E72D" w14:textId="77777777" w:rsidR="00A33780" w:rsidRPr="006C2F52" w:rsidRDefault="00A33780" w:rsidP="0018297F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lastRenderedPageBreak/>
              <w:t>Review Date:</w:t>
            </w:r>
          </w:p>
        </w:tc>
        <w:tc>
          <w:tcPr>
            <w:tcW w:w="12899" w:type="dxa"/>
            <w:gridSpan w:val="3"/>
            <w:vAlign w:val="center"/>
          </w:tcPr>
          <w:p w14:paraId="2CF894B9" w14:textId="073C75E2" w:rsidR="00A33780" w:rsidRPr="006C2F52" w:rsidRDefault="0025314C" w:rsidP="0018297F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15/ 01 / 2024</w:t>
            </w:r>
          </w:p>
        </w:tc>
      </w:tr>
      <w:tr w:rsidR="00A33780" w:rsidRPr="001A0C9E" w14:paraId="6104953B" w14:textId="77777777" w:rsidTr="00EC3A98">
        <w:trPr>
          <w:trHeight w:val="39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AFAC7FA" w14:textId="77777777" w:rsidR="00A33780" w:rsidRPr="006C2F52" w:rsidRDefault="00A33780" w:rsidP="0018297F">
            <w:pPr>
              <w:jc w:val="right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C2F52"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  <w:t>Published:</w:t>
            </w:r>
          </w:p>
        </w:tc>
        <w:tc>
          <w:tcPr>
            <w:tcW w:w="12899" w:type="dxa"/>
            <w:gridSpan w:val="3"/>
            <w:vAlign w:val="center"/>
          </w:tcPr>
          <w:p w14:paraId="41D69AFC" w14:textId="060EE93A" w:rsidR="00A33780" w:rsidRPr="006C2F52" w:rsidRDefault="005C0B74" w:rsidP="0018297F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 xml:space="preserve">Cynefin Green Health Hub </w:t>
            </w:r>
          </w:p>
        </w:tc>
      </w:tr>
    </w:tbl>
    <w:p w14:paraId="07DDD08E" w14:textId="77777777" w:rsidR="00A33780" w:rsidRDefault="00A33780" w:rsidP="00287855"/>
    <w:sectPr w:rsidR="00A33780" w:rsidSect="00A466F1">
      <w:headerReference w:type="default" r:id="rId15"/>
      <w:footerReference w:type="default" r:id="rId16"/>
      <w:pgSz w:w="16838" w:h="11906" w:orient="landscape"/>
      <w:pgMar w:top="1559" w:right="964" w:bottom="1418" w:left="964" w:header="709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526D" w14:textId="77777777" w:rsidR="00435777" w:rsidRDefault="00435777" w:rsidP="00973201">
      <w:pPr>
        <w:spacing w:after="0" w:line="240" w:lineRule="auto"/>
      </w:pPr>
      <w:r>
        <w:separator/>
      </w:r>
    </w:p>
  </w:endnote>
  <w:endnote w:type="continuationSeparator" w:id="0">
    <w:p w14:paraId="4B77E6D7" w14:textId="77777777" w:rsidR="00435777" w:rsidRDefault="00435777" w:rsidP="0097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7532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C7DB0A" w14:textId="77777777" w:rsidR="00A33780" w:rsidRDefault="00A33780" w:rsidP="00A337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1A2AFF1B" w14:textId="77777777" w:rsidR="00A33780" w:rsidRDefault="00A33780" w:rsidP="00A33780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Version: </w:t>
        </w:r>
        <w:r w:rsidR="005E21D0">
          <w:rPr>
            <w:sz w:val="20"/>
            <w:szCs w:val="20"/>
          </w:rPr>
          <w:t>2.0</w:t>
        </w:r>
        <w:r w:rsidRPr="00E6763B">
          <w:rPr>
            <w:sz w:val="20"/>
            <w:szCs w:val="20"/>
          </w:rPr>
          <w:ptab w:relativeTo="margin" w:alignment="center" w:leader="none"/>
        </w:r>
        <w:r>
          <w:rPr>
            <w:sz w:val="20"/>
            <w:szCs w:val="20"/>
          </w:rPr>
          <w:t xml:space="preserve">Date Approved: </w:t>
        </w:r>
        <w:r w:rsidR="00976F63">
          <w:rPr>
            <w:sz w:val="20"/>
            <w:szCs w:val="20"/>
          </w:rPr>
          <w:t>30</w:t>
        </w:r>
        <w:r w:rsidR="00E47978">
          <w:rPr>
            <w:sz w:val="20"/>
            <w:szCs w:val="20"/>
          </w:rPr>
          <w:t>/09/2022</w:t>
        </w:r>
        <w:r w:rsidRPr="00E6763B">
          <w:rPr>
            <w:sz w:val="20"/>
            <w:szCs w:val="20"/>
          </w:rPr>
          <w:ptab w:relativeTo="margin" w:alignment="right" w:leader="none"/>
        </w:r>
        <w:r>
          <w:rPr>
            <w:sz w:val="20"/>
            <w:szCs w:val="20"/>
          </w:rPr>
          <w:t>Review Date:</w:t>
        </w:r>
        <w:r w:rsidR="00B9744C">
          <w:rPr>
            <w:sz w:val="20"/>
            <w:szCs w:val="20"/>
          </w:rPr>
          <w:t xml:space="preserve"> </w:t>
        </w:r>
        <w:r w:rsidR="001C2428">
          <w:rPr>
            <w:sz w:val="20"/>
            <w:szCs w:val="20"/>
          </w:rPr>
          <w:t>01/10/23</w:t>
        </w:r>
      </w:p>
      <w:p w14:paraId="7E896B92" w14:textId="77777777" w:rsidR="00A33780" w:rsidRPr="009004E4" w:rsidRDefault="00A33780" w:rsidP="00A33780">
        <w:pPr>
          <w:pStyle w:val="Footer"/>
          <w:jc w:val="center"/>
          <w:rPr>
            <w:color w:val="7F7F7F" w:themeColor="background1" w:themeShade="7F"/>
            <w:spacing w:val="60"/>
          </w:rPr>
        </w:pPr>
        <w:r w:rsidRPr="00E6763B">
          <w:rPr>
            <w:sz w:val="18"/>
            <w:szCs w:val="18"/>
          </w:rPr>
          <w:t>This document is uncontrolled when printed</w:t>
        </w:r>
        <w:r w:rsidR="00393DD3">
          <w:rPr>
            <w:sz w:val="18"/>
            <w:szCs w:val="18"/>
          </w:rPr>
          <w:t>.</w:t>
        </w:r>
      </w:p>
    </w:sdtContent>
  </w:sdt>
  <w:p w14:paraId="78F0CC27" w14:textId="77777777" w:rsidR="00A33780" w:rsidRDefault="00A33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FBE9" w14:textId="77777777" w:rsidR="00435777" w:rsidRDefault="00435777" w:rsidP="00973201">
      <w:pPr>
        <w:spacing w:after="0" w:line="240" w:lineRule="auto"/>
      </w:pPr>
      <w:r>
        <w:separator/>
      </w:r>
    </w:p>
  </w:footnote>
  <w:footnote w:type="continuationSeparator" w:id="0">
    <w:p w14:paraId="08CFF319" w14:textId="77777777" w:rsidR="00435777" w:rsidRDefault="00435777" w:rsidP="0097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31EC" w14:textId="77777777" w:rsidR="00973201" w:rsidRDefault="0097320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0D20F0B5" wp14:editId="43BF0148">
          <wp:simplePos x="0" y="0"/>
          <wp:positionH relativeFrom="column">
            <wp:posOffset>13970</wp:posOffset>
          </wp:positionH>
          <wp:positionV relativeFrom="paragraph">
            <wp:posOffset>-174625</wp:posOffset>
          </wp:positionV>
          <wp:extent cx="1865715" cy="74676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D_corp_logo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71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B5C"/>
    <w:multiLevelType w:val="hybridMultilevel"/>
    <w:tmpl w:val="ABB6D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1AD"/>
    <w:multiLevelType w:val="hybridMultilevel"/>
    <w:tmpl w:val="9B3A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36E"/>
    <w:multiLevelType w:val="hybridMultilevel"/>
    <w:tmpl w:val="E0F21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BAE"/>
    <w:multiLevelType w:val="hybridMultilevel"/>
    <w:tmpl w:val="9AE604A0"/>
    <w:lvl w:ilvl="0" w:tplc="BD12F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3E42"/>
    <w:multiLevelType w:val="hybridMultilevel"/>
    <w:tmpl w:val="3F1E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E080C"/>
    <w:multiLevelType w:val="hybridMultilevel"/>
    <w:tmpl w:val="B9E89982"/>
    <w:lvl w:ilvl="0" w:tplc="82C41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7C37"/>
    <w:multiLevelType w:val="hybridMultilevel"/>
    <w:tmpl w:val="A25081FC"/>
    <w:lvl w:ilvl="0" w:tplc="18BA02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720A"/>
    <w:multiLevelType w:val="hybridMultilevel"/>
    <w:tmpl w:val="0C5A5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72C9"/>
    <w:multiLevelType w:val="hybridMultilevel"/>
    <w:tmpl w:val="AA74C7A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C572159"/>
    <w:multiLevelType w:val="hybridMultilevel"/>
    <w:tmpl w:val="0840C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224"/>
    <w:multiLevelType w:val="hybridMultilevel"/>
    <w:tmpl w:val="EC4E2C3E"/>
    <w:lvl w:ilvl="0" w:tplc="C56EA76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429C0C89"/>
    <w:multiLevelType w:val="hybridMultilevel"/>
    <w:tmpl w:val="66F41BAC"/>
    <w:lvl w:ilvl="0" w:tplc="21E48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0D2"/>
    <w:multiLevelType w:val="hybridMultilevel"/>
    <w:tmpl w:val="791A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511D"/>
    <w:multiLevelType w:val="hybridMultilevel"/>
    <w:tmpl w:val="16FE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1172"/>
    <w:multiLevelType w:val="hybridMultilevel"/>
    <w:tmpl w:val="756E9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368CB"/>
    <w:multiLevelType w:val="hybridMultilevel"/>
    <w:tmpl w:val="D8561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117D"/>
    <w:multiLevelType w:val="hybridMultilevel"/>
    <w:tmpl w:val="5CDE2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6C7A"/>
    <w:multiLevelType w:val="hybridMultilevel"/>
    <w:tmpl w:val="C088C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E76DE"/>
    <w:multiLevelType w:val="hybridMultilevel"/>
    <w:tmpl w:val="CBDEA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530F6"/>
    <w:multiLevelType w:val="hybridMultilevel"/>
    <w:tmpl w:val="96608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05994"/>
    <w:multiLevelType w:val="hybridMultilevel"/>
    <w:tmpl w:val="DBC83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40603"/>
    <w:multiLevelType w:val="hybridMultilevel"/>
    <w:tmpl w:val="C5027178"/>
    <w:lvl w:ilvl="0" w:tplc="848A1C0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781E5CED"/>
    <w:multiLevelType w:val="hybridMultilevel"/>
    <w:tmpl w:val="7E146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4F95"/>
    <w:multiLevelType w:val="hybridMultilevel"/>
    <w:tmpl w:val="C79AD69E"/>
    <w:lvl w:ilvl="0" w:tplc="67DA6D1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7A0E4CFD"/>
    <w:multiLevelType w:val="hybridMultilevel"/>
    <w:tmpl w:val="6A966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2043">
    <w:abstractNumId w:val="7"/>
  </w:num>
  <w:num w:numId="2" w16cid:durableId="268590091">
    <w:abstractNumId w:val="5"/>
  </w:num>
  <w:num w:numId="3" w16cid:durableId="402872958">
    <w:abstractNumId w:val="0"/>
  </w:num>
  <w:num w:numId="4" w16cid:durableId="2011181324">
    <w:abstractNumId w:val="6"/>
  </w:num>
  <w:num w:numId="5" w16cid:durableId="1621180941">
    <w:abstractNumId w:val="16"/>
  </w:num>
  <w:num w:numId="6" w16cid:durableId="1656108394">
    <w:abstractNumId w:val="8"/>
  </w:num>
  <w:num w:numId="7" w16cid:durableId="496770843">
    <w:abstractNumId w:val="4"/>
  </w:num>
  <w:num w:numId="8" w16cid:durableId="141387547">
    <w:abstractNumId w:val="3"/>
  </w:num>
  <w:num w:numId="9" w16cid:durableId="2113933150">
    <w:abstractNumId w:val="21"/>
  </w:num>
  <w:num w:numId="10" w16cid:durableId="90128035">
    <w:abstractNumId w:val="14"/>
  </w:num>
  <w:num w:numId="11" w16cid:durableId="1054087965">
    <w:abstractNumId w:val="2"/>
  </w:num>
  <w:num w:numId="12" w16cid:durableId="189270285">
    <w:abstractNumId w:val="10"/>
  </w:num>
  <w:num w:numId="13" w16cid:durableId="1405882315">
    <w:abstractNumId w:val="11"/>
  </w:num>
  <w:num w:numId="14" w16cid:durableId="170293392">
    <w:abstractNumId w:val="20"/>
  </w:num>
  <w:num w:numId="15" w16cid:durableId="110783895">
    <w:abstractNumId w:val="9"/>
  </w:num>
  <w:num w:numId="16" w16cid:durableId="1926912511">
    <w:abstractNumId w:val="19"/>
  </w:num>
  <w:num w:numId="17" w16cid:durableId="151025010">
    <w:abstractNumId w:val="17"/>
  </w:num>
  <w:num w:numId="18" w16cid:durableId="169301140">
    <w:abstractNumId w:val="15"/>
  </w:num>
  <w:num w:numId="19" w16cid:durableId="1138496195">
    <w:abstractNumId w:val="18"/>
  </w:num>
  <w:num w:numId="20" w16cid:durableId="427311446">
    <w:abstractNumId w:val="23"/>
  </w:num>
  <w:num w:numId="21" w16cid:durableId="2087654295">
    <w:abstractNumId w:val="1"/>
  </w:num>
  <w:num w:numId="22" w16cid:durableId="1132749198">
    <w:abstractNumId w:val="22"/>
  </w:num>
  <w:num w:numId="23" w16cid:durableId="450050129">
    <w:abstractNumId w:val="12"/>
  </w:num>
  <w:num w:numId="24" w16cid:durableId="1834953835">
    <w:abstractNumId w:val="24"/>
  </w:num>
  <w:num w:numId="25" w16cid:durableId="7448853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5F"/>
    <w:rsid w:val="00001047"/>
    <w:rsid w:val="00005C91"/>
    <w:rsid w:val="00010334"/>
    <w:rsid w:val="00012F74"/>
    <w:rsid w:val="00015BE9"/>
    <w:rsid w:val="00021CD5"/>
    <w:rsid w:val="00021D5D"/>
    <w:rsid w:val="00027214"/>
    <w:rsid w:val="0004741F"/>
    <w:rsid w:val="00051B4D"/>
    <w:rsid w:val="000543C8"/>
    <w:rsid w:val="00055520"/>
    <w:rsid w:val="00055992"/>
    <w:rsid w:val="00063363"/>
    <w:rsid w:val="000672C4"/>
    <w:rsid w:val="000739A5"/>
    <w:rsid w:val="000779A0"/>
    <w:rsid w:val="000825AB"/>
    <w:rsid w:val="00090B8D"/>
    <w:rsid w:val="00095C17"/>
    <w:rsid w:val="000A1B75"/>
    <w:rsid w:val="000A1DFD"/>
    <w:rsid w:val="000A3FF5"/>
    <w:rsid w:val="000A5B34"/>
    <w:rsid w:val="000A5E9A"/>
    <w:rsid w:val="000C27C0"/>
    <w:rsid w:val="000C37E6"/>
    <w:rsid w:val="000C7129"/>
    <w:rsid w:val="000D05B8"/>
    <w:rsid w:val="000D13B4"/>
    <w:rsid w:val="000D4D93"/>
    <w:rsid w:val="000E2CB0"/>
    <w:rsid w:val="000F2DB8"/>
    <w:rsid w:val="000F37E1"/>
    <w:rsid w:val="001005B5"/>
    <w:rsid w:val="001063AA"/>
    <w:rsid w:val="00115C34"/>
    <w:rsid w:val="001318BB"/>
    <w:rsid w:val="00136927"/>
    <w:rsid w:val="00144AF9"/>
    <w:rsid w:val="00150A00"/>
    <w:rsid w:val="001520BE"/>
    <w:rsid w:val="001563F6"/>
    <w:rsid w:val="001604AE"/>
    <w:rsid w:val="0016274E"/>
    <w:rsid w:val="00176B47"/>
    <w:rsid w:val="00176B81"/>
    <w:rsid w:val="001820CD"/>
    <w:rsid w:val="001A4063"/>
    <w:rsid w:val="001A62DF"/>
    <w:rsid w:val="001A6B49"/>
    <w:rsid w:val="001A7284"/>
    <w:rsid w:val="001B6A98"/>
    <w:rsid w:val="001C2428"/>
    <w:rsid w:val="001C5864"/>
    <w:rsid w:val="001C68C0"/>
    <w:rsid w:val="001D7E4A"/>
    <w:rsid w:val="001E51DD"/>
    <w:rsid w:val="001F571A"/>
    <w:rsid w:val="002043C8"/>
    <w:rsid w:val="00204481"/>
    <w:rsid w:val="0020585C"/>
    <w:rsid w:val="002105F5"/>
    <w:rsid w:val="00221C63"/>
    <w:rsid w:val="002357C5"/>
    <w:rsid w:val="00236825"/>
    <w:rsid w:val="00236DB3"/>
    <w:rsid w:val="00240009"/>
    <w:rsid w:val="00241FE5"/>
    <w:rsid w:val="002503BB"/>
    <w:rsid w:val="00253124"/>
    <w:rsid w:val="0025314C"/>
    <w:rsid w:val="00254EFB"/>
    <w:rsid w:val="00255AA2"/>
    <w:rsid w:val="00257B6F"/>
    <w:rsid w:val="0027659E"/>
    <w:rsid w:val="002819D6"/>
    <w:rsid w:val="00283B4D"/>
    <w:rsid w:val="00287855"/>
    <w:rsid w:val="00287D40"/>
    <w:rsid w:val="002A3D46"/>
    <w:rsid w:val="002A50F7"/>
    <w:rsid w:val="002A6C63"/>
    <w:rsid w:val="002B2579"/>
    <w:rsid w:val="002C0EE0"/>
    <w:rsid w:val="002C4D19"/>
    <w:rsid w:val="002C58D2"/>
    <w:rsid w:val="002C6BE4"/>
    <w:rsid w:val="002D0C2D"/>
    <w:rsid w:val="002D3E05"/>
    <w:rsid w:val="002D5030"/>
    <w:rsid w:val="002D56AA"/>
    <w:rsid w:val="002D6843"/>
    <w:rsid w:val="002E0135"/>
    <w:rsid w:val="002E1312"/>
    <w:rsid w:val="002E22D9"/>
    <w:rsid w:val="002E5B27"/>
    <w:rsid w:val="002E5BF7"/>
    <w:rsid w:val="002F3598"/>
    <w:rsid w:val="0030104B"/>
    <w:rsid w:val="0030465E"/>
    <w:rsid w:val="003052E9"/>
    <w:rsid w:val="00307ACC"/>
    <w:rsid w:val="00310C0D"/>
    <w:rsid w:val="003120AB"/>
    <w:rsid w:val="0031595A"/>
    <w:rsid w:val="00317BB2"/>
    <w:rsid w:val="00323534"/>
    <w:rsid w:val="003260D4"/>
    <w:rsid w:val="003327B0"/>
    <w:rsid w:val="00346EFF"/>
    <w:rsid w:val="00357EB2"/>
    <w:rsid w:val="00361163"/>
    <w:rsid w:val="00364319"/>
    <w:rsid w:val="00364AEF"/>
    <w:rsid w:val="00366F83"/>
    <w:rsid w:val="00376BF0"/>
    <w:rsid w:val="00377D43"/>
    <w:rsid w:val="00381D3B"/>
    <w:rsid w:val="0038481B"/>
    <w:rsid w:val="00393DD3"/>
    <w:rsid w:val="003B07DD"/>
    <w:rsid w:val="003B221D"/>
    <w:rsid w:val="003C6AA8"/>
    <w:rsid w:val="003D027C"/>
    <w:rsid w:val="003D51FA"/>
    <w:rsid w:val="003D6D35"/>
    <w:rsid w:val="003E1846"/>
    <w:rsid w:val="003E5F0D"/>
    <w:rsid w:val="003E6D7F"/>
    <w:rsid w:val="003E7AED"/>
    <w:rsid w:val="003F02A5"/>
    <w:rsid w:val="003F2DA9"/>
    <w:rsid w:val="003F682E"/>
    <w:rsid w:val="003F6C9E"/>
    <w:rsid w:val="00402850"/>
    <w:rsid w:val="0040351A"/>
    <w:rsid w:val="004049F3"/>
    <w:rsid w:val="00416BF4"/>
    <w:rsid w:val="00424E48"/>
    <w:rsid w:val="00425072"/>
    <w:rsid w:val="0042548B"/>
    <w:rsid w:val="00431EBC"/>
    <w:rsid w:val="00435777"/>
    <w:rsid w:val="0043716F"/>
    <w:rsid w:val="00444A03"/>
    <w:rsid w:val="00445811"/>
    <w:rsid w:val="00450C66"/>
    <w:rsid w:val="0045597E"/>
    <w:rsid w:val="00465AD6"/>
    <w:rsid w:val="004774CF"/>
    <w:rsid w:val="00485989"/>
    <w:rsid w:val="00490BDA"/>
    <w:rsid w:val="00497F79"/>
    <w:rsid w:val="004A0A38"/>
    <w:rsid w:val="004A5B86"/>
    <w:rsid w:val="004B4B28"/>
    <w:rsid w:val="004C36E4"/>
    <w:rsid w:val="004C60B6"/>
    <w:rsid w:val="004D73BE"/>
    <w:rsid w:val="004D7DBD"/>
    <w:rsid w:val="004E39C9"/>
    <w:rsid w:val="004E403C"/>
    <w:rsid w:val="004F0F1E"/>
    <w:rsid w:val="004F348C"/>
    <w:rsid w:val="004F76F6"/>
    <w:rsid w:val="00504BC2"/>
    <w:rsid w:val="00507257"/>
    <w:rsid w:val="00510EB7"/>
    <w:rsid w:val="005230A5"/>
    <w:rsid w:val="00524DF3"/>
    <w:rsid w:val="00530F81"/>
    <w:rsid w:val="00543BAA"/>
    <w:rsid w:val="0055522F"/>
    <w:rsid w:val="00556E5B"/>
    <w:rsid w:val="0056564D"/>
    <w:rsid w:val="005722FE"/>
    <w:rsid w:val="00576A43"/>
    <w:rsid w:val="00580A0C"/>
    <w:rsid w:val="005903AA"/>
    <w:rsid w:val="005966B4"/>
    <w:rsid w:val="005A0420"/>
    <w:rsid w:val="005B7890"/>
    <w:rsid w:val="005C0B74"/>
    <w:rsid w:val="005D5ACE"/>
    <w:rsid w:val="005D728E"/>
    <w:rsid w:val="005D7520"/>
    <w:rsid w:val="005E0B5F"/>
    <w:rsid w:val="005E21D0"/>
    <w:rsid w:val="005F2686"/>
    <w:rsid w:val="005F5376"/>
    <w:rsid w:val="005F6CAB"/>
    <w:rsid w:val="00611C4D"/>
    <w:rsid w:val="006254A6"/>
    <w:rsid w:val="00633A9E"/>
    <w:rsid w:val="006342B2"/>
    <w:rsid w:val="00634827"/>
    <w:rsid w:val="0064325D"/>
    <w:rsid w:val="00643C51"/>
    <w:rsid w:val="00643F66"/>
    <w:rsid w:val="00644A5B"/>
    <w:rsid w:val="00645437"/>
    <w:rsid w:val="00645CC7"/>
    <w:rsid w:val="00647C29"/>
    <w:rsid w:val="00647FAD"/>
    <w:rsid w:val="00656A16"/>
    <w:rsid w:val="00657B6F"/>
    <w:rsid w:val="00661FBE"/>
    <w:rsid w:val="00664660"/>
    <w:rsid w:val="00665C99"/>
    <w:rsid w:val="006743E2"/>
    <w:rsid w:val="00674515"/>
    <w:rsid w:val="00675028"/>
    <w:rsid w:val="00675BE6"/>
    <w:rsid w:val="00682B73"/>
    <w:rsid w:val="00684383"/>
    <w:rsid w:val="006908BA"/>
    <w:rsid w:val="006A1071"/>
    <w:rsid w:val="006A3E55"/>
    <w:rsid w:val="006A6A89"/>
    <w:rsid w:val="006B3F8A"/>
    <w:rsid w:val="006B444F"/>
    <w:rsid w:val="006C2F52"/>
    <w:rsid w:val="006C5D03"/>
    <w:rsid w:val="006D04DD"/>
    <w:rsid w:val="006D0EC3"/>
    <w:rsid w:val="006D5070"/>
    <w:rsid w:val="006D5F48"/>
    <w:rsid w:val="006F54F5"/>
    <w:rsid w:val="00703638"/>
    <w:rsid w:val="0071017C"/>
    <w:rsid w:val="00710E5A"/>
    <w:rsid w:val="007114E7"/>
    <w:rsid w:val="00716DB1"/>
    <w:rsid w:val="00716FB1"/>
    <w:rsid w:val="00733D11"/>
    <w:rsid w:val="0073433E"/>
    <w:rsid w:val="00734892"/>
    <w:rsid w:val="00735E5F"/>
    <w:rsid w:val="00740924"/>
    <w:rsid w:val="0075149E"/>
    <w:rsid w:val="00757DA9"/>
    <w:rsid w:val="007600C5"/>
    <w:rsid w:val="00763428"/>
    <w:rsid w:val="007648D5"/>
    <w:rsid w:val="00773911"/>
    <w:rsid w:val="007743F8"/>
    <w:rsid w:val="00774E17"/>
    <w:rsid w:val="00776F10"/>
    <w:rsid w:val="00781650"/>
    <w:rsid w:val="007A4A40"/>
    <w:rsid w:val="007A4BDB"/>
    <w:rsid w:val="007B513B"/>
    <w:rsid w:val="007C09FB"/>
    <w:rsid w:val="007D106C"/>
    <w:rsid w:val="007D4CBD"/>
    <w:rsid w:val="007E105A"/>
    <w:rsid w:val="007E2D0C"/>
    <w:rsid w:val="007F0520"/>
    <w:rsid w:val="0080209F"/>
    <w:rsid w:val="0080386F"/>
    <w:rsid w:val="00803A94"/>
    <w:rsid w:val="00804BCA"/>
    <w:rsid w:val="00806390"/>
    <w:rsid w:val="008075FC"/>
    <w:rsid w:val="00813702"/>
    <w:rsid w:val="00824960"/>
    <w:rsid w:val="00830F90"/>
    <w:rsid w:val="008409E0"/>
    <w:rsid w:val="008425FC"/>
    <w:rsid w:val="0084480F"/>
    <w:rsid w:val="00845BC8"/>
    <w:rsid w:val="0085569C"/>
    <w:rsid w:val="00860772"/>
    <w:rsid w:val="008642E8"/>
    <w:rsid w:val="00864822"/>
    <w:rsid w:val="00870C36"/>
    <w:rsid w:val="008746E0"/>
    <w:rsid w:val="0087516B"/>
    <w:rsid w:val="0087525D"/>
    <w:rsid w:val="00883FBA"/>
    <w:rsid w:val="008934F5"/>
    <w:rsid w:val="00894D86"/>
    <w:rsid w:val="008A1404"/>
    <w:rsid w:val="008A369D"/>
    <w:rsid w:val="008A570C"/>
    <w:rsid w:val="008A63CA"/>
    <w:rsid w:val="008A71FF"/>
    <w:rsid w:val="008B1864"/>
    <w:rsid w:val="008B2494"/>
    <w:rsid w:val="008D1E69"/>
    <w:rsid w:val="008D21CA"/>
    <w:rsid w:val="008D38D6"/>
    <w:rsid w:val="008D3C68"/>
    <w:rsid w:val="008D44DB"/>
    <w:rsid w:val="008E05DD"/>
    <w:rsid w:val="008E4DB3"/>
    <w:rsid w:val="008E7CC7"/>
    <w:rsid w:val="00900695"/>
    <w:rsid w:val="009146D2"/>
    <w:rsid w:val="00914C60"/>
    <w:rsid w:val="00920298"/>
    <w:rsid w:val="00921034"/>
    <w:rsid w:val="00935E1B"/>
    <w:rsid w:val="009449C2"/>
    <w:rsid w:val="00946EFB"/>
    <w:rsid w:val="00950559"/>
    <w:rsid w:val="00952FC8"/>
    <w:rsid w:val="00956B92"/>
    <w:rsid w:val="00956BDD"/>
    <w:rsid w:val="00970D08"/>
    <w:rsid w:val="00973201"/>
    <w:rsid w:val="00973961"/>
    <w:rsid w:val="00976F63"/>
    <w:rsid w:val="009803C1"/>
    <w:rsid w:val="009814D7"/>
    <w:rsid w:val="009A7428"/>
    <w:rsid w:val="009C2BBD"/>
    <w:rsid w:val="009E3108"/>
    <w:rsid w:val="009E4634"/>
    <w:rsid w:val="009E7BC0"/>
    <w:rsid w:val="009F2F8A"/>
    <w:rsid w:val="009F35A8"/>
    <w:rsid w:val="009F76B2"/>
    <w:rsid w:val="00A00E33"/>
    <w:rsid w:val="00A022C2"/>
    <w:rsid w:val="00A10547"/>
    <w:rsid w:val="00A170B3"/>
    <w:rsid w:val="00A262F4"/>
    <w:rsid w:val="00A271CA"/>
    <w:rsid w:val="00A27EB8"/>
    <w:rsid w:val="00A33780"/>
    <w:rsid w:val="00A3674C"/>
    <w:rsid w:val="00A439F0"/>
    <w:rsid w:val="00A466F1"/>
    <w:rsid w:val="00A51948"/>
    <w:rsid w:val="00A56550"/>
    <w:rsid w:val="00A62FE6"/>
    <w:rsid w:val="00A63B4D"/>
    <w:rsid w:val="00A72F2A"/>
    <w:rsid w:val="00A74430"/>
    <w:rsid w:val="00A85F75"/>
    <w:rsid w:val="00AA20E3"/>
    <w:rsid w:val="00AB2458"/>
    <w:rsid w:val="00AB28B0"/>
    <w:rsid w:val="00AB3252"/>
    <w:rsid w:val="00AB7D1C"/>
    <w:rsid w:val="00AC2BC6"/>
    <w:rsid w:val="00AD4838"/>
    <w:rsid w:val="00AE657C"/>
    <w:rsid w:val="00B10401"/>
    <w:rsid w:val="00B13BB2"/>
    <w:rsid w:val="00B20D72"/>
    <w:rsid w:val="00B21C05"/>
    <w:rsid w:val="00B225FB"/>
    <w:rsid w:val="00B2738D"/>
    <w:rsid w:val="00B30C6F"/>
    <w:rsid w:val="00B34426"/>
    <w:rsid w:val="00B354FE"/>
    <w:rsid w:val="00B41BDB"/>
    <w:rsid w:val="00B450C5"/>
    <w:rsid w:val="00B62CED"/>
    <w:rsid w:val="00B65141"/>
    <w:rsid w:val="00B66D6A"/>
    <w:rsid w:val="00B7110E"/>
    <w:rsid w:val="00B7563B"/>
    <w:rsid w:val="00B765FC"/>
    <w:rsid w:val="00B76E07"/>
    <w:rsid w:val="00B76F45"/>
    <w:rsid w:val="00B80510"/>
    <w:rsid w:val="00B82983"/>
    <w:rsid w:val="00B83F2A"/>
    <w:rsid w:val="00B84AC3"/>
    <w:rsid w:val="00B8517F"/>
    <w:rsid w:val="00B87002"/>
    <w:rsid w:val="00B90ACB"/>
    <w:rsid w:val="00B94420"/>
    <w:rsid w:val="00B9744C"/>
    <w:rsid w:val="00BA65B7"/>
    <w:rsid w:val="00BB34B9"/>
    <w:rsid w:val="00BB544F"/>
    <w:rsid w:val="00BC6D38"/>
    <w:rsid w:val="00BE40B4"/>
    <w:rsid w:val="00BE5C13"/>
    <w:rsid w:val="00BF02AF"/>
    <w:rsid w:val="00BF63F7"/>
    <w:rsid w:val="00BF6F2F"/>
    <w:rsid w:val="00C01A25"/>
    <w:rsid w:val="00C13936"/>
    <w:rsid w:val="00C16A3C"/>
    <w:rsid w:val="00C20D4B"/>
    <w:rsid w:val="00C3591C"/>
    <w:rsid w:val="00C4008F"/>
    <w:rsid w:val="00C45442"/>
    <w:rsid w:val="00C46E7B"/>
    <w:rsid w:val="00C61362"/>
    <w:rsid w:val="00C6183E"/>
    <w:rsid w:val="00C643FF"/>
    <w:rsid w:val="00C66650"/>
    <w:rsid w:val="00C72A2B"/>
    <w:rsid w:val="00C73101"/>
    <w:rsid w:val="00C75817"/>
    <w:rsid w:val="00C75A53"/>
    <w:rsid w:val="00C7723A"/>
    <w:rsid w:val="00C81132"/>
    <w:rsid w:val="00C81250"/>
    <w:rsid w:val="00C83519"/>
    <w:rsid w:val="00C905D8"/>
    <w:rsid w:val="00C9575A"/>
    <w:rsid w:val="00C97A74"/>
    <w:rsid w:val="00CA6A16"/>
    <w:rsid w:val="00CB0423"/>
    <w:rsid w:val="00CB7717"/>
    <w:rsid w:val="00CC61F0"/>
    <w:rsid w:val="00CD7396"/>
    <w:rsid w:val="00CE57F2"/>
    <w:rsid w:val="00CF2EAD"/>
    <w:rsid w:val="00D009D9"/>
    <w:rsid w:val="00D02B23"/>
    <w:rsid w:val="00D02E5B"/>
    <w:rsid w:val="00D04D81"/>
    <w:rsid w:val="00D060E1"/>
    <w:rsid w:val="00D06911"/>
    <w:rsid w:val="00D101F2"/>
    <w:rsid w:val="00D21B9F"/>
    <w:rsid w:val="00D22C13"/>
    <w:rsid w:val="00D232F5"/>
    <w:rsid w:val="00D25A50"/>
    <w:rsid w:val="00D25E07"/>
    <w:rsid w:val="00D31827"/>
    <w:rsid w:val="00D31BB7"/>
    <w:rsid w:val="00D37A07"/>
    <w:rsid w:val="00D44AEC"/>
    <w:rsid w:val="00D47478"/>
    <w:rsid w:val="00D65519"/>
    <w:rsid w:val="00D66784"/>
    <w:rsid w:val="00D71328"/>
    <w:rsid w:val="00D7226F"/>
    <w:rsid w:val="00D72D79"/>
    <w:rsid w:val="00D85DE0"/>
    <w:rsid w:val="00D868E9"/>
    <w:rsid w:val="00D86FD1"/>
    <w:rsid w:val="00DA3122"/>
    <w:rsid w:val="00DA7CEA"/>
    <w:rsid w:val="00DB27E9"/>
    <w:rsid w:val="00DB7519"/>
    <w:rsid w:val="00DC421B"/>
    <w:rsid w:val="00DC4910"/>
    <w:rsid w:val="00DE6031"/>
    <w:rsid w:val="00DE78A4"/>
    <w:rsid w:val="00DF5E22"/>
    <w:rsid w:val="00E02AF6"/>
    <w:rsid w:val="00E02B8B"/>
    <w:rsid w:val="00E0548C"/>
    <w:rsid w:val="00E14C4A"/>
    <w:rsid w:val="00E1527A"/>
    <w:rsid w:val="00E178C6"/>
    <w:rsid w:val="00E2327B"/>
    <w:rsid w:val="00E24E31"/>
    <w:rsid w:val="00E47978"/>
    <w:rsid w:val="00E47F38"/>
    <w:rsid w:val="00E52501"/>
    <w:rsid w:val="00E55136"/>
    <w:rsid w:val="00E57934"/>
    <w:rsid w:val="00E64897"/>
    <w:rsid w:val="00E721F1"/>
    <w:rsid w:val="00E76004"/>
    <w:rsid w:val="00E8156C"/>
    <w:rsid w:val="00E82BC9"/>
    <w:rsid w:val="00E83B44"/>
    <w:rsid w:val="00E84310"/>
    <w:rsid w:val="00E84E7A"/>
    <w:rsid w:val="00EA05AB"/>
    <w:rsid w:val="00EA103D"/>
    <w:rsid w:val="00EB397D"/>
    <w:rsid w:val="00EB4EBF"/>
    <w:rsid w:val="00EC3A98"/>
    <w:rsid w:val="00EC3D56"/>
    <w:rsid w:val="00ED1106"/>
    <w:rsid w:val="00ED42D9"/>
    <w:rsid w:val="00EE309B"/>
    <w:rsid w:val="00EE44FA"/>
    <w:rsid w:val="00EF2D78"/>
    <w:rsid w:val="00EF4FB3"/>
    <w:rsid w:val="00EF6338"/>
    <w:rsid w:val="00F126CD"/>
    <w:rsid w:val="00F21D5C"/>
    <w:rsid w:val="00F24609"/>
    <w:rsid w:val="00F36340"/>
    <w:rsid w:val="00F456C4"/>
    <w:rsid w:val="00F506E9"/>
    <w:rsid w:val="00F51EDE"/>
    <w:rsid w:val="00F54577"/>
    <w:rsid w:val="00F60952"/>
    <w:rsid w:val="00F628B3"/>
    <w:rsid w:val="00F64B1F"/>
    <w:rsid w:val="00F7245C"/>
    <w:rsid w:val="00F72776"/>
    <w:rsid w:val="00F73BF6"/>
    <w:rsid w:val="00F77879"/>
    <w:rsid w:val="00F8231B"/>
    <w:rsid w:val="00F8430F"/>
    <w:rsid w:val="00FA39D8"/>
    <w:rsid w:val="00FB1099"/>
    <w:rsid w:val="00FB41A4"/>
    <w:rsid w:val="00FC036D"/>
    <w:rsid w:val="00FC373A"/>
    <w:rsid w:val="00FC6674"/>
    <w:rsid w:val="00FD673C"/>
    <w:rsid w:val="00FD730E"/>
    <w:rsid w:val="00FE0A5E"/>
    <w:rsid w:val="00FE11C5"/>
    <w:rsid w:val="00FE2845"/>
    <w:rsid w:val="00FE5190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EE40A"/>
  <w15:chartTrackingRefBased/>
  <w15:docId w15:val="{248721DD-896B-41A5-92DE-BFC5EEE1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780"/>
    <w:pPr>
      <w:keepNext/>
      <w:keepLines/>
      <w:spacing w:before="240" w:after="120" w:line="276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8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01"/>
  </w:style>
  <w:style w:type="paragraph" w:styleId="Footer">
    <w:name w:val="footer"/>
    <w:basedOn w:val="Normal"/>
    <w:link w:val="FooterChar"/>
    <w:uiPriority w:val="99"/>
    <w:unhideWhenUsed/>
    <w:rsid w:val="0097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01"/>
  </w:style>
  <w:style w:type="character" w:customStyle="1" w:styleId="Heading1Char">
    <w:name w:val="Heading 1 Char"/>
    <w:basedOn w:val="DefaultParagraphFont"/>
    <w:link w:val="Heading1"/>
    <w:uiPriority w:val="9"/>
    <w:rsid w:val="00A33780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35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wtsd.sharepoint.com/staffmyday/hse/SitePages/Lone-Working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williams1@uwtsd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wtsd.sharepoint.com/staffmyday/hse/SitePages/Home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owtsd.sharepoint.com/staffmyday/hse/SitePages/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owtsd.sharepoint.com/staffmyday/hse/SitePages/First-Ai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Tinney\Downloads\Fieldwork%20Risk%20Assessment%20Template%20Ver%202.0%2030-9-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DB7307EE1944BCC16F12556F44EF" ma:contentTypeVersion="17" ma:contentTypeDescription="Create a new document." ma:contentTypeScope="" ma:versionID="ed089648b41ad787b500e0f4780b6ce6">
  <xsd:schema xmlns:xsd="http://www.w3.org/2001/XMLSchema" xmlns:xs="http://www.w3.org/2001/XMLSchema" xmlns:p="http://schemas.microsoft.com/office/2006/metadata/properties" xmlns:ns2="95a96852-b131-4598-b7ec-a8e94bbe3ddd" xmlns:ns3="f8d1b9f2-fed3-4e8f-8f36-1fbf8a3a319c" targetNamespace="http://schemas.microsoft.com/office/2006/metadata/properties" ma:root="true" ma:fieldsID="1a2a3e919b9476c0765d62b1a2b0defe" ns2:_="" ns3:_="">
    <xsd:import namespace="95a96852-b131-4598-b7ec-a8e94bbe3ddd"/>
    <xsd:import namespace="f8d1b9f2-fed3-4e8f-8f36-1fbf8a3a3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96852-b131-4598-b7ec-a8e94bbe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b9f2-fed3-4e8f-8f36-1fbf8a3a3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e47cee-71c4-475e-9167-15143e1e535b}" ma:internalName="TaxCatchAll" ma:showField="CatchAllData" ma:web="f8d1b9f2-fed3-4e8f-8f36-1fbf8a3a3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a96852-b131-4598-b7ec-a8e94bbe3ddd">
      <Terms xmlns="http://schemas.microsoft.com/office/infopath/2007/PartnerControls"/>
    </lcf76f155ced4ddcb4097134ff3c332f>
    <TaxCatchAll xmlns="f8d1b9f2-fed3-4e8f-8f36-1fbf8a3a319c" xsi:nil="true"/>
  </documentManagement>
</p:properties>
</file>

<file path=customXml/itemProps1.xml><?xml version="1.0" encoding="utf-8"?>
<ds:datastoreItem xmlns:ds="http://schemas.openxmlformats.org/officeDocument/2006/customXml" ds:itemID="{21A551F0-6B1A-4F71-9BF5-CA88B44B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96852-b131-4598-b7ec-a8e94bbe3ddd"/>
    <ds:schemaRef ds:uri="f8d1b9f2-fed3-4e8f-8f36-1fbf8a3a3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54253-39C6-41B3-A6F5-15DF44D3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D0CC9-7294-4A6C-BDE5-BF5BA9BA6198}">
  <ds:schemaRefs>
    <ds:schemaRef ds:uri="http://schemas.microsoft.com/office/2006/metadata/properties"/>
    <ds:schemaRef ds:uri="http://schemas.microsoft.com/office/infopath/2007/PartnerControls"/>
    <ds:schemaRef ds:uri="95a96852-b131-4598-b7ec-a8e94bbe3ddd"/>
    <ds:schemaRef ds:uri="f8d1b9f2-fed3-4e8f-8f36-1fbf8a3a31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Fieldwork Risk Assessment Template Ver 2.0 30-9-22 (1)</Template>
  <TotalTime>10</TotalTime>
  <Pages>8</Pages>
  <Words>1512</Words>
  <Characters>8622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Tinney</dc:creator>
  <cp:keywords/>
  <dc:description/>
  <cp:lastModifiedBy>Sioned Pugh</cp:lastModifiedBy>
  <cp:revision>2</cp:revision>
  <cp:lastPrinted>2023-07-31T14:23:00Z</cp:lastPrinted>
  <dcterms:created xsi:type="dcterms:W3CDTF">2024-03-07T13:09:00Z</dcterms:created>
  <dcterms:modified xsi:type="dcterms:W3CDTF">2024-03-07T13:09:00Z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0x010100E1D3DB7307EE1944BCC16F12556F44EF</vt:lpwstr>
  </property>
  <property fmtid="{D5CDD505-2E9C-101B-9397-08002B2CF9AE}" pid="3" name="MediaServiceImageTags">
    <vt:lpwstr/>
  </property>
  <property fmtid="{D5CDD505-2E9C-101B-9397-08002B2CF9AE}" pid="4" name="GrammarlyDocumentId">
    <vt:lpwstr>8ea515fc63ad11da2cd5a1b4c839b67b4b27dc3f7d62ab41ba115d11030c28fe</vt:lpwstr>
  </property>
</Properties>
</file>