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Look w:val="04A0" w:firstRow="1" w:lastRow="0" w:firstColumn="1" w:lastColumn="0" w:noHBand="0" w:noVBand="1"/>
      </w:tblPr>
      <w:tblGrid>
        <w:gridCol w:w="2640"/>
        <w:gridCol w:w="4320"/>
        <w:gridCol w:w="7919"/>
      </w:tblGrid>
      <w:tr w:rsidR="00055520" w:rsidRPr="00000B87" w14:paraId="54846440" w14:textId="77777777" w:rsidTr="006D07F5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1F36C0" w14:textId="610C6619" w:rsidR="00055520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8"/>
                <w:szCs w:val="28"/>
                <w:lang w:val="cy-GB"/>
              </w:rPr>
              <w:t>TEITL YR ASESIAD RISG</w:t>
            </w:r>
          </w:p>
        </w:tc>
      </w:tr>
      <w:tr w:rsidR="00055520" w:rsidRPr="00000B87" w14:paraId="7FBAB2E2" w14:textId="77777777" w:rsidTr="006D07F5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D8DE" w14:textId="5BCB9227" w:rsidR="00055520" w:rsidRPr="00000B87" w:rsidRDefault="00117908" w:rsidP="00117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sz w:val="28"/>
                <w:szCs w:val="28"/>
                <w:lang w:val="cy-GB" w:eastAsia="zh-CN"/>
              </w:rPr>
              <w:t>TEMPLED ASESIAD RISG GWAITH MAES</w:t>
            </w:r>
          </w:p>
        </w:tc>
      </w:tr>
      <w:tr w:rsidR="00B9744C" w:rsidRPr="00000B87" w14:paraId="055358E6" w14:textId="77777777" w:rsidTr="006D07F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6D7A38" w14:textId="06951FDB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ENW’R ASESWR RISG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68265" w14:textId="1E458A5A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ATHROFA / ADRAN BRIFYSGOL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448B" w14:textId="6AAD7713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DISGRIFIAD BYR O’R GWEITHGAREDD</w:t>
            </w:r>
          </w:p>
        </w:tc>
      </w:tr>
      <w:tr w:rsidR="00B9744C" w:rsidRPr="00000B87" w14:paraId="488E306A" w14:textId="77777777" w:rsidTr="006D07F5"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F35" w14:textId="61C65324" w:rsidR="00B9744C" w:rsidRPr="00000B87" w:rsidRDefault="00117908" w:rsidP="00117908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000B87">
              <w:rPr>
                <w:rFonts w:cstheme="minorHAnsi"/>
                <w:color w:val="FF0000"/>
                <w:lang w:val="cy-GB"/>
              </w:rPr>
              <w:t>Andy</w:t>
            </w:r>
            <w:proofErr w:type="spellEnd"/>
            <w:r w:rsidRPr="00000B87">
              <w:rPr>
                <w:rFonts w:cstheme="minorHAnsi"/>
                <w:color w:val="FF0000"/>
                <w:lang w:val="cy-GB"/>
              </w:rPr>
              <w:t xml:space="preserve"> Williams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22C" w14:textId="44616A44" w:rsidR="00B9744C" w:rsidRPr="00000B87" w:rsidRDefault="00117908" w:rsidP="00117908">
            <w:pPr>
              <w:jc w:val="center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Cynefin, Caerfyrddin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DBC" w14:textId="0F0E09EE" w:rsidR="00B9744C" w:rsidRPr="00000B87" w:rsidRDefault="00117908" w:rsidP="00117908">
            <w:pPr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Defnyddio ardaloedd Awyr Agored Cynefin ar gyfer llesiant, dysgu ac adloniant</w:t>
            </w:r>
          </w:p>
        </w:tc>
      </w:tr>
      <w:tr w:rsidR="00B9744C" w:rsidRPr="00000B87" w14:paraId="3EA11222" w14:textId="77777777" w:rsidTr="006D07F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4386A" w14:textId="11B8C627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RHEOLWR LLINELL AWDURDODI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4EF2E" w14:textId="73C51894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POBL</w:t>
            </w:r>
            <w:r w:rsidR="00000B87"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 xml:space="preserve"> POSIBL Y GELLIR EU PERYGLU/NIWEIDIO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8AC27" w14:textId="2CA1D22A" w:rsidR="00B9744C" w:rsidRPr="00000B87" w:rsidRDefault="00117908" w:rsidP="00117908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DYDDIAD(</w:t>
            </w:r>
            <w:proofErr w:type="spellStart"/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AU</w:t>
            </w:r>
            <w:proofErr w:type="spellEnd"/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) / LLEOLIAD(</w:t>
            </w:r>
            <w:proofErr w:type="spellStart"/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AU</w:t>
            </w:r>
            <w:proofErr w:type="spellEnd"/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) Y GWEITHGAREDD</w:t>
            </w:r>
          </w:p>
        </w:tc>
      </w:tr>
      <w:tr w:rsidR="00B9744C" w:rsidRPr="00000B87" w14:paraId="6AF4B710" w14:textId="77777777" w:rsidTr="006D07F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482" w14:textId="7881306D" w:rsidR="00B9744C" w:rsidRPr="00000B87" w:rsidRDefault="00EE4AF4" w:rsidP="00EE4AF4">
            <w:pPr>
              <w:jc w:val="center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 xml:space="preserve">Yr Athro </w:t>
            </w:r>
            <w:proofErr w:type="spellStart"/>
            <w:r w:rsidRPr="00000B87">
              <w:rPr>
                <w:rFonts w:cstheme="minorHAnsi"/>
                <w:color w:val="FF0000"/>
                <w:lang w:val="cy-GB"/>
              </w:rPr>
              <w:t>Wendy</w:t>
            </w:r>
            <w:proofErr w:type="spellEnd"/>
            <w:r w:rsidRPr="00000B87">
              <w:rPr>
                <w:rFonts w:cstheme="minorHAnsi"/>
                <w:color w:val="FF0000"/>
                <w:lang w:val="cy-GB"/>
              </w:rPr>
              <w:t xml:space="preserve"> Davies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471F" w14:textId="74FFAEBC" w:rsidR="00B9744C" w:rsidRPr="00000B87" w:rsidRDefault="00EE4AF4" w:rsidP="00EE4AF4">
            <w:pPr>
              <w:jc w:val="center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lang w:val="cy-GB"/>
              </w:rPr>
              <w:t xml:space="preserve">Unigolion a grwpiau o’r gymuned leol </w:t>
            </w:r>
            <w:r w:rsidR="00000B87" w:rsidRPr="00000B87">
              <w:rPr>
                <w:rFonts w:cstheme="minorHAnsi"/>
                <w:lang w:val="cy-GB"/>
              </w:rPr>
              <w:t>sy’</w:t>
            </w:r>
            <w:r w:rsidRPr="00000B87">
              <w:rPr>
                <w:rFonts w:cstheme="minorHAnsi"/>
                <w:lang w:val="cy-GB"/>
              </w:rPr>
              <w:t>n defnyddio’r ardaloedd awyr agored yn</w:t>
            </w:r>
            <w:r w:rsidR="00000B87" w:rsidRPr="00000B87">
              <w:rPr>
                <w:rFonts w:cstheme="minorHAnsi"/>
                <w:lang w:val="cy-GB"/>
              </w:rPr>
              <w:t>g nghanolfan</w:t>
            </w:r>
            <w:r w:rsidRPr="00000B87">
              <w:rPr>
                <w:rFonts w:cstheme="minorHAnsi"/>
                <w:lang w:val="cy-GB"/>
              </w:rPr>
              <w:t xml:space="preserve"> Cynefin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2636" w14:textId="34DFF836" w:rsidR="00B9744C" w:rsidRPr="00000B87" w:rsidRDefault="00EE4AF4" w:rsidP="00EE4AF4">
            <w:pPr>
              <w:jc w:val="both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Rhag 2023 – Ion 2025 yn gynhwysol</w:t>
            </w:r>
          </w:p>
        </w:tc>
      </w:tr>
    </w:tbl>
    <w:p w14:paraId="491FCBA9" w14:textId="77777777" w:rsidR="00055520" w:rsidRPr="00000B87" w:rsidRDefault="00055520" w:rsidP="00377D43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0"/>
          <w:lang w:eastAsia="en-GB" w:bidi="en-GB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2640"/>
        <w:gridCol w:w="1891"/>
        <w:gridCol w:w="8789"/>
        <w:gridCol w:w="1559"/>
      </w:tblGrid>
      <w:tr w:rsidR="00A33780" w:rsidRPr="00000B87" w14:paraId="46D05C53" w14:textId="77777777" w:rsidTr="00EE4AF4">
        <w:trPr>
          <w:trHeight w:val="300"/>
          <w:tblHeader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D4ED21" w14:textId="1F808FB6" w:rsidR="00A33780" w:rsidRPr="00000B87" w:rsidRDefault="00000B87" w:rsidP="00EE4AF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lang w:val="cy-GB"/>
              </w:rPr>
              <w:t>RISG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7B4AAD" w14:textId="084C3911" w:rsidR="00A33780" w:rsidRPr="00000B87" w:rsidRDefault="00000B87" w:rsidP="00EE4AF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lang w:val="cy-GB"/>
              </w:rPr>
              <w:t>RISG</w:t>
            </w:r>
            <w:r w:rsidR="00EE4AF4" w:rsidRPr="00000B87">
              <w:rPr>
                <w:rFonts w:eastAsiaTheme="majorEastAsia" w:cstheme="minorHAnsi"/>
                <w:b/>
                <w:bCs/>
                <w:color w:val="2E74B5" w:themeColor="accent1" w:themeShade="BF"/>
                <w:lang w:val="cy-GB"/>
              </w:rPr>
              <w:t xml:space="preserve"> CYN RHEOLI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7B48" w14:textId="4A7A4573" w:rsidR="00A33780" w:rsidRPr="00000B87" w:rsidRDefault="00EE4AF4" w:rsidP="00EE4AF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lang w:val="cy-GB"/>
              </w:rPr>
              <w:t>RHEOLAETHAU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247FB" w14:textId="287A120B" w:rsidR="00A33780" w:rsidRPr="00000B87" w:rsidRDefault="00EE4AF4" w:rsidP="00EE4AF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lang w:val="cy-GB"/>
              </w:rPr>
              <w:t>RISG SY’N WEDDILL</w:t>
            </w:r>
          </w:p>
        </w:tc>
      </w:tr>
      <w:tr w:rsidR="00674515" w:rsidRPr="00000B87" w14:paraId="50E389E8" w14:textId="77777777" w:rsidTr="00EE4AF4">
        <w:trPr>
          <w:cantSplit/>
          <w:trHeight w:val="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A475" w14:textId="68C3E710" w:rsidR="00674515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Diffyg ymwybyddiaeth o ofynion Iechyd a Diogelwch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31C0135" w14:textId="71FA3C98" w:rsidR="00674515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2CE4" w14:textId="7E9C0617" w:rsidR="00F36340" w:rsidRPr="00000B87" w:rsidRDefault="00EE4AF4" w:rsidP="00EE4A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Prosesau a chanllawiau Iechyd a Diogelwch ar gael drwy’r dudalen </w:t>
            </w:r>
            <w:hyperlink r:id="rId10" w:history="1">
              <w:r w:rsidRPr="00000B87">
                <w:rPr>
                  <w:rStyle w:val="Hyperlink"/>
                  <w:rFonts w:eastAsia="Times New Roman" w:cstheme="minorHAnsi"/>
                  <w:lang w:val="cy-GB" w:eastAsia="zh-CN"/>
                </w:rPr>
                <w:t>fewnrwyd Iechyd a Diogelwch.</w:t>
              </w:r>
            </w:hyperlink>
          </w:p>
          <w:p w14:paraId="67A57CA4" w14:textId="74525B8E" w:rsidR="00D66784" w:rsidRPr="00000B87" w:rsidRDefault="00EE4AF4" w:rsidP="00EE4A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Holl staff </w:t>
            </w:r>
            <w:proofErr w:type="spellStart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PCYDDS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gwblhau hyfforddiant ymwybyddiaeth Iechyd a Diogelwch sylfaenol gorfodol.</w:t>
            </w:r>
          </w:p>
          <w:p w14:paraId="640C9806" w14:textId="127786ED" w:rsidR="007E2D0C" w:rsidRPr="00000B87" w:rsidRDefault="00EE4AF4" w:rsidP="00EE4A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Casgliad o gyrsiau hyfforddi Iechyd a Diogelwch penodol ar gael ar gyfer staff drwy’r </w:t>
            </w:r>
            <w:hyperlink r:id="rId11" w:history="1">
              <w:r w:rsidRPr="00000B87">
                <w:rPr>
                  <w:rStyle w:val="Hyperlink"/>
                  <w:rFonts w:eastAsia="Times New Roman" w:cstheme="minorHAnsi"/>
                  <w:lang w:val="cy-GB" w:eastAsia="zh-CN"/>
                </w:rPr>
                <w:t>fewnrwyd Iechyd a Diogelwch.</w:t>
              </w:r>
            </w:hyperlink>
            <w:r w:rsidR="007E2D0C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  <w:p w14:paraId="06EF38B9" w14:textId="4DF8420A" w:rsidR="003C6AA8" w:rsidRPr="00000B87" w:rsidRDefault="00733A9E" w:rsidP="00EE4A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cstheme="minorHAnsi"/>
                <w:color w:val="000000"/>
                <w:lang w:val="cy-GB"/>
              </w:rPr>
              <w:t>Ymwelwyr / grwpiau allanol i dderbyn briffio Iechyd a Diogelwch gan Swyddog Prosiectau ac Ymgysylltu Cynefin (</w:t>
            </w:r>
            <w:proofErr w:type="spellStart"/>
            <w:r w:rsidR="00000B87" w:rsidRPr="00000B87">
              <w:rPr>
                <w:rFonts w:cstheme="minorHAnsi"/>
                <w:color w:val="000000"/>
                <w:lang w:val="cy-GB"/>
              </w:rPr>
              <w:t>SPYC</w:t>
            </w:r>
            <w:proofErr w:type="spellEnd"/>
            <w:r w:rsidRPr="00000B87">
              <w:rPr>
                <w:rFonts w:cstheme="minorHAnsi"/>
                <w:color w:val="000000"/>
                <w:lang w:val="cy-GB"/>
              </w:rPr>
              <w:t xml:space="preserve">) (Andrew Williams </w:t>
            </w:r>
            <w:proofErr w:type="spellStart"/>
            <w:r w:rsidRPr="00000B87">
              <w:rPr>
                <w:rFonts w:cstheme="minorHAnsi"/>
                <w:color w:val="0563C1"/>
                <w:u w:val="single"/>
                <w:lang w:val="cy-GB"/>
              </w:rPr>
              <w:t>a.williams1@uwtsd.ac.uk</w:t>
            </w:r>
            <w:proofErr w:type="spellEnd"/>
            <w:r w:rsidRPr="00000B87">
              <w:rPr>
                <w:rFonts w:cstheme="minorHAnsi"/>
                <w:color w:val="000000"/>
                <w:lang w:val="cy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25FD10C" w14:textId="199F8692" w:rsidR="00674515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4E4646D2" w14:textId="77777777" w:rsidTr="00EE4AF4">
        <w:trPr>
          <w:cantSplit/>
          <w:trHeight w:val="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D3C" w14:textId="794097D1" w:rsidR="004C60B6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Teithio Rhyngwladol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4217C7A" w14:textId="19EB03C7" w:rsidR="004C60B6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AMH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1A74" w14:textId="607EAA17" w:rsidR="004C60B6" w:rsidRPr="00000B87" w:rsidRDefault="00735E5F" w:rsidP="00EE4AF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18" w:hanging="318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proofErr w:type="spellStart"/>
            <w:r w:rsidR="00EE4AF4" w:rsidRPr="00000B87">
              <w:rPr>
                <w:rFonts w:eastAsia="Times New Roman" w:cstheme="minorHAnsi"/>
                <w:b/>
                <w:bCs/>
                <w:color w:val="FF0000"/>
                <w:lang w:val="cy-GB" w:eastAsia="zh-CN"/>
              </w:rPr>
              <w:t>AMH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C50AE94" w14:textId="7C2898B3" w:rsidR="004C60B6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AMH</w:t>
            </w:r>
            <w:proofErr w:type="spellEnd"/>
          </w:p>
        </w:tc>
      </w:tr>
      <w:tr w:rsidR="004C60B6" w:rsidRPr="00000B87" w14:paraId="542D0C34" w14:textId="77777777" w:rsidTr="00AF77EB">
        <w:trPr>
          <w:cantSplit/>
          <w:trHeight w:val="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C512" w14:textId="7EA943E0" w:rsidR="004C60B6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lastRenderedPageBreak/>
              <w:t>Digwyddiad</w:t>
            </w:r>
            <w:r w:rsidR="00000B87"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a</w:t>
            </w: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u Tân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FF03B20" w14:textId="13AD6E7A" w:rsidR="004C60B6" w:rsidRPr="00000B87" w:rsidRDefault="00EE4AF4" w:rsidP="00EE4AF4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Uchel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A4E6" w14:textId="4B18CFD4" w:rsidR="00B62CED" w:rsidRPr="00000B87" w:rsidRDefault="00EE4AF4" w:rsidP="00EE4AF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Dim ond staff sydd wedi cael sesiwn gynefino sy’n cael defnyddio’r llosgwr pren yn yr </w:t>
            </w:r>
            <w:proofErr w:type="spellStart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yurt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– mae’r canllawiau </w:t>
            </w:r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defnydd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saff wedi’u lleoli wrth y stof </w:t>
            </w:r>
          </w:p>
          <w:p w14:paraId="68820F6B" w14:textId="356A4775" w:rsidR="00973961" w:rsidRPr="00000B87" w:rsidRDefault="002F39C1" w:rsidP="00EE4AF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val="cy-GB" w:eastAsia="zh-CN"/>
              </w:rPr>
              <w:t xml:space="preserve">Y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="00EE4AF4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wirio bod y stof llosgi pren yn yr </w:t>
            </w:r>
            <w:proofErr w:type="spellStart"/>
            <w:r w:rsidR="00EE4AF4" w:rsidRPr="00000B87">
              <w:rPr>
                <w:rFonts w:eastAsia="Times New Roman" w:cstheme="minorHAnsi"/>
                <w:color w:val="000000"/>
                <w:lang w:val="cy-GB" w:eastAsia="zh-CN"/>
              </w:rPr>
              <w:t>yurt</w:t>
            </w:r>
            <w:proofErr w:type="spellEnd"/>
            <w:r w:rsidR="00EE4AF4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yn cydymffurfio â rheolau diogelwch cyn ei ddefnyddio</w:t>
            </w:r>
          </w:p>
          <w:p w14:paraId="0E648A0F" w14:textId="5B2B2334" w:rsidR="00A3674C" w:rsidRPr="00000B87" w:rsidRDefault="002F39C1" w:rsidP="00274DF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val="cy-GB" w:eastAsia="zh-CN"/>
              </w:rPr>
              <w:t xml:space="preserve">Y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="00EE4AF4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ddarparu canllawiau iechyd a diogelwch ynghylch defnyddio’r </w:t>
            </w:r>
            <w:r w:rsidR="00274DF6" w:rsidRPr="00000B87">
              <w:rPr>
                <w:rFonts w:eastAsia="Times New Roman" w:cstheme="minorHAnsi"/>
                <w:color w:val="000000"/>
                <w:lang w:val="cy-GB" w:eastAsia="zh-CN"/>
              </w:rPr>
              <w:t>tân gwersyll gan nodi lleoliad diffoddwyr tân/blanced dân ac eitemau cymorth cyntaf</w:t>
            </w:r>
            <w:r w:rsidR="00EE4AF4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</w:t>
            </w:r>
          </w:p>
          <w:p w14:paraId="3A89078A" w14:textId="67BB9090" w:rsidR="00A3674C" w:rsidRPr="00000B87" w:rsidRDefault="00733A9E" w:rsidP="00274DF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cstheme="minorHAnsi"/>
                <w:color w:val="000000"/>
                <w:lang w:val="cy-GB"/>
              </w:rPr>
              <w:t xml:space="preserve">Dim ond arweinwyr grŵp/gweithgareddau dynodedig </w:t>
            </w:r>
            <w:r w:rsidR="00000B87">
              <w:rPr>
                <w:rFonts w:cstheme="minorHAnsi"/>
                <w:color w:val="000000"/>
                <w:lang w:val="cy-GB"/>
              </w:rPr>
              <w:t xml:space="preserve">sydd </w:t>
            </w:r>
            <w:r w:rsidRPr="00000B87">
              <w:rPr>
                <w:rFonts w:cstheme="minorHAnsi"/>
                <w:color w:val="000000"/>
                <w:lang w:val="cy-GB"/>
              </w:rPr>
              <w:t>i gynnau’r tân gwersyll</w:t>
            </w:r>
          </w:p>
          <w:p w14:paraId="624065F4" w14:textId="644EB74B" w:rsidR="00E52501" w:rsidRPr="00000B87" w:rsidRDefault="00274DF6" w:rsidP="00274DF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Arweinydd gweithgaredd /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atgoffa cyfranogion o’r angen i fod yn arbennig o ofalus pan fyddant wrth y tân gwersyll – symud tu ôl i eraill, bod yn ymwybodol o leoliad y traed, eistedd/sefyll pellter diogel o’r tân, defnyddio’r faneg dân wrth ychwanegu boncyffion </w:t>
            </w:r>
            <w:r w:rsidR="00000B87">
              <w:rPr>
                <w:rFonts w:eastAsia="Times New Roman" w:cstheme="minorHAnsi"/>
                <w:color w:val="000000"/>
                <w:lang w:val="cy-GB" w:eastAsia="zh-CN"/>
              </w:rPr>
              <w:t>ar y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tân</w:t>
            </w:r>
          </w:p>
          <w:p w14:paraId="7B914F15" w14:textId="32CE1508" w:rsidR="00643F66" w:rsidRPr="00000B87" w:rsidRDefault="00274DF6" w:rsidP="00274DF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Arweinydd gweithgaredd /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sicrhau bod y tân gwersyll wed</w:t>
            </w:r>
            <w:r w:rsidR="00000B87">
              <w:rPr>
                <w:rFonts w:eastAsia="Times New Roman" w:cstheme="minorHAnsi"/>
                <w:color w:val="000000"/>
                <w:lang w:val="cy-GB" w:eastAsia="zh-CN"/>
              </w:rPr>
              <w:t>i’i d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diffodd ar ddiwedd y gweithgaredd / diwrnod.</w:t>
            </w:r>
          </w:p>
          <w:p w14:paraId="4AE93815" w14:textId="2C85CC25" w:rsidR="004C60B6" w:rsidRPr="00000B87" w:rsidRDefault="00274DF6" w:rsidP="00AF77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Rhaid cofnodi </w:t>
            </w:r>
            <w:r w:rsidR="00AF77EB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pob digwyddiad cysylltiedig â thân/llosgiadau i Uned Iechyd a Diogelwch </w:t>
            </w:r>
            <w:proofErr w:type="spellStart"/>
            <w:r w:rsidR="00AF77EB" w:rsidRPr="00000B87">
              <w:rPr>
                <w:rFonts w:eastAsia="Times New Roman" w:cstheme="minorHAnsi"/>
                <w:color w:val="000000"/>
                <w:lang w:val="cy-GB" w:eastAsia="zh-CN"/>
              </w:rPr>
              <w:t>PCYDDS</w:t>
            </w:r>
            <w:proofErr w:type="spellEnd"/>
            <w:r w:rsidR="00AF77EB" w:rsidRPr="00000B87">
              <w:rPr>
                <w:rFonts w:eastAsia="Times New Roman" w:cstheme="minorHAnsi"/>
                <w:color w:val="000000"/>
                <w:lang w:val="cy-GB" w:eastAsia="zh-CN"/>
              </w:rPr>
              <w:t>.</w:t>
            </w:r>
          </w:p>
          <w:p w14:paraId="0B3C4F63" w14:textId="4E8A4996" w:rsidR="00A3674C" w:rsidRPr="00000B87" w:rsidRDefault="00A3674C" w:rsidP="00A3674C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3BE3CBE" w14:textId="17A4EFEC" w:rsidR="004C60B6" w:rsidRPr="00000B87" w:rsidRDefault="00AF77EB" w:rsidP="00AF77EB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7F6AB6AE" w14:textId="77777777" w:rsidTr="00C42585">
        <w:trPr>
          <w:cantSplit/>
          <w:trHeight w:val="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628" w14:textId="48538BA1" w:rsidR="004C60B6" w:rsidRPr="00000B87" w:rsidRDefault="00AF77EB" w:rsidP="00AF77EB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lastRenderedPageBreak/>
              <w:t>Tywydd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270F29E" w14:textId="0E5A3EDE" w:rsidR="004C60B6" w:rsidRPr="00000B87" w:rsidRDefault="00AF77EB" w:rsidP="00AF77EB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F13F" w14:textId="08F1CF8C" w:rsidR="004C60B6" w:rsidRPr="00000B87" w:rsidRDefault="00000B87" w:rsidP="00C425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val="cy-GB" w:eastAsia="zh-CN"/>
              </w:rPr>
              <w:t>Os bydd</w:t>
            </w:r>
            <w:r w:rsidR="00AF77EB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</w:t>
            </w:r>
            <w:r w:rsidR="00C42585" w:rsidRPr="00000B87">
              <w:rPr>
                <w:rFonts w:eastAsia="Times New Roman" w:cstheme="minorHAnsi"/>
                <w:color w:val="000000"/>
                <w:lang w:val="cy-GB" w:eastAsia="zh-CN"/>
              </w:rPr>
              <w:t>y rhagolygon tywydd yn wael dylid ystyried gohirio gweithgareddau</w:t>
            </w:r>
            <w:r w:rsidR="004C60B6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  <w:p w14:paraId="699B693A" w14:textId="231DB260" w:rsidR="00665C99" w:rsidRPr="00000B87" w:rsidRDefault="00C42585" w:rsidP="00C425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Rhaid sicrhau bod gan gyfranogion ddillad/esgidiau addas ar gyfer amodau tywydd posibl – gellid defnyddio storfeydd </w:t>
            </w:r>
            <w:proofErr w:type="spellStart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PCYDDS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os bydd angen </w:t>
            </w:r>
          </w:p>
          <w:p w14:paraId="4E76A301" w14:textId="4A9338F5" w:rsidR="004E39C9" w:rsidRPr="00000B87" w:rsidRDefault="00C42585" w:rsidP="00C425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Sicrhewch fod tywydd poeth yn cael ei ystyried yn ogystal â thywydd oer / gwlyb</w:t>
            </w:r>
          </w:p>
          <w:p w14:paraId="198ABFE7" w14:textId="5B52B119" w:rsidR="00A63B4D" w:rsidRPr="00000B87" w:rsidRDefault="00C42585" w:rsidP="00C425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Dylai’r arweinydd/grŵp ddefnyddio’r </w:t>
            </w:r>
            <w:proofErr w:type="spellStart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yurt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os bydd angen</w:t>
            </w:r>
            <w:r w:rsidR="00A63B4D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AF0B55D" w14:textId="3A8610B0" w:rsidR="004C60B6" w:rsidRPr="00000B87" w:rsidRDefault="00C42585" w:rsidP="00C4258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3E5A9FB0" w14:textId="77777777" w:rsidTr="006D07F5">
        <w:trPr>
          <w:cantSplit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1D4" w14:textId="2435B408" w:rsidR="004C60B6" w:rsidRPr="00000B87" w:rsidRDefault="00C42585" w:rsidP="006D07F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 xml:space="preserve">Materion Iechyd </w:t>
            </w:r>
            <w:r w:rsidR="006D07F5"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Pobl sy’n Bresennol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F19C27" w14:textId="63B890F7" w:rsidR="004C60B6" w:rsidRPr="00000B87" w:rsidRDefault="006D07F5" w:rsidP="006D07F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74B" w14:textId="5A7F30F3" w:rsidR="00507257" w:rsidRPr="00000B87" w:rsidRDefault="002F39C1" w:rsidP="006D07F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6D07F5" w:rsidRPr="00000B87">
              <w:rPr>
                <w:rFonts w:cstheme="minorHAnsi"/>
                <w:lang w:val="cy-GB"/>
              </w:rPr>
              <w:t xml:space="preserve"> i gysylltu gydag arweinydd y grŵp i sicrhau bod cyfranogion yn abl yn feddygol i gymryd rhan mewn gweithgareddau.</w:t>
            </w:r>
          </w:p>
          <w:p w14:paraId="58022ACC" w14:textId="316D9B2C" w:rsidR="00063363" w:rsidRPr="00000B87" w:rsidRDefault="002F39C1" w:rsidP="006D07F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6D07F5" w:rsidRPr="00000B87">
              <w:rPr>
                <w:rFonts w:cstheme="minorHAnsi"/>
                <w:lang w:val="cy-GB"/>
              </w:rPr>
              <w:t xml:space="preserve"> i gadarnhau gyda’r arweinydd / cyfranogion p’un a oes alergedd</w:t>
            </w:r>
            <w:r w:rsidR="00000B87">
              <w:rPr>
                <w:rFonts w:cstheme="minorHAnsi"/>
                <w:lang w:val="cy-GB"/>
              </w:rPr>
              <w:t>au</w:t>
            </w:r>
          </w:p>
          <w:p w14:paraId="21DF2723" w14:textId="347D24F2" w:rsidR="00F126CD" w:rsidRPr="00000B87" w:rsidRDefault="002F39C1" w:rsidP="0060134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6D07F5" w:rsidRPr="00000B87">
              <w:rPr>
                <w:rFonts w:cstheme="minorHAnsi"/>
                <w:lang w:val="cy-GB"/>
              </w:rPr>
              <w:t xml:space="preserve"> i </w:t>
            </w:r>
            <w:r w:rsidR="00601345" w:rsidRPr="00000B87">
              <w:rPr>
                <w:rFonts w:cstheme="minorHAnsi"/>
                <w:lang w:val="cy-GB"/>
              </w:rPr>
              <w:t xml:space="preserve">i wneud yn siŵr bod </w:t>
            </w:r>
            <w:r w:rsidR="00000B87">
              <w:rPr>
                <w:rFonts w:cstheme="minorHAnsi"/>
                <w:lang w:val="cy-GB"/>
              </w:rPr>
              <w:t xml:space="preserve">y </w:t>
            </w:r>
            <w:r w:rsidR="00601345" w:rsidRPr="00000B87">
              <w:rPr>
                <w:rFonts w:cstheme="minorHAnsi"/>
                <w:lang w:val="cy-GB"/>
              </w:rPr>
              <w:t>toiledau a</w:t>
            </w:r>
            <w:r w:rsidR="00000B87">
              <w:rPr>
                <w:rFonts w:cstheme="minorHAnsi"/>
                <w:lang w:val="cy-GB"/>
              </w:rPr>
              <w:t>’r g</w:t>
            </w:r>
            <w:r w:rsidR="00601345" w:rsidRPr="00000B87">
              <w:rPr>
                <w:rFonts w:cstheme="minorHAnsi"/>
                <w:lang w:val="cy-GB"/>
              </w:rPr>
              <w:t>awod dan do ar gael yn ôl yr angen</w:t>
            </w:r>
          </w:p>
          <w:p w14:paraId="530071B6" w14:textId="39786991" w:rsidR="00735E5F" w:rsidRPr="00000B87" w:rsidRDefault="002F39C1" w:rsidP="0060134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601345" w:rsidRPr="00000B87">
              <w:rPr>
                <w:rFonts w:cstheme="minorHAnsi"/>
                <w:lang w:val="cy-GB"/>
              </w:rPr>
              <w:t xml:space="preserve"> i adrodd ar unrhyw bryderon/ddigwyddiadau meddygol i Uned Iechyd a Diogelwch </w:t>
            </w:r>
            <w:proofErr w:type="spellStart"/>
            <w:r w:rsidR="00601345" w:rsidRPr="00000B87">
              <w:rPr>
                <w:rFonts w:cstheme="minorHAnsi"/>
                <w:lang w:val="cy-GB"/>
              </w:rPr>
              <w:t>PCYDDS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3174263" w14:textId="6FA7C2D8" w:rsidR="004C60B6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343C9A2A" w14:textId="77777777" w:rsidTr="00601345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6F8" w14:textId="76343682" w:rsidR="004C60B6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lastRenderedPageBreak/>
              <w:t>Peryglon Gyrru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9F11E60" w14:textId="6CD784FB" w:rsidR="004C60B6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14B" w14:textId="72286C1C" w:rsidR="008E7CC7" w:rsidRPr="00000B87" w:rsidRDefault="002F39C1" w:rsidP="006013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val="cy-GB" w:eastAsia="zh-CN"/>
              </w:rPr>
              <w:t xml:space="preserve">Y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sicrhau bod </w:t>
            </w:r>
            <w:r w:rsidR="00B77D97">
              <w:rPr>
                <w:rFonts w:eastAsia="Times New Roman" w:cstheme="minorHAnsi"/>
                <w:color w:val="000000"/>
                <w:lang w:val="cy-GB" w:eastAsia="zh-CN"/>
              </w:rPr>
              <w:t xml:space="preserve">gyrwyr </w:t>
            </w:r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cerbydau’n ymwybodol o’r terfyn cyflymder </w:t>
            </w:r>
            <w:proofErr w:type="spellStart"/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>10mya</w:t>
            </w:r>
            <w:proofErr w:type="spellEnd"/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yn Cynefin</w:t>
            </w:r>
          </w:p>
          <w:p w14:paraId="64B9A896" w14:textId="63883E17" w:rsidR="00A00E33" w:rsidRPr="00000B87" w:rsidRDefault="002F39C1" w:rsidP="006013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val="cy-GB" w:eastAsia="zh-CN"/>
              </w:rPr>
              <w:t xml:space="preserve">Y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i gyfeirio ymwelwyr </w:t>
            </w:r>
            <w:r w:rsidR="00B77D97">
              <w:rPr>
                <w:rFonts w:eastAsia="Times New Roman" w:cstheme="minorHAnsi"/>
                <w:color w:val="000000"/>
                <w:lang w:val="cy-GB" w:eastAsia="zh-CN"/>
              </w:rPr>
              <w:t xml:space="preserve">mewn cerbydau </w:t>
            </w:r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i fan parcio diogel gyferbyn â Thŷ </w:t>
            </w:r>
            <w:proofErr w:type="spellStart"/>
            <w:r w:rsidR="00601345" w:rsidRPr="00000B87">
              <w:rPr>
                <w:rFonts w:eastAsia="Times New Roman" w:cstheme="minorHAnsi"/>
                <w:color w:val="000000"/>
                <w:lang w:val="cy-GB" w:eastAsia="zh-CN"/>
              </w:rPr>
              <w:t>Alton</w:t>
            </w:r>
            <w:proofErr w:type="spellEnd"/>
            <w:r w:rsidR="006743E2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r w:rsidR="00735E5F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1855C8E" w14:textId="2077E8C9" w:rsidR="004C60B6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Isel</w:t>
            </w:r>
          </w:p>
        </w:tc>
      </w:tr>
      <w:tr w:rsidR="00D25E07" w:rsidRPr="00000B87" w14:paraId="784AF657" w14:textId="77777777" w:rsidTr="00601345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A4A" w14:textId="7474C735" w:rsidR="00D25E07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lastRenderedPageBreak/>
              <w:t>Llety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DDE61DE" w14:textId="2ABCA177" w:rsidR="00D25E07" w:rsidRPr="00000B87" w:rsidRDefault="00803A94" w:rsidP="00601345">
            <w:pPr>
              <w:spacing w:before="240" w:line="240" w:lineRule="auto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eastAsia="zh-CN"/>
              </w:rPr>
              <w:t xml:space="preserve">              </w:t>
            </w:r>
            <w:r w:rsidR="00601345"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D5ED" w14:textId="300EC89F" w:rsidR="00735E5F" w:rsidRPr="00000B87" w:rsidRDefault="00601345" w:rsidP="0060134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000B87">
              <w:rPr>
                <w:rFonts w:cstheme="minorHAnsi"/>
                <w:color w:val="FF0000"/>
                <w:lang w:val="cy-GB"/>
              </w:rPr>
              <w:t>AMH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D0DDFAE" w14:textId="43D8641B" w:rsidR="00D25E07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AMH</w:t>
            </w:r>
            <w:proofErr w:type="spellEnd"/>
          </w:p>
        </w:tc>
      </w:tr>
      <w:tr w:rsidR="00136927" w:rsidRPr="00000B87" w14:paraId="1446DED6" w14:textId="77777777" w:rsidTr="00601345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987" w14:textId="1204C961" w:rsidR="00136927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 xml:space="preserve">Gweithio ar eich pen eich hun / ar wahân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5B25F0C" w14:textId="2757B5E9" w:rsidR="00136927" w:rsidRPr="00000B87" w:rsidRDefault="00601345" w:rsidP="00601345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E3EF" w14:textId="278DAE81" w:rsidR="00803A94" w:rsidRPr="00000B87" w:rsidRDefault="00E6283A" w:rsidP="00E6283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Tynnu sylw</w:t>
            </w:r>
            <w:r w:rsidR="002F39C1">
              <w:rPr>
                <w:rFonts w:cstheme="minorHAnsi"/>
                <w:lang w:val="cy-GB"/>
              </w:rPr>
              <w:t>’r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at bolisi </w:t>
            </w:r>
            <w:r w:rsidRPr="00000B87">
              <w:rPr>
                <w:rFonts w:cstheme="minorHAnsi"/>
                <w:u w:val="single"/>
                <w:lang w:val="cy-GB"/>
              </w:rPr>
              <w:t>Gweithio ar Eich Pen Eich Hun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proofErr w:type="spellStart"/>
            <w:r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136927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  <w:p w14:paraId="7552BDCD" w14:textId="4261E372" w:rsidR="00803A94" w:rsidRPr="00000B87" w:rsidRDefault="00E6283A" w:rsidP="00E6283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Tynnu sylw</w:t>
            </w:r>
            <w:r w:rsidR="002F39C1">
              <w:rPr>
                <w:rFonts w:eastAsia="Times New Roman" w:cstheme="minorHAnsi"/>
                <w:color w:val="000000"/>
                <w:lang w:val="cy-GB" w:eastAsia="zh-CN"/>
              </w:rPr>
              <w:t>’r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</w:t>
            </w:r>
            <w:proofErr w:type="spellStart"/>
            <w:r w:rsidR="00000B87" w:rsidRPr="00000B87">
              <w:rPr>
                <w:rFonts w:eastAsia="Times New Roman" w:cstheme="minorHAnsi"/>
                <w:color w:val="000000"/>
                <w:lang w:val="cy-GB" w:eastAsia="zh-CN"/>
              </w:rPr>
              <w:t>SPY</w:t>
            </w:r>
            <w:proofErr w:type="spellEnd"/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at fanylion cyswllt</w:t>
            </w:r>
            <w:r w:rsidR="00B77D97">
              <w:rPr>
                <w:rFonts w:eastAsia="Times New Roman" w:cstheme="minorHAnsi"/>
                <w:color w:val="000000"/>
                <w:lang w:val="cy-GB" w:eastAsia="zh-CN"/>
              </w:rPr>
              <w:t xml:space="preserve"> y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Porthorion ar gampws Caerfyrddin</w:t>
            </w:r>
          </w:p>
          <w:p w14:paraId="544D156E" w14:textId="6E226F82" w:rsidR="00A63B4D" w:rsidRPr="00000B87" w:rsidRDefault="00E6283A" w:rsidP="00E6283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cstheme="minorHAnsi"/>
                <w:lang w:val="cy-GB"/>
              </w:rPr>
              <w:t xml:space="preserve">Mae </w:t>
            </w:r>
            <w:r w:rsidR="00B77D97" w:rsidRPr="00B77D97">
              <w:rPr>
                <w:rFonts w:cstheme="minorHAnsi"/>
                <w:lang w:val="cy-GB"/>
              </w:rPr>
              <w:t xml:space="preserve">ffôn </w:t>
            </w:r>
            <w:r w:rsidRPr="00000B87">
              <w:rPr>
                <w:rFonts w:cstheme="minorHAnsi"/>
                <w:lang w:val="cy-GB"/>
              </w:rPr>
              <w:t>llinell dir ar gael yn Cynefin yn ôl yr angen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C3BFC32" w14:textId="189C1BF4" w:rsidR="00136927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55A68DD6" w14:textId="77777777" w:rsidTr="00E6283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4F5" w14:textId="03F0F32D" w:rsidR="004C60B6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 xml:space="preserve">Ymweld â safleoedd </w:t>
            </w:r>
            <w:proofErr w:type="spellStart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3ydd</w:t>
            </w:r>
            <w:proofErr w:type="spellEnd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 xml:space="preserve"> parti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096C435" w14:textId="1E86B215" w:rsidR="004C60B6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AMH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E0F" w14:textId="41CEEB19" w:rsidR="00D101F2" w:rsidRPr="00000B87" w:rsidRDefault="00E6283A" w:rsidP="00E6283A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color w:val="FF0000"/>
                <w:lang w:val="cy-GB" w:eastAsia="zh-CN"/>
              </w:rPr>
              <w:t>AMH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88BC8E3" w14:textId="2C3E1914" w:rsidR="004C60B6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proofErr w:type="spellStart"/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AMH</w:t>
            </w:r>
            <w:proofErr w:type="spellEnd"/>
          </w:p>
        </w:tc>
      </w:tr>
      <w:tr w:rsidR="004C60B6" w:rsidRPr="00000B87" w14:paraId="2FBE50E8" w14:textId="77777777" w:rsidTr="00E6283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29F9" w14:textId="03E96E62" w:rsidR="004C60B6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Diogelwch Personol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F03307E" w14:textId="011ACFF5" w:rsidR="004C60B6" w:rsidRPr="00000B87" w:rsidRDefault="00E6283A" w:rsidP="00E6283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F67D" w14:textId="6A1BDB76" w:rsidR="00AD4838" w:rsidRPr="00000B87" w:rsidRDefault="00E6283A" w:rsidP="007C620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 xml:space="preserve">Staff a grwpiau sy’n ymweld â’r safle i gydymffurfio </w:t>
            </w:r>
            <w:r w:rsidR="00175316" w:rsidRPr="00000B87">
              <w:rPr>
                <w:rFonts w:cstheme="minorHAnsi"/>
                <w:lang w:val="cy-GB"/>
              </w:rPr>
              <w:t>â chanllawiau iechyd a dio</w:t>
            </w:r>
            <w:r w:rsidR="007C620A" w:rsidRPr="00000B87">
              <w:rPr>
                <w:rFonts w:cstheme="minorHAnsi"/>
                <w:lang w:val="cy-GB"/>
              </w:rPr>
              <w:t>ge</w:t>
            </w:r>
            <w:r w:rsidR="00175316" w:rsidRPr="00000B87">
              <w:rPr>
                <w:rFonts w:cstheme="minorHAnsi"/>
                <w:lang w:val="cy-GB"/>
              </w:rPr>
              <w:t xml:space="preserve">lwch </w:t>
            </w:r>
            <w:proofErr w:type="spellStart"/>
            <w:r w:rsidR="00175316"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175316" w:rsidRPr="00000B87">
              <w:rPr>
                <w:rFonts w:cstheme="minorHAnsi"/>
                <w:lang w:val="cy-GB"/>
              </w:rPr>
              <w:t xml:space="preserve"> bob amser</w:t>
            </w:r>
          </w:p>
          <w:p w14:paraId="6469C5DD" w14:textId="28B16877" w:rsidR="007D106C" w:rsidRPr="00000B87" w:rsidRDefault="002F39C1" w:rsidP="007C620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/ neu staff profiadol arall </w:t>
            </w:r>
            <w:proofErr w:type="spellStart"/>
            <w:r w:rsidR="007C620A"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fod yn bresennol gyda grwpiau sy’n ymweld â’r safle drwy’r amser</w:t>
            </w:r>
            <w:r w:rsidR="00804BCA" w:rsidRPr="00000B87">
              <w:rPr>
                <w:rFonts w:cstheme="minorHAnsi"/>
              </w:rPr>
              <w:t xml:space="preserve"> </w:t>
            </w:r>
          </w:p>
          <w:p w14:paraId="4B68B09D" w14:textId="067E7385" w:rsidR="00E84E7A" w:rsidRPr="00000B87" w:rsidRDefault="002F39C1" w:rsidP="007C620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gadw cofnod o grwpiau sy’n ymweld â’r safle / cyfranogion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A4C64A9" w14:textId="0DCFBBDB" w:rsidR="004C60B6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6FF81972" w14:textId="77777777" w:rsidTr="007C620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FE3" w14:textId="3B8F0FFD" w:rsidR="004C60B6" w:rsidRPr="00000B87" w:rsidRDefault="00733A9E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cstheme="minorHAnsi"/>
                <w:b/>
                <w:bCs/>
                <w:color w:val="000000"/>
                <w:lang w:val="cy-GB"/>
              </w:rPr>
              <w:t>Cymorth Cyntaf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2C8582" w14:textId="48459000" w:rsidR="004C60B6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8EFD" w14:textId="6E8AE5D0" w:rsidR="004C60B6" w:rsidRPr="00000B87" w:rsidRDefault="007C620A" w:rsidP="007C62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cstheme="minorHAnsi"/>
                <w:lang w:val="cy-GB"/>
              </w:rPr>
              <w:t xml:space="preserve">Dilyn </w:t>
            </w:r>
            <w:r w:rsidRPr="00000B87">
              <w:rPr>
                <w:rFonts w:cstheme="minorHAnsi"/>
                <w:u w:val="single"/>
                <w:lang w:val="cy-GB"/>
              </w:rPr>
              <w:t>polisi Cymorth Cyntaf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proofErr w:type="spellStart"/>
            <w:r w:rsidRPr="00000B87">
              <w:rPr>
                <w:rFonts w:cstheme="minorHAnsi"/>
                <w:lang w:val="cy-GB"/>
              </w:rPr>
              <w:t>PCYDDS</w:t>
            </w:r>
            <w:proofErr w:type="spellEnd"/>
          </w:p>
          <w:p w14:paraId="731C53AD" w14:textId="50AD605B" w:rsidR="00740924" w:rsidRPr="00000B87" w:rsidRDefault="002F39C1" w:rsidP="007C62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fynychu cwrs hyfforddiant cymorth cyntaf</w:t>
            </w:r>
            <w:r w:rsidR="00357EB2" w:rsidRPr="00000B87">
              <w:rPr>
                <w:rFonts w:cstheme="minorHAnsi"/>
              </w:rPr>
              <w:t xml:space="preserve"> </w:t>
            </w:r>
          </w:p>
          <w:p w14:paraId="0590DC2D" w14:textId="5D3072F4" w:rsidR="00E55136" w:rsidRPr="00000B87" w:rsidRDefault="002F39C1" w:rsidP="007C62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gysylltu gydag arweinwyr grŵp </w:t>
            </w:r>
            <w:r w:rsidR="00B77D97">
              <w:rPr>
                <w:rFonts w:cstheme="minorHAnsi"/>
                <w:lang w:val="cy-GB"/>
              </w:rPr>
              <w:t>i holi am</w:t>
            </w:r>
            <w:r w:rsidR="007C620A" w:rsidRPr="00000B87">
              <w:rPr>
                <w:rFonts w:cstheme="minorHAnsi"/>
                <w:lang w:val="cy-GB"/>
              </w:rPr>
              <w:t xml:space="preserve"> eu cymwysterau cymorth cyntaf</w:t>
            </w:r>
          </w:p>
          <w:p w14:paraId="20C316E6" w14:textId="47B67276" w:rsidR="006908BA" w:rsidRPr="00000B87" w:rsidRDefault="007C620A" w:rsidP="007C62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Arweinwyr grwpiau sy’n ymweld â’r safle i fod â ffordd o alw’r gwasanaethau brys os bydd angen.</w:t>
            </w:r>
          </w:p>
          <w:p w14:paraId="7752438D" w14:textId="5201C1D3" w:rsidR="00740924" w:rsidRPr="00000B87" w:rsidRDefault="002F39C1" w:rsidP="007C62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sicrhau bod cyfranogion sy’n ymweld â’r safle yn ymwybodol o leoliad eitemau Cymorth Cyntaf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9F67BCC" w14:textId="3316FA4C" w:rsidR="004C60B6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4C60B6" w:rsidRPr="00000B87" w14:paraId="421C3BA2" w14:textId="77777777" w:rsidTr="007C620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08A" w14:textId="2593A095" w:rsidR="004C60B6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FF0000"/>
                <w:lang w:val="cy-GB" w:eastAsia="zh-CN"/>
              </w:rPr>
              <w:t>Peryglon Gweithgaredd / Tasg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853D701" w14:textId="77777777" w:rsidR="004C60B6" w:rsidRPr="00000B87" w:rsidRDefault="004C60B6" w:rsidP="004C60B6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609" w14:textId="3D71A187" w:rsidR="004C60B6" w:rsidRPr="00000B87" w:rsidRDefault="00B77D97" w:rsidP="007C620A">
            <w:pPr>
              <w:spacing w:before="120" w:after="12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lang w:val="cy-GB"/>
              </w:rPr>
              <w:t>Yma</w:t>
            </w:r>
            <w:r w:rsidR="007C620A" w:rsidRPr="00000B87">
              <w:rPr>
                <w:rFonts w:cstheme="minorHAnsi"/>
                <w:color w:val="FF0000"/>
                <w:lang w:val="cy-GB"/>
              </w:rPr>
              <w:t>, dylid cynnwys unrhyw beryglon ychwanegol nad ydynt wedi</w:t>
            </w:r>
            <w:r>
              <w:rPr>
                <w:rFonts w:cstheme="minorHAnsi"/>
                <w:color w:val="FF0000"/>
                <w:lang w:val="cy-GB"/>
              </w:rPr>
              <w:t>’u</w:t>
            </w:r>
            <w:r w:rsidR="007C620A" w:rsidRPr="00000B87">
              <w:rPr>
                <w:rFonts w:cstheme="minorHAnsi"/>
                <w:color w:val="FF0000"/>
                <w:lang w:val="cy-GB"/>
              </w:rPr>
              <w:t xml:space="preserve"> crybwyll uchod sy’n berthnasol i weithgareddau / tasgau penodol a wneir yn rhan o’r gwaith maes.</w:t>
            </w:r>
            <w:r w:rsidR="000543C8" w:rsidRPr="00000B87">
              <w:rPr>
                <w:rFonts w:cstheme="minorHAnsi"/>
                <w:color w:val="FF0000"/>
              </w:rPr>
              <w:t xml:space="preserve"> </w:t>
            </w:r>
            <w:r w:rsidR="007C620A" w:rsidRPr="00000B87">
              <w:rPr>
                <w:rFonts w:cstheme="minorHAnsi"/>
                <w:color w:val="FF0000"/>
                <w:lang w:val="cy-GB"/>
              </w:rPr>
              <w:t>Meysydd i’w hystyried:</w:t>
            </w:r>
          </w:p>
          <w:p w14:paraId="5496147C" w14:textId="55B741EA" w:rsidR="000543C8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Tirwedd</w:t>
            </w:r>
          </w:p>
          <w:p w14:paraId="1C9CC240" w14:textId="50F8EC06" w:rsidR="004049F3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Anifeiliaid / Bywyd Gwyllt arall</w:t>
            </w:r>
          </w:p>
          <w:p w14:paraId="44D4C5A0" w14:textId="679E38F6" w:rsidR="002819D6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Codi / Cario Llwythau</w:t>
            </w:r>
          </w:p>
          <w:p w14:paraId="31AE63B1" w14:textId="513366AA" w:rsidR="002819D6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Defnyddio Offer</w:t>
            </w:r>
          </w:p>
          <w:p w14:paraId="0A334B9B" w14:textId="77D6E78F" w:rsidR="001520BE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Defnyddio Sylweddau Peryglus</w:t>
            </w:r>
          </w:p>
          <w:p w14:paraId="6CE825AA" w14:textId="2B09CC1C" w:rsidR="00005C91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 xml:space="preserve">Gweithio ger neu mewn dŵr </w:t>
            </w:r>
          </w:p>
          <w:p w14:paraId="20F9D8FB" w14:textId="2D4EE692" w:rsidR="00580A0C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Gweithio ar Uchder</w:t>
            </w:r>
          </w:p>
          <w:p w14:paraId="2C05D027" w14:textId="0B315107" w:rsidR="005E0B5F" w:rsidRPr="00000B87" w:rsidRDefault="007C620A" w:rsidP="007C620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cstheme="minorHAnsi"/>
                <w:color w:val="FF0000"/>
              </w:rPr>
            </w:pPr>
            <w:r w:rsidRPr="00000B87">
              <w:rPr>
                <w:rFonts w:cstheme="minorHAnsi"/>
                <w:color w:val="FF0000"/>
                <w:lang w:val="cy-GB"/>
              </w:rPr>
              <w:t>Cloddiadau / Gweithio mewn mannau Cyfyng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60F4021" w14:textId="77777777" w:rsidR="004C60B6" w:rsidRPr="00000B87" w:rsidRDefault="004C60B6" w:rsidP="004C60B6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C66650" w:rsidRPr="00000B87" w14:paraId="0111FF43" w14:textId="77777777" w:rsidTr="007C620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567" w14:textId="1926609B" w:rsidR="00C66650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cstheme="minorHAnsi"/>
                <w:lang w:val="cy-GB"/>
              </w:rPr>
              <w:t>Cynnal gweithgareddau gwaith maes – er enghraifft gweithgareddau cadwraeth / plannu / clirio/ symud boncyffion ayb</w:t>
            </w:r>
            <w:r w:rsidR="0087525D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46E4" w14:textId="7A0241B6" w:rsidR="009146D2" w:rsidRPr="00000B87" w:rsidRDefault="007C620A" w:rsidP="007C620A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Efallai bydd cyfranogion yn ofni cael baw ar eu dillad neu groen a</w:t>
            </w:r>
            <w:r w:rsidR="00B77D97">
              <w:rPr>
                <w:rFonts w:cstheme="minorHAnsi"/>
                <w:lang w:val="cy-GB"/>
              </w:rPr>
              <w:t>’r</w:t>
            </w:r>
            <w:r w:rsidRPr="00000B87">
              <w:rPr>
                <w:rFonts w:cstheme="minorHAnsi"/>
                <w:lang w:val="cy-GB"/>
              </w:rPr>
              <w:t xml:space="preserve"> posibilrwydd </w:t>
            </w:r>
            <w:r w:rsidR="00B77D97">
              <w:rPr>
                <w:rFonts w:cstheme="minorHAnsi"/>
                <w:lang w:val="cy-GB"/>
              </w:rPr>
              <w:t>o g</w:t>
            </w:r>
            <w:r w:rsidRPr="00000B87">
              <w:rPr>
                <w:rFonts w:cstheme="minorHAnsi"/>
                <w:lang w:val="cy-GB"/>
              </w:rPr>
              <w:t>lefydau mewn briwiau neu glwyfau sydd ganddynt yn barod</w:t>
            </w:r>
            <w:r w:rsidR="009146D2" w:rsidRPr="00000B87">
              <w:rPr>
                <w:rFonts w:cstheme="minorHAnsi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1391" w14:textId="43B82024" w:rsidR="00A63B4D" w:rsidRPr="00000B87" w:rsidRDefault="002F39C1" w:rsidP="007C620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33A9E" w:rsidRPr="00000B87">
              <w:rPr>
                <w:rFonts w:cstheme="minorHAnsi"/>
                <w:lang w:val="cy-GB"/>
              </w:rPr>
              <w:t xml:space="preserve"> i gysylltu gydag arweinwyr/grwpiau sy’n ymweld â’r safle ymlaen llaw i </w:t>
            </w:r>
            <w:r w:rsidR="00B77D97">
              <w:rPr>
                <w:rFonts w:cstheme="minorHAnsi"/>
                <w:lang w:val="cy-GB"/>
              </w:rPr>
              <w:t xml:space="preserve">roi arweiniad ar </w:t>
            </w:r>
            <w:r w:rsidR="00733A9E" w:rsidRPr="00000B87">
              <w:rPr>
                <w:rFonts w:cstheme="minorHAnsi"/>
                <w:lang w:val="cy-GB"/>
              </w:rPr>
              <w:t>wisgo dillad ac esgidiau addas ar gyfer gweithgareddau awyr agored.</w:t>
            </w:r>
          </w:p>
          <w:p w14:paraId="3828D38F" w14:textId="5E1E2335" w:rsidR="000672C4" w:rsidRPr="00000B87" w:rsidRDefault="007C620A" w:rsidP="007C620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Sicrhau bod menig awyr agored / garddio ychwanegol ar gael</w:t>
            </w:r>
            <w:r w:rsidR="00B77D97">
              <w:rPr>
                <w:rFonts w:cstheme="minorHAnsi"/>
                <w:lang w:val="cy-GB"/>
              </w:rPr>
              <w:t xml:space="preserve"> o</w:t>
            </w:r>
            <w:r w:rsidRPr="00000B87">
              <w:rPr>
                <w:rFonts w:cstheme="minorHAnsi"/>
                <w:lang w:val="cy-GB"/>
              </w:rPr>
              <w:t xml:space="preserve"> storfeydd </w:t>
            </w:r>
            <w:proofErr w:type="spellStart"/>
            <w:r w:rsidRPr="00000B87">
              <w:rPr>
                <w:rFonts w:cstheme="minorHAnsi"/>
                <w:lang w:val="cy-GB"/>
              </w:rPr>
              <w:t>PCYDDS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yn ôl yr angen</w:t>
            </w:r>
          </w:p>
          <w:p w14:paraId="61C86CCD" w14:textId="21EAC6E6" w:rsidR="000672C4" w:rsidRPr="00000B87" w:rsidRDefault="002F39C1" w:rsidP="007C620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</w:t>
            </w:r>
            <w:r w:rsidR="0056152D" w:rsidRPr="00000B87">
              <w:rPr>
                <w:rFonts w:cstheme="minorHAnsi"/>
                <w:lang w:val="cy-GB"/>
              </w:rPr>
              <w:t>ddweud wrth y</w:t>
            </w:r>
            <w:r w:rsidR="007C620A" w:rsidRPr="00000B87">
              <w:rPr>
                <w:rFonts w:cstheme="minorHAnsi"/>
                <w:lang w:val="cy-GB"/>
              </w:rPr>
              <w:t>r holl gyfranogion i olchi eu dwylo ar ddiwedd y gweithgareddau gwaith maes</w:t>
            </w:r>
          </w:p>
          <w:p w14:paraId="4FE5E722" w14:textId="2C5AEAF7" w:rsidR="00716FB1" w:rsidRPr="00000B87" w:rsidRDefault="002F39C1" w:rsidP="007C620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i sicrhau bod canllawiau Iechyd a Diogelwch </w:t>
            </w:r>
            <w:proofErr w:type="spellStart"/>
            <w:r w:rsidR="007C620A"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7C620A" w:rsidRPr="00000B87">
              <w:rPr>
                <w:rFonts w:cstheme="minorHAnsi"/>
                <w:lang w:val="cy-GB"/>
              </w:rPr>
              <w:t xml:space="preserve"> yn cael eu dilyn</w:t>
            </w:r>
          </w:p>
          <w:p w14:paraId="55F3051D" w14:textId="7978F23D" w:rsidR="00A63B4D" w:rsidRPr="00000B87" w:rsidRDefault="009146D2" w:rsidP="00C66650">
            <w:p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</w:rPr>
              <w:t xml:space="preserve"> </w:t>
            </w:r>
          </w:p>
          <w:p w14:paraId="76F174B0" w14:textId="51E7D576" w:rsidR="00C66650" w:rsidRPr="00000B87" w:rsidRDefault="00C66650" w:rsidP="00C66650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816784E" w14:textId="510E861C" w:rsidR="00C66650" w:rsidRPr="00000B87" w:rsidRDefault="007C620A" w:rsidP="007C620A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  <w:r w:rsidR="007D4CBD" w:rsidRPr="00000B87">
              <w:rPr>
                <w:rFonts w:cstheme="minorHAnsi"/>
              </w:rPr>
              <w:t xml:space="preserve"> </w:t>
            </w:r>
          </w:p>
        </w:tc>
      </w:tr>
      <w:tr w:rsidR="00C66650" w:rsidRPr="00000B87" w14:paraId="047DF535" w14:textId="77777777" w:rsidTr="007C620A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9C0" w14:textId="509248CB" w:rsidR="00C66650" w:rsidRPr="00000B87" w:rsidRDefault="007C620A" w:rsidP="007C620A">
            <w:pPr>
              <w:spacing w:before="24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Cerdded mewn natur – ar lan yr afon ac yn y caeau helyg ar dir tonnog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7AF7" w14:textId="62550B8E" w:rsidR="00C66650" w:rsidRPr="00000B87" w:rsidRDefault="007C620A" w:rsidP="007C620A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Gall arwynebau llithrig achosi cwympiadau ac felly anafiadau fel briwiau, clwyfi, cleisiau, toriadau, ysigiadau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D30C" w14:textId="27774609" w:rsidR="00A63B4D" w:rsidRPr="00000B87" w:rsidRDefault="0056152D" w:rsidP="007C620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Dweud wrth</w:t>
            </w:r>
            <w:r w:rsidR="007C620A" w:rsidRPr="00000B87">
              <w:rPr>
                <w:rFonts w:cstheme="minorHAnsi"/>
                <w:lang w:val="cy-GB"/>
              </w:rPr>
              <w:t xml:space="preserve"> gyfranogion </w:t>
            </w:r>
            <w:r w:rsidR="00B77D97">
              <w:rPr>
                <w:rFonts w:cstheme="minorHAnsi"/>
                <w:lang w:val="cy-GB"/>
              </w:rPr>
              <w:t>am</w:t>
            </w:r>
            <w:r w:rsidR="007C620A" w:rsidRPr="00000B87">
              <w:rPr>
                <w:rFonts w:cstheme="minorHAnsi"/>
                <w:lang w:val="cy-GB"/>
              </w:rPr>
              <w:t xml:space="preserve"> fod yn ofalus wrth gerdded a</w:t>
            </w:r>
            <w:r w:rsidR="00B77D97">
              <w:rPr>
                <w:rFonts w:cstheme="minorHAnsi"/>
                <w:lang w:val="cy-GB"/>
              </w:rPr>
              <w:t xml:space="preserve"> bod </w:t>
            </w:r>
            <w:r w:rsidR="007C620A" w:rsidRPr="00000B87">
              <w:rPr>
                <w:rFonts w:cstheme="minorHAnsi"/>
                <w:lang w:val="cy-GB"/>
              </w:rPr>
              <w:t>yn ymwybodol o’r newid mewn tir dan droed mewn amgylchedd naturiol h.y. danadl poethion a</w:t>
            </w:r>
            <w:r w:rsidR="00B77D97">
              <w:rPr>
                <w:rFonts w:cstheme="minorHAnsi"/>
                <w:lang w:val="cy-GB"/>
              </w:rPr>
              <w:t xml:space="preserve"> b</w:t>
            </w:r>
            <w:r w:rsidR="007C620A" w:rsidRPr="00000B87">
              <w:rPr>
                <w:rFonts w:cstheme="minorHAnsi"/>
                <w:lang w:val="cy-GB"/>
              </w:rPr>
              <w:t>od yn wyliadwrus o’u hamgylchedd naturiol anghyfarwydd</w:t>
            </w:r>
          </w:p>
          <w:p w14:paraId="2C47F8EE" w14:textId="4D601017" w:rsidR="00A63B4D" w:rsidRPr="00000B87" w:rsidRDefault="007C620A" w:rsidP="001B1EE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Rhoi cyngor i wisgo esgidiau addas</w:t>
            </w:r>
          </w:p>
          <w:p w14:paraId="7481FC3B" w14:textId="049A94B4" w:rsidR="003B221D" w:rsidRPr="00000B87" w:rsidRDefault="00B77D97" w:rsidP="001B1EE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1B1EE4" w:rsidRPr="00000B87">
              <w:rPr>
                <w:rFonts w:cstheme="minorHAnsi"/>
                <w:lang w:val="cy-GB"/>
              </w:rPr>
              <w:t xml:space="preserve"> i wirio ardaloedd am beryglon </w:t>
            </w:r>
            <w:r w:rsidRPr="00000B87">
              <w:rPr>
                <w:rFonts w:cstheme="minorHAnsi"/>
                <w:lang w:val="cy-GB"/>
              </w:rPr>
              <w:t xml:space="preserve">yn rheolaidd </w:t>
            </w:r>
            <w:r w:rsidR="001B1EE4" w:rsidRPr="00000B87">
              <w:rPr>
                <w:rFonts w:cstheme="minorHAnsi"/>
                <w:lang w:val="cy-GB"/>
              </w:rPr>
              <w:t>a’u hosgoi’n ôl yr angen</w:t>
            </w:r>
          </w:p>
          <w:p w14:paraId="4526F5F0" w14:textId="06800A3F" w:rsidR="00BE40B4" w:rsidRPr="00000B87" w:rsidRDefault="00B77D97" w:rsidP="001B1EE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1B1EE4" w:rsidRPr="00000B87">
              <w:rPr>
                <w:rFonts w:cstheme="minorHAnsi"/>
                <w:lang w:val="cy-GB"/>
              </w:rPr>
              <w:t xml:space="preserve"> i sicrhau bod eitemau cymorth cyntaf ar gael yn ôl yr angen</w:t>
            </w:r>
          </w:p>
          <w:p w14:paraId="388022C2" w14:textId="188078D6" w:rsidR="00C66650" w:rsidRPr="00000B87" w:rsidRDefault="00C66650" w:rsidP="00C66650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6C23BD4" w14:textId="7564BC2A" w:rsidR="00C66650" w:rsidRPr="00000B87" w:rsidRDefault="001B1EE4" w:rsidP="001B1EE4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</w:tr>
      <w:tr w:rsidR="00C66650" w:rsidRPr="00000B87" w14:paraId="530FEF4E" w14:textId="77777777" w:rsidTr="001B1EE4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76E6" w14:textId="1BDBCA6A" w:rsidR="00C66650" w:rsidRPr="00000B87" w:rsidRDefault="001B1EE4" w:rsidP="001B1EE4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Gweithgareddau ger dŵr – Yr Afon Tywi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5CDF" w14:textId="0E5D5997" w:rsidR="00C66650" w:rsidRPr="00000B87" w:rsidRDefault="001B1EE4" w:rsidP="001B1EE4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Tynnu sylw cyfranogion at y peryglon sy’n gysylltiedig â dŵr sy’n symud / pyllau a ffrydiau – boddi, trochi, hypothermia a’r peryglon dan droed niferus sy’n gysylltiedig â cherdded ger glannau afonydd / pyllau – tyllau, llithro, baglu ayb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4E4F" w14:textId="4F7DC701" w:rsidR="00813702" w:rsidRPr="00000B87" w:rsidRDefault="001B1EE4" w:rsidP="001B1EE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Mae mynediad i’r cau wrth ochr yr afon wedi’i gyfyngu gan giât metel sydd wedi’i gloi</w:t>
            </w:r>
          </w:p>
          <w:p w14:paraId="35E5826D" w14:textId="31041496" w:rsidR="00813702" w:rsidRPr="00000B87" w:rsidRDefault="00B77D97" w:rsidP="00805AB9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1B1EE4" w:rsidRPr="00000B87">
              <w:rPr>
                <w:rFonts w:cstheme="minorHAnsi"/>
                <w:lang w:val="cy-GB"/>
              </w:rPr>
              <w:t xml:space="preserve"> i gymeradwyo mynediad i’r cae </w:t>
            </w:r>
            <w:r w:rsidR="00805AB9" w:rsidRPr="00000B87">
              <w:rPr>
                <w:rFonts w:cstheme="minorHAnsi"/>
                <w:lang w:val="cy-GB"/>
              </w:rPr>
              <w:t>i grwpiau a chyfranogion dan oruchwyliaeth / y mae rhywun gyda nhw yn unig</w:t>
            </w:r>
          </w:p>
          <w:p w14:paraId="5223BA84" w14:textId="477A791F" w:rsidR="00F21D5C" w:rsidRPr="00000B87" w:rsidRDefault="00805AB9" w:rsidP="00805AB9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Lle caniateir mynediad</w:t>
            </w:r>
            <w:r w:rsidR="00B77D97">
              <w:rPr>
                <w:rFonts w:cstheme="minorHAnsi"/>
                <w:lang w:val="cy-GB"/>
              </w:rPr>
              <w:t>,</w:t>
            </w:r>
            <w:r w:rsidRPr="00000B87">
              <w:rPr>
                <w:rFonts w:cstheme="minorHAnsi"/>
                <w:lang w:val="cy-GB"/>
              </w:rPr>
              <w:t xml:space="preserve"> rhaid i</w:t>
            </w:r>
            <w:r w:rsidR="00B77D97">
              <w:rPr>
                <w:rFonts w:cstheme="minorHAnsi"/>
                <w:lang w:val="cy-GB"/>
              </w:rPr>
              <w:t>’r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sicrhau na fydd unrhyw un yn mynd yn agos i’r afon a raid i’r cyfranogion aros ar y llwybr glaswelltog bob amser</w:t>
            </w:r>
          </w:p>
          <w:p w14:paraId="43AA74A2" w14:textId="53C0CB72" w:rsidR="004F76F6" w:rsidRPr="00000B87" w:rsidRDefault="00805AB9" w:rsidP="00805AB9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Rhaid i</w:t>
            </w:r>
            <w:r w:rsidR="00B77D97">
              <w:rPr>
                <w:rFonts w:cstheme="minorHAnsi"/>
                <w:lang w:val="cy-GB"/>
              </w:rPr>
              <w:t>’r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sicrhau bod ffrydiau a phyllau d</w:t>
            </w:r>
            <w:r w:rsidR="00B77D97">
              <w:rPr>
                <w:rFonts w:ascii="Arial" w:hAnsi="Arial" w:cs="Arial"/>
                <w:lang w:val="cy-GB"/>
              </w:rPr>
              <w:t>ŵ</w:t>
            </w:r>
            <w:r w:rsidRPr="00000B87">
              <w:rPr>
                <w:rFonts w:cstheme="minorHAnsi"/>
                <w:lang w:val="cy-GB"/>
              </w:rPr>
              <w:t>r yn cael eu hosgoi bob amser</w:t>
            </w:r>
          </w:p>
          <w:p w14:paraId="675D3304" w14:textId="62C02856" w:rsidR="00675BE6" w:rsidRPr="00000B87" w:rsidRDefault="00B77D97" w:rsidP="00805AB9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i sicrhau bod pob cyfranogwr yn bresennol ar ddiwedd unrhyw weithgaredd a gynhelir yn y cae wrth ochr yr afon</w:t>
            </w:r>
          </w:p>
          <w:p w14:paraId="2241D904" w14:textId="00F9F38A" w:rsidR="00675BE6" w:rsidRPr="00000B87" w:rsidRDefault="00B77D97" w:rsidP="00805AB9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i sicrhau bod y giât metel yn cael ei gloi ar ddiwedd unrhyw weithgaredd sydd ger yr afon / pyllau / ffrydiau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532F279F" w14:textId="17D37D32" w:rsidR="00C66650" w:rsidRPr="00000B87" w:rsidRDefault="00805AB9" w:rsidP="00805AB9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Canolig</w:t>
            </w:r>
          </w:p>
        </w:tc>
      </w:tr>
      <w:tr w:rsidR="00C66650" w:rsidRPr="00000B87" w14:paraId="2E66B31D" w14:textId="77777777" w:rsidTr="00805AB9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288" w14:textId="42E3B529" w:rsidR="00C66650" w:rsidRPr="00000B87" w:rsidRDefault="00805AB9" w:rsidP="00805AB9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Sbwriel yn ystod gweithgareddau awyr agored.</w:t>
            </w:r>
            <w:r w:rsidR="00C66650" w:rsidRPr="00000B87">
              <w:rPr>
                <w:rFonts w:cstheme="minorHAnsi"/>
              </w:rPr>
              <w:t xml:space="preserve"> </w:t>
            </w:r>
            <w:r w:rsidRPr="00000B87">
              <w:rPr>
                <w:rFonts w:cstheme="minorHAnsi"/>
                <w:lang w:val="cy-GB"/>
              </w:rPr>
              <w:t>Gwydr, plastig, polystyren, papur.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4765" w14:textId="705B3363" w:rsidR="009146D2" w:rsidRPr="00000B87" w:rsidRDefault="00805AB9" w:rsidP="00805AB9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Gall gwydr achosi briwiau</w:t>
            </w:r>
          </w:p>
          <w:p w14:paraId="0EBA0549" w14:textId="2649C795" w:rsidR="00C66650" w:rsidRPr="00000B87" w:rsidRDefault="00805AB9" w:rsidP="00B77D97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Mae plastig ayb yn beryglus i’r amgylchedd / bioamrywiaeth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65FA" w14:textId="2BCB29F4" w:rsidR="001C5864" w:rsidRPr="00000B87" w:rsidRDefault="00B77D97" w:rsidP="00805AB9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i wirio’r safle’n rheolaidd a chael gwared ar wydr/plastig ayb lle bo’n bosibl</w:t>
            </w:r>
          </w:p>
          <w:p w14:paraId="7431800F" w14:textId="4896F35B" w:rsidR="00C66650" w:rsidRPr="00000B87" w:rsidRDefault="00B77D97" w:rsidP="00805AB9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i rybuddio cyfranogion i fod yn ofalus ac adrodd ar wydr/sbwriel peryglus ayb</w:t>
            </w:r>
          </w:p>
          <w:p w14:paraId="116967F6" w14:textId="1F10E101" w:rsidR="00B225FB" w:rsidRPr="00000B87" w:rsidRDefault="00B77D97" w:rsidP="00805AB9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i roi gwybod i staff tir </w:t>
            </w:r>
            <w:proofErr w:type="spellStart"/>
            <w:r w:rsidR="00805AB9"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805AB9" w:rsidRPr="00000B87">
              <w:rPr>
                <w:rFonts w:cstheme="minorHAnsi"/>
                <w:lang w:val="cy-GB"/>
              </w:rPr>
              <w:t xml:space="preserve"> os oes angen cael gwared ar eitemau mawr/peryglus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3C602D0" w14:textId="43BDB5C8" w:rsidR="00C66650" w:rsidRPr="00000B87" w:rsidRDefault="00805AB9" w:rsidP="00805AB9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</w:tr>
      <w:tr w:rsidR="00C66650" w:rsidRPr="00000B87" w14:paraId="04521520" w14:textId="77777777" w:rsidTr="00805AB9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8A18" w14:textId="1CED1224" w:rsidR="00C66650" w:rsidRPr="00000B87" w:rsidRDefault="005C46F8" w:rsidP="005C46F8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Canghennau crog / yn hongian yn isel ar goed, gwrychoedd, tyfiant tal ar wrychoedd / ymylon.</w:t>
            </w:r>
          </w:p>
          <w:p w14:paraId="1B6DCB5F" w14:textId="41A0C4FB" w:rsidR="00DC4910" w:rsidRPr="00000B87" w:rsidRDefault="00DC4910" w:rsidP="00FC036D">
            <w:pPr>
              <w:spacing w:before="240" w:line="240" w:lineRule="auto"/>
              <w:rPr>
                <w:rFonts w:cstheme="minorHAn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CEFB" w14:textId="20882759" w:rsidR="00C66650" w:rsidRPr="00000B87" w:rsidRDefault="005C46F8" w:rsidP="005C46F8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</w:t>
            </w:r>
            <w:r w:rsidR="00B77D97">
              <w:rPr>
                <w:rFonts w:cstheme="minorHAnsi"/>
                <w:lang w:val="cy-GB"/>
              </w:rPr>
              <w:t xml:space="preserve">all </w:t>
            </w:r>
            <w:r w:rsidRPr="00000B87">
              <w:rPr>
                <w:rFonts w:cstheme="minorHAnsi"/>
                <w:lang w:val="cy-GB"/>
              </w:rPr>
              <w:t>cyfranogion</w:t>
            </w:r>
            <w:r w:rsidR="00B77D97">
              <w:rPr>
                <w:rFonts w:cstheme="minorHAnsi"/>
                <w:lang w:val="cy-GB"/>
              </w:rPr>
              <w:t xml:space="preserve"> gael eu crafu</w:t>
            </w:r>
            <w:r w:rsidRPr="00000B87">
              <w:rPr>
                <w:rFonts w:cstheme="minorHAnsi"/>
                <w:lang w:val="cy-GB"/>
              </w:rPr>
              <w:t xml:space="preserve">, neu </w:t>
            </w:r>
            <w:proofErr w:type="spellStart"/>
            <w:r w:rsidRPr="00000B87">
              <w:rPr>
                <w:rFonts w:cstheme="minorHAnsi"/>
                <w:lang w:val="cy-GB"/>
              </w:rPr>
              <w:t>gallant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daro eu pen / anafu eu llygaid wrth daro canghennau crog/sy’n hongian yn isel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6BEC" w14:textId="7B076B17" w:rsidR="00E76004" w:rsidRPr="00000B87" w:rsidRDefault="00B77D97" w:rsidP="0059684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i wirio’r safle’n rheolaidd</w:t>
            </w:r>
            <w:r w:rsidR="00E76004" w:rsidRPr="00000B87">
              <w:rPr>
                <w:rFonts w:cstheme="minorHAnsi"/>
              </w:rPr>
              <w:t xml:space="preserve"> </w:t>
            </w:r>
          </w:p>
          <w:p w14:paraId="79093697" w14:textId="482D3475" w:rsidR="00A10547" w:rsidRPr="00000B87" w:rsidRDefault="00B77D97" w:rsidP="0059684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i rybuddio cyfranogion i gymryd gofal mewn ardaloedd o’r fath, yn arbennig yn ystod cyfnodau tyfu’r gwanwyn a’r haf</w:t>
            </w:r>
            <w:r w:rsidR="00A10547" w:rsidRPr="00000B87">
              <w:rPr>
                <w:rFonts w:cstheme="minorHAnsi"/>
              </w:rPr>
              <w:t xml:space="preserve"> </w:t>
            </w:r>
          </w:p>
          <w:p w14:paraId="4AA687D8" w14:textId="0C7E37E8" w:rsidR="00950559" w:rsidRPr="00000B87" w:rsidRDefault="00B77D97" w:rsidP="0059684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i atgoffa cyfranogion i ostwng eu pennau wrth ddynesu at ganghennau sy’n hongian yn isel ac i gofio moesau awyr agored, sef peidio </w:t>
            </w:r>
            <w:r>
              <w:rPr>
                <w:rFonts w:ascii="Arial" w:hAnsi="Arial" w:cs="Arial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</w:t>
            </w:r>
            <w:r w:rsidR="0059684E" w:rsidRPr="00000B87">
              <w:rPr>
                <w:rFonts w:cstheme="minorHAnsi"/>
                <w:lang w:val="cy-GB"/>
              </w:rPr>
              <w:t>gadael i gangen fownsio’n ôl os oes rhywun tu ôl i chi.</w:t>
            </w:r>
            <w:r w:rsidR="000C7129" w:rsidRPr="00000B87">
              <w:rPr>
                <w:rFonts w:cstheme="minorHAnsi"/>
              </w:rPr>
              <w:t xml:space="preserve"> </w:t>
            </w:r>
          </w:p>
          <w:p w14:paraId="05545A5D" w14:textId="5C3BA35F" w:rsidR="00C66650" w:rsidRPr="00000B87" w:rsidRDefault="00B77D97" w:rsidP="0059684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i gysylltu’n rheolaidd gyda staff tir </w:t>
            </w:r>
            <w:proofErr w:type="spellStart"/>
            <w:r w:rsidR="0059684E" w:rsidRPr="00000B87">
              <w:rPr>
                <w:rFonts w:cstheme="minorHAnsi"/>
                <w:lang w:val="cy-GB"/>
              </w:rPr>
              <w:t>PCYDDS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ynghylch cynnal a chadw tir/canghennau sy’n hongian yn isel / torri glaswellt ayb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01B59D6" w14:textId="158ED301" w:rsidR="00C66650" w:rsidRPr="00000B87" w:rsidRDefault="0059684E" w:rsidP="0059684E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  <w:tr w:rsidR="00C66650" w:rsidRPr="00000B87" w14:paraId="36A2E9A5" w14:textId="77777777" w:rsidTr="0059684E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BCD8" w14:textId="21FB9529" w:rsidR="00C66650" w:rsidRPr="00000B87" w:rsidRDefault="0059684E" w:rsidP="0059684E">
            <w:pPr>
              <w:spacing w:before="24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Gofyn i gyfranogion gasglu deunyddiau naturiol fel dail, brigau, cerrig, rhisgl, hadau ayb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72B4" w14:textId="561625F4" w:rsidR="00254EFB" w:rsidRPr="00000B87" w:rsidRDefault="0059684E" w:rsidP="0059684E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Briwiau / crafiadau / brechau / gwenwyno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071B" w14:textId="22D8DBA1" w:rsidR="002105F5" w:rsidRPr="00000B87" w:rsidRDefault="00B77D97" w:rsidP="0059684E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9684E" w:rsidRPr="00000B87">
              <w:rPr>
                <w:rFonts w:cstheme="minorHAnsi"/>
                <w:lang w:val="cy-GB"/>
              </w:rPr>
              <w:t xml:space="preserve"> i </w:t>
            </w:r>
            <w:r>
              <w:rPr>
                <w:rFonts w:cstheme="minorHAnsi"/>
                <w:lang w:val="cy-GB"/>
              </w:rPr>
              <w:t>ddweud wrth</w:t>
            </w:r>
            <w:r w:rsidR="0059684E" w:rsidRPr="00000B87">
              <w:rPr>
                <w:rFonts w:cstheme="minorHAnsi"/>
                <w:lang w:val="cy-GB"/>
              </w:rPr>
              <w:t xml:space="preserve"> arweinwyr/cyfranogion i osgoi </w:t>
            </w:r>
            <w:r>
              <w:rPr>
                <w:rFonts w:cstheme="minorHAnsi"/>
                <w:lang w:val="cy-GB"/>
              </w:rPr>
              <w:t>casglu</w:t>
            </w:r>
            <w:r w:rsidR="0059684E" w:rsidRPr="00000B87">
              <w:rPr>
                <w:rFonts w:cstheme="minorHAnsi"/>
                <w:lang w:val="cy-GB"/>
              </w:rPr>
              <w:t xml:space="preserve"> madarch / planhigion gwenwynig / deunyddiau ayb</w:t>
            </w:r>
          </w:p>
          <w:p w14:paraId="34804FA6" w14:textId="34ECF96D" w:rsidR="000C7129" w:rsidRPr="00000B87" w:rsidRDefault="00B77D97" w:rsidP="0056152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733A9E" w:rsidRPr="00000B87">
              <w:rPr>
                <w:rFonts w:cstheme="minorHAnsi"/>
                <w:lang w:val="cy-GB"/>
              </w:rPr>
              <w:t xml:space="preserve"> i ddweud wrth gyfranogion am beidio â rhoi unrhyw ddeunyddiau yn y geg ac i olchi eu dwylo ar ôl gweithgareddau</w:t>
            </w:r>
          </w:p>
          <w:p w14:paraId="0F0A0B69" w14:textId="1200B516" w:rsidR="00FE11C5" w:rsidRPr="00000B87" w:rsidRDefault="00B77D97" w:rsidP="0056152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/ arweinydd / cyfranogion i ddefnyddio eitemau cymorth cyntaf yn ôl yr angen</w:t>
            </w:r>
          </w:p>
          <w:p w14:paraId="3665163D" w14:textId="5522D2D2" w:rsidR="00FE11C5" w:rsidRPr="00000B87" w:rsidRDefault="0056152D" w:rsidP="0056152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Unigolyn Cymorth Cyntaf medrus / cymwys i fod yn bresennol bob amser</w:t>
            </w:r>
          </w:p>
          <w:p w14:paraId="7E131AC2" w14:textId="7EBBC86F" w:rsidR="004F76F6" w:rsidRPr="00000B87" w:rsidRDefault="004F76F6" w:rsidP="00C66650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3DF68D99" w14:textId="4DEB7F4B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  <w:tr w:rsidR="00C66650" w:rsidRPr="00000B87" w14:paraId="48E55D3A" w14:textId="77777777" w:rsidTr="0056152D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84E5" w14:textId="50D03C14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Defnyddio llif ac offer miniog arall i dorri deunyddiau yn yr awyr agored.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1B83" w14:textId="3F8E7A91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Perygl torri eu hunain, crafu, sgraffinio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D367" w14:textId="3267CC5B" w:rsidR="0071017C" w:rsidRPr="00000B87" w:rsidRDefault="0056152D" w:rsidP="0056152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Dim ond arweinwyr gweithgaredd profiadau a chymwys sy’n cael defnyddio llifiau a thaclau miniog eraill</w:t>
            </w:r>
          </w:p>
          <w:p w14:paraId="7162D0DC" w14:textId="0BC54983" w:rsidR="00C66650" w:rsidRPr="00000B87" w:rsidRDefault="00000B87" w:rsidP="0056152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proofErr w:type="spellStart"/>
            <w:r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i gysylltu gydag arweinwyr gweithgareddau ymlaen llaw ynghylch cynnwys llifiau/taclau miniog ac i fod yn ymwybodol bod cyfarwyddiadau diogelwch yn cael eu trafod gyda chyfranogion </w:t>
            </w:r>
          </w:p>
          <w:p w14:paraId="33F02DA8" w14:textId="205117AA" w:rsidR="00D22C13" w:rsidRPr="00000B87" w:rsidRDefault="00000B87" w:rsidP="0056152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proofErr w:type="spellStart"/>
            <w:r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i sicrhau bod yr holl eitemau cymorth cyntaf ar gael yn ôl yr angen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014614C" w14:textId="79C7BBD0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  <w:tr w:rsidR="00C66650" w:rsidRPr="00000B87" w14:paraId="2B8AA78D" w14:textId="77777777" w:rsidTr="0056152D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9194" w14:textId="1CDB0C98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Amodau tywydd garw fel rhew, gwyntoedd cryf a glaw trwm.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A7A5" w14:textId="28D6AE7B" w:rsidR="00C66650" w:rsidRPr="00000B87" w:rsidRDefault="0056152D" w:rsidP="0056152D">
            <w:pPr>
              <w:spacing w:before="24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Perygl canghennau’n cwympo</w:t>
            </w:r>
            <w:r w:rsidR="002C6BE4" w:rsidRPr="00000B87">
              <w:rPr>
                <w:rFonts w:cstheme="minorHAnsi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1A97" w14:textId="7AB9F1C8" w:rsidR="006A6A89" w:rsidRPr="00000B87" w:rsidRDefault="0056152D" w:rsidP="0056152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Ni fydd gweithgareddau gwaith maes yn cael eu cynnal mewn gwyntoedd cryf lle bydd bygwth canghennau’n cwympo</w:t>
            </w:r>
          </w:p>
          <w:p w14:paraId="60EF034C" w14:textId="0E755BDA" w:rsidR="006D04DD" w:rsidRPr="00000B87" w:rsidRDefault="00000B87" w:rsidP="0056152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i sicrhau bod yr </w:t>
            </w:r>
            <w:proofErr w:type="spellStart"/>
            <w:r w:rsidR="0056152D" w:rsidRPr="00000B87">
              <w:rPr>
                <w:rFonts w:cstheme="minorHAnsi"/>
                <w:lang w:val="cy-GB"/>
              </w:rPr>
              <w:t>yurt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ar gael mewn glaw trwm iawn</w:t>
            </w:r>
            <w:r w:rsidR="00C66650" w:rsidRPr="00000B87">
              <w:rPr>
                <w:rFonts w:cstheme="minorHAnsi"/>
              </w:rPr>
              <w:t xml:space="preserve"> </w:t>
            </w:r>
          </w:p>
          <w:p w14:paraId="1FAE265B" w14:textId="1C983240" w:rsidR="00C66650" w:rsidRPr="00000B87" w:rsidRDefault="00000B87" w:rsidP="0056152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000B87">
              <w:rPr>
                <w:rFonts w:cstheme="minorHAnsi"/>
                <w:lang w:val="cy-GB"/>
              </w:rPr>
              <w:t>SPY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i bwysleisio’r angen am ofal a diogelwch personol mewn amodau tywydd garw</w:t>
            </w:r>
            <w:r w:rsidR="00C66650" w:rsidRPr="00000B87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7023A7C" w14:textId="79C460FE" w:rsidR="00C66650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  <w:tr w:rsidR="00254EFB" w:rsidRPr="00000B87" w14:paraId="6BCEB16C" w14:textId="77777777" w:rsidTr="0056152D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BE6" w14:textId="47F2E071" w:rsidR="00254EFB" w:rsidRPr="00000B87" w:rsidRDefault="0056152D" w:rsidP="0056152D">
            <w:pPr>
              <w:spacing w:before="240" w:line="240" w:lineRule="auto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Gweithgareddau crefft/creadigol mewn natur</w:t>
            </w:r>
            <w:r w:rsidR="008E05DD" w:rsidRPr="00000B87">
              <w:rPr>
                <w:rFonts w:cstheme="minorHAns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314C" w14:textId="4F7770D8" w:rsidR="00254EFB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Camddefnyddio adnoddau naturiol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1A08" w14:textId="5158C6DF" w:rsidR="00254EFB" w:rsidRPr="00000B87" w:rsidRDefault="0056152D" w:rsidP="005615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Arweinydd grŵp i ddarparu canllawiau ar ddefnyddio deunyddiau’n briodol.</w:t>
            </w:r>
            <w:r w:rsidR="00F73BF6" w:rsidRPr="00000B87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E8B948D" w14:textId="7FDDF9DC" w:rsidR="00254EFB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  <w:tr w:rsidR="006C5D03" w:rsidRPr="00000B87" w14:paraId="3F50F566" w14:textId="77777777" w:rsidTr="0056152D">
        <w:trPr>
          <w:cantSplit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A968" w14:textId="5BF4B4C8" w:rsidR="006C5D03" w:rsidRPr="00000B87" w:rsidRDefault="006C5D03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</w:rPr>
              <w:t xml:space="preserve"> </w:t>
            </w:r>
            <w:r w:rsidR="0056152D" w:rsidRPr="00000B87">
              <w:rPr>
                <w:rFonts w:cstheme="minorHAnsi"/>
                <w:lang w:val="cy-GB"/>
              </w:rPr>
              <w:t xml:space="preserve">Adeilad fferm Tŷ </w:t>
            </w:r>
            <w:proofErr w:type="spellStart"/>
            <w:r w:rsidR="0056152D" w:rsidRPr="00000B87">
              <w:rPr>
                <w:rFonts w:cstheme="minorHAnsi"/>
                <w:lang w:val="cy-GB"/>
              </w:rPr>
              <w:t>Alton</w:t>
            </w:r>
            <w:proofErr w:type="spellEnd"/>
            <w:r w:rsidR="0056152D" w:rsidRPr="00000B87">
              <w:rPr>
                <w:rFonts w:cstheme="minorHAnsi"/>
                <w:lang w:val="cy-GB"/>
              </w:rPr>
              <w:t xml:space="preserve"> / llwybr beiciau mynydd gyferbyn / llwybr Holloway neu</w:t>
            </w:r>
            <w:r w:rsidR="00B77D97">
              <w:rPr>
                <w:rFonts w:cstheme="minorHAnsi"/>
                <w:lang w:val="cy-GB"/>
              </w:rPr>
              <w:t>’r llwybr anifeiliaid</w:t>
            </w:r>
            <w:r w:rsidR="0056152D" w:rsidRPr="00000B87">
              <w:rPr>
                <w:rFonts w:cstheme="minorHAnsi"/>
                <w:lang w:val="cy-GB"/>
              </w:rPr>
              <w:t xml:space="preserve"> i’r afon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AF29" w14:textId="1CD9C873" w:rsidR="006C5D03" w:rsidRPr="00000B87" w:rsidRDefault="0056152D" w:rsidP="0056152D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Efallai bydd ymwelwyr yn dymuno archwilio ardaloedd na cheir mynd iddynt ac sy’n beryglus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1AA3" w14:textId="11FBDD6A" w:rsidR="006C5D03" w:rsidRPr="00000B87" w:rsidRDefault="0056152D" w:rsidP="0056152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 xml:space="preserve">Ni chaniateir mynd i Dŷ </w:t>
            </w:r>
            <w:proofErr w:type="spellStart"/>
            <w:r w:rsidRPr="00000B87">
              <w:rPr>
                <w:rFonts w:cstheme="minorHAnsi"/>
                <w:lang w:val="cy-GB"/>
              </w:rPr>
              <w:t>Alton</w:t>
            </w:r>
            <w:proofErr w:type="spellEnd"/>
            <w:r w:rsidRPr="00000B87">
              <w:rPr>
                <w:rFonts w:cstheme="minorHAnsi"/>
                <w:lang w:val="cy-GB"/>
              </w:rPr>
              <w:t xml:space="preserve"> – ffens diogelwch yn ei le i atal mynediad</w:t>
            </w:r>
            <w:r w:rsidR="006C5D03" w:rsidRPr="00000B87">
              <w:rPr>
                <w:rFonts w:cstheme="minorHAnsi"/>
              </w:rPr>
              <w:t xml:space="preserve"> </w:t>
            </w:r>
          </w:p>
          <w:p w14:paraId="1FE54861" w14:textId="7DAE6E7E" w:rsidR="00AB28B0" w:rsidRPr="00000B87" w:rsidRDefault="0056152D" w:rsidP="0060155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 xml:space="preserve">Ni chaniateir mynd i’r llwybr beiciau mynydd </w:t>
            </w:r>
            <w:r w:rsidR="0060155B" w:rsidRPr="00000B87">
              <w:rPr>
                <w:rFonts w:cstheme="minorHAnsi"/>
                <w:lang w:val="cy-GB"/>
              </w:rPr>
              <w:t>–</w:t>
            </w:r>
            <w:r w:rsidRPr="00000B87">
              <w:rPr>
                <w:rFonts w:cstheme="minorHAnsi"/>
                <w:lang w:val="cy-GB"/>
              </w:rPr>
              <w:t xml:space="preserve"> </w:t>
            </w:r>
            <w:r w:rsidR="0060155B" w:rsidRPr="00000B87">
              <w:rPr>
                <w:rFonts w:cstheme="minorHAnsi"/>
                <w:lang w:val="cy-GB"/>
              </w:rPr>
              <w:t xml:space="preserve">arwydd rhybydd yn cael ei </w:t>
            </w:r>
            <w:r w:rsidR="00B77D97">
              <w:rPr>
                <w:rFonts w:cstheme="minorHAnsi"/>
                <w:lang w:val="cy-GB"/>
              </w:rPr>
              <w:t>ar</w:t>
            </w:r>
            <w:r w:rsidR="0060155B" w:rsidRPr="00000B87">
              <w:rPr>
                <w:rFonts w:cstheme="minorHAnsi"/>
                <w:lang w:val="cy-GB"/>
              </w:rPr>
              <w:t>ddangos</w:t>
            </w:r>
          </w:p>
          <w:p w14:paraId="78B66C9B" w14:textId="39CD12C1" w:rsidR="001B6A98" w:rsidRPr="00000B87" w:rsidRDefault="0060155B" w:rsidP="0060155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 xml:space="preserve">Ni chaniateir mynd i Holloway / </w:t>
            </w:r>
            <w:r w:rsidR="00B77D97">
              <w:rPr>
                <w:rFonts w:cstheme="minorHAnsi"/>
                <w:lang w:val="cy-GB"/>
              </w:rPr>
              <w:t xml:space="preserve">y </w:t>
            </w:r>
            <w:r w:rsidRPr="00000B87">
              <w:rPr>
                <w:rFonts w:cstheme="minorHAnsi"/>
                <w:lang w:val="cy-GB"/>
              </w:rPr>
              <w:t>llwybr anifeiliaid tu hwnt i’r tâp rhybudd</w:t>
            </w:r>
          </w:p>
          <w:p w14:paraId="73B76A18" w14:textId="71DFDA3E" w:rsidR="00703638" w:rsidRPr="00000B87" w:rsidRDefault="00B77D97" w:rsidP="0060155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 </w:t>
            </w:r>
            <w:proofErr w:type="spellStart"/>
            <w:r w:rsidR="00000B87" w:rsidRPr="00000B87">
              <w:rPr>
                <w:rFonts w:cstheme="minorHAnsi"/>
                <w:lang w:val="cy-GB"/>
              </w:rPr>
              <w:t>SPY</w:t>
            </w:r>
            <w:proofErr w:type="spellEnd"/>
            <w:r w:rsidR="0060155B" w:rsidRPr="00000B87">
              <w:rPr>
                <w:rFonts w:cstheme="minorHAnsi"/>
                <w:lang w:val="cy-GB"/>
              </w:rPr>
              <w:t xml:space="preserve"> i</w:t>
            </w:r>
            <w:r>
              <w:rPr>
                <w:rFonts w:cstheme="minorHAnsi"/>
                <w:lang w:val="cy-GB"/>
              </w:rPr>
              <w:t xml:space="preserve"> bwysleisio</w:t>
            </w:r>
            <w:r w:rsidR="0060155B" w:rsidRPr="00000B87">
              <w:rPr>
                <w:rFonts w:cstheme="minorHAnsi"/>
                <w:lang w:val="cy-GB"/>
              </w:rPr>
              <w:t xml:space="preserve"> </w:t>
            </w:r>
            <w:r>
              <w:rPr>
                <w:rFonts w:cstheme="minorHAnsi"/>
                <w:lang w:val="cy-GB"/>
              </w:rPr>
              <w:t>wrth y</w:t>
            </w:r>
            <w:r w:rsidR="0060155B" w:rsidRPr="00000B87">
              <w:rPr>
                <w:rFonts w:cstheme="minorHAnsi"/>
                <w:lang w:val="cy-GB"/>
              </w:rPr>
              <w:t xml:space="preserve">r holl arweinwyr a chyfranogion na chaniateir mynd i Dŷ </w:t>
            </w:r>
            <w:proofErr w:type="spellStart"/>
            <w:r w:rsidR="0060155B" w:rsidRPr="00000B87">
              <w:rPr>
                <w:rFonts w:cstheme="minorHAnsi"/>
                <w:lang w:val="cy-GB"/>
              </w:rPr>
              <w:t>Alton</w:t>
            </w:r>
            <w:proofErr w:type="spellEnd"/>
            <w:r w:rsidR="0060155B" w:rsidRPr="00000B87">
              <w:rPr>
                <w:rFonts w:cstheme="minorHAnsi"/>
                <w:lang w:val="cy-GB"/>
              </w:rPr>
              <w:t xml:space="preserve"> / y llwybr beiciau mynydd / llwybr anifeiliaid i’r afon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5E6E0F61" w14:textId="013E5B65" w:rsidR="006C5D03" w:rsidRPr="00000B87" w:rsidRDefault="0060155B" w:rsidP="0060155B">
            <w:pPr>
              <w:spacing w:before="240" w:line="240" w:lineRule="auto"/>
              <w:jc w:val="center"/>
              <w:rPr>
                <w:rFonts w:cstheme="minorHAnsi"/>
              </w:rPr>
            </w:pPr>
            <w:r w:rsidRPr="00000B87">
              <w:rPr>
                <w:rFonts w:cstheme="minorHAnsi"/>
                <w:lang w:val="cy-GB"/>
              </w:rPr>
              <w:t>Isel</w:t>
            </w:r>
          </w:p>
        </w:tc>
      </w:tr>
    </w:tbl>
    <w:p w14:paraId="2A7A6649" w14:textId="77777777" w:rsidR="009F35A8" w:rsidRPr="00000B87" w:rsidRDefault="009F35A8" w:rsidP="00556E5B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bookmarkStart w:id="0" w:name="_Toc107817707"/>
      <w:bookmarkStart w:id="1" w:name="_Toc107822325"/>
      <w:bookmarkStart w:id="2" w:name="_Toc108034291"/>
      <w:bookmarkStart w:id="3" w:name="_Toc108064607"/>
      <w:bookmarkStart w:id="4" w:name="_Toc108073869"/>
    </w:p>
    <w:p w14:paraId="34B2DA29" w14:textId="761A293A" w:rsidR="00556E5B" w:rsidRPr="00000B87" w:rsidRDefault="0060155B" w:rsidP="0060155B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000B87">
        <w:rPr>
          <w:rFonts w:eastAsiaTheme="majorEastAsia" w:cstheme="minorHAnsi"/>
          <w:b/>
          <w:bCs/>
          <w:color w:val="2E74B5" w:themeColor="accent1" w:themeShade="BF"/>
          <w:sz w:val="24"/>
          <w:szCs w:val="24"/>
          <w:lang w:val="cy-GB"/>
        </w:rPr>
        <w:t>SGORIAU RISG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1624"/>
      </w:tblGrid>
      <w:tr w:rsidR="00556E5B" w:rsidRPr="00000B87" w14:paraId="28E75885" w14:textId="77777777" w:rsidTr="0060155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681B7E" w14:textId="4D77FCE2" w:rsidR="00556E5B" w:rsidRPr="00000B87" w:rsidRDefault="0060155B" w:rsidP="006015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UCHEL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2A2" w14:textId="33C47622" w:rsidR="00556E5B" w:rsidRPr="00000B87" w:rsidRDefault="0060155B" w:rsidP="0060155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Ni chaniateir cynnal gweithgarwch nes bo</w:t>
            </w:r>
            <w:r w:rsidR="00B77D97">
              <w:rPr>
                <w:rFonts w:eastAsia="Times New Roman" w:cstheme="minorHAnsi"/>
                <w:color w:val="000000"/>
                <w:lang w:val="cy-GB" w:eastAsia="zh-CN"/>
              </w:rPr>
              <w:t>d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 xml:space="preserve"> mesurau rheoli wedi’u rhoi ar waith.</w:t>
            </w:r>
            <w:r w:rsidR="00556E5B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Mae’n debygol y bydd angen adnoddau / costau ychwanegol.</w:t>
            </w:r>
          </w:p>
        </w:tc>
      </w:tr>
      <w:tr w:rsidR="00556E5B" w:rsidRPr="00000B87" w14:paraId="0DCA332E" w14:textId="77777777" w:rsidTr="0060155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BADB9" w14:textId="1788A1D6" w:rsidR="00556E5B" w:rsidRPr="00000B87" w:rsidRDefault="0060155B" w:rsidP="006015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CYMEDROL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004" w14:textId="37AE563F" w:rsidR="00556E5B" w:rsidRPr="00000B87" w:rsidRDefault="00733A9E" w:rsidP="0060155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cstheme="minorHAnsi"/>
                <w:color w:val="000000"/>
                <w:lang w:val="cy-GB"/>
              </w:rPr>
              <w:t>Angen rhoi ystyriaeth bellach er mwyn lleihau risg.</w:t>
            </w:r>
            <w:r w:rsidRPr="00000B87">
              <w:rPr>
                <w:rFonts w:cstheme="minorHAnsi"/>
                <w:color w:val="000000"/>
              </w:rPr>
              <w:t xml:space="preserve"> </w:t>
            </w:r>
            <w:r w:rsidRPr="00000B87">
              <w:rPr>
                <w:rFonts w:cstheme="minorHAnsi"/>
                <w:color w:val="000000"/>
                <w:lang w:val="cy-GB"/>
              </w:rPr>
              <w:t>Mae’n bosibl y bydd angen adnoddau / costau ychwanegol.</w:t>
            </w:r>
          </w:p>
        </w:tc>
      </w:tr>
      <w:tr w:rsidR="00556E5B" w:rsidRPr="00000B87" w14:paraId="5CB5EF0D" w14:textId="77777777" w:rsidTr="0060155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1A2A81" w14:textId="2CD7CCC3" w:rsidR="00556E5B" w:rsidRPr="00000B87" w:rsidRDefault="0060155B" w:rsidP="006015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b/>
                <w:bCs/>
                <w:color w:val="000000"/>
                <w:lang w:val="cy-GB" w:eastAsia="zh-CN"/>
              </w:rPr>
              <w:t>ISEL</w:t>
            </w: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296" w14:textId="470FD4D8" w:rsidR="00556E5B" w:rsidRPr="00000B87" w:rsidRDefault="0060155B" w:rsidP="0060155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Dim mesurau / mesurau cyfyngedig sydd eu hangen i leihau risg.</w:t>
            </w:r>
            <w:r w:rsidR="00556E5B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Monitro rheoliadau presennol.</w:t>
            </w:r>
            <w:r w:rsidR="00556E5B" w:rsidRPr="00000B87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r w:rsidRPr="00000B87">
              <w:rPr>
                <w:rFonts w:eastAsia="Times New Roman" w:cstheme="minorHAnsi"/>
                <w:color w:val="000000"/>
                <w:lang w:val="cy-GB" w:eastAsia="zh-CN"/>
              </w:rPr>
              <w:t>Nid yw’n debygol y bydd angen adnoddau / costau ychwanegol.</w:t>
            </w:r>
          </w:p>
        </w:tc>
      </w:tr>
    </w:tbl>
    <w:bookmarkEnd w:id="0"/>
    <w:bookmarkEnd w:id="1"/>
    <w:bookmarkEnd w:id="2"/>
    <w:bookmarkEnd w:id="3"/>
    <w:bookmarkEnd w:id="4"/>
    <w:p w14:paraId="4AA0A628" w14:textId="559CAD54" w:rsidR="00A33780" w:rsidRPr="00000B87" w:rsidRDefault="0060155B" w:rsidP="0060155B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000B87">
        <w:rPr>
          <w:rFonts w:eastAsiaTheme="majorEastAsia" w:cstheme="minorHAnsi"/>
          <w:b/>
          <w:bCs/>
          <w:color w:val="2E74B5" w:themeColor="accent1" w:themeShade="BF"/>
          <w:sz w:val="24"/>
          <w:szCs w:val="24"/>
          <w:lang w:val="cy-GB"/>
        </w:rPr>
        <w:t>Rheoli Dogfen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883"/>
        <w:gridCol w:w="9072"/>
        <w:gridCol w:w="2268"/>
        <w:gridCol w:w="1559"/>
      </w:tblGrid>
      <w:tr w:rsidR="00A33780" w:rsidRPr="00000B87" w14:paraId="50446D15" w14:textId="77777777" w:rsidTr="0060155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31D9B" w14:textId="34D9AA03" w:rsidR="00A33780" w:rsidRPr="00000B87" w:rsidRDefault="0060155B" w:rsidP="0060155B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Fersiwn: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38B51" w14:textId="6BFB3D11" w:rsidR="00A33780" w:rsidRPr="00000B87" w:rsidRDefault="0060155B" w:rsidP="0060155B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Diben ei Chyhoeddi / Newidiadau a wnaethpwyd: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46B42" w14:textId="73F84CA3" w:rsidR="00A33780" w:rsidRPr="00000B87" w:rsidRDefault="0060155B" w:rsidP="0060155B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Cymeradwywyd: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38BBC" w14:textId="14FF218F" w:rsidR="00A33780" w:rsidRPr="00000B87" w:rsidRDefault="0060155B" w:rsidP="0060155B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Dyddiad:</w:t>
            </w:r>
          </w:p>
        </w:tc>
      </w:tr>
      <w:tr w:rsidR="00A33780" w:rsidRPr="00000B87" w14:paraId="17210571" w14:textId="77777777" w:rsidTr="0060155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AAE6" w14:textId="77777777" w:rsidR="00A33780" w:rsidRPr="00000B87" w:rsidRDefault="00A33780" w:rsidP="0018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574" w14:textId="6FADAB1C" w:rsidR="00A33780" w:rsidRPr="00000B87" w:rsidRDefault="00733A9E" w:rsidP="0060155B">
            <w:pPr>
              <w:jc w:val="both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  <w:lang w:val="cy-GB"/>
              </w:rPr>
              <w:t>Drafft i’w Gymeradwyo - Anfonwyd at Craig Jones (Ymgynghorydd Iechyd a Diogelwch)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C32" w14:textId="310784AC" w:rsidR="00A33780" w:rsidRPr="00000B87" w:rsidRDefault="0060155B" w:rsidP="00601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  <w:lang w:val="cy-GB"/>
              </w:rPr>
              <w:t>Anfonwyd ymlaen at Matt Anthony (Iechyd a Diogelwch)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7D3" w14:textId="269890A8" w:rsidR="00A33780" w:rsidRPr="00000B87" w:rsidRDefault="00425072" w:rsidP="0018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</w:rPr>
              <w:t>17/01</w:t>
            </w:r>
            <w:r w:rsidR="005C0B74" w:rsidRPr="00000B87">
              <w:rPr>
                <w:rFonts w:cstheme="minorHAnsi"/>
                <w:sz w:val="20"/>
                <w:szCs w:val="20"/>
              </w:rPr>
              <w:t>/24</w:t>
            </w:r>
          </w:p>
        </w:tc>
      </w:tr>
      <w:tr w:rsidR="00B90ACB" w:rsidRPr="00000B87" w14:paraId="3D838439" w14:textId="77777777" w:rsidTr="0060155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715" w14:textId="77777777" w:rsidR="00B90ACB" w:rsidRPr="00000B87" w:rsidRDefault="005E21D0" w:rsidP="00B90A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1F6" w14:textId="37735168" w:rsidR="00B90ACB" w:rsidRPr="00000B87" w:rsidRDefault="0060155B" w:rsidP="0060155B">
            <w:pPr>
              <w:jc w:val="both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  <w:lang w:val="cy-GB"/>
              </w:rPr>
              <w:t>Cymeradwyo’r Drafft – Matt Anthony (31/01/24)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256" w14:textId="496164E4" w:rsidR="00B90ACB" w:rsidRPr="00000B87" w:rsidRDefault="0060155B" w:rsidP="00601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  <w:lang w:val="cy-GB"/>
              </w:rPr>
              <w:t>Matt Anthony (Iechyd a Diogelwch)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A28" w14:textId="43DC8D04" w:rsidR="00B90ACB" w:rsidRPr="00000B87" w:rsidRDefault="005C0B74" w:rsidP="00B90A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0B87">
              <w:rPr>
                <w:rFonts w:cstheme="minorHAnsi"/>
                <w:sz w:val="20"/>
                <w:szCs w:val="20"/>
              </w:rPr>
              <w:t>31/01/24</w:t>
            </w:r>
          </w:p>
        </w:tc>
      </w:tr>
      <w:tr w:rsidR="00A33780" w:rsidRPr="00000B87" w14:paraId="46FD9D8F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9744390" w14:textId="13A32661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Perchennog:</w:t>
            </w:r>
          </w:p>
        </w:tc>
        <w:tc>
          <w:tcPr>
            <w:tcW w:w="12899" w:type="dxa"/>
            <w:gridSpan w:val="3"/>
            <w:vAlign w:val="center"/>
          </w:tcPr>
          <w:p w14:paraId="7C50E8BD" w14:textId="358C5221" w:rsidR="00A33780" w:rsidRPr="00000B87" w:rsidRDefault="0060155B" w:rsidP="0060155B">
            <w:pPr>
              <w:rPr>
                <w:rFonts w:cstheme="minorHAnsi"/>
                <w:sz w:val="24"/>
                <w:szCs w:val="24"/>
              </w:rPr>
            </w:pPr>
            <w:r w:rsidRPr="00000B87">
              <w:rPr>
                <w:rFonts w:cstheme="minorHAnsi"/>
                <w:sz w:val="24"/>
                <w:szCs w:val="24"/>
                <w:lang w:val="cy-GB"/>
              </w:rPr>
              <w:t xml:space="preserve">Dr </w:t>
            </w:r>
            <w:proofErr w:type="spellStart"/>
            <w:r w:rsidRPr="00000B87">
              <w:rPr>
                <w:rFonts w:cstheme="minorHAnsi"/>
                <w:sz w:val="24"/>
                <w:szCs w:val="24"/>
                <w:lang w:val="cy-GB"/>
              </w:rPr>
              <w:t>Andy</w:t>
            </w:r>
            <w:proofErr w:type="spellEnd"/>
            <w:r w:rsidRPr="00000B87">
              <w:rPr>
                <w:rFonts w:cstheme="minorHAnsi"/>
                <w:sz w:val="24"/>
                <w:szCs w:val="24"/>
                <w:lang w:val="cy-GB"/>
              </w:rPr>
              <w:t xml:space="preserve"> Williams</w:t>
            </w:r>
          </w:p>
        </w:tc>
      </w:tr>
      <w:tr w:rsidR="00A33780" w:rsidRPr="00000B87" w14:paraId="3F469B1B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A925D61" w14:textId="6608BCDC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Statws:</w:t>
            </w:r>
          </w:p>
        </w:tc>
        <w:tc>
          <w:tcPr>
            <w:tcW w:w="12899" w:type="dxa"/>
            <w:gridSpan w:val="3"/>
            <w:vAlign w:val="center"/>
          </w:tcPr>
          <w:p w14:paraId="2C151154" w14:textId="1D2040A2" w:rsidR="00A33780" w:rsidRPr="00000B87" w:rsidRDefault="0060155B" w:rsidP="0060155B">
            <w:pPr>
              <w:rPr>
                <w:rFonts w:cstheme="minorHAnsi"/>
                <w:sz w:val="24"/>
                <w:szCs w:val="24"/>
              </w:rPr>
            </w:pPr>
            <w:r w:rsidRPr="00000B87">
              <w:rPr>
                <w:rFonts w:cstheme="minorHAnsi"/>
                <w:sz w:val="24"/>
                <w:szCs w:val="24"/>
                <w:lang w:val="cy-GB"/>
              </w:rPr>
              <w:t>Cymeradwywyd</w:t>
            </w:r>
          </w:p>
        </w:tc>
      </w:tr>
      <w:tr w:rsidR="00A33780" w:rsidRPr="00000B87" w14:paraId="508D004B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2B9419D" w14:textId="2FF2280F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Yn berthnasol i:</w:t>
            </w:r>
          </w:p>
        </w:tc>
        <w:tc>
          <w:tcPr>
            <w:tcW w:w="12899" w:type="dxa"/>
            <w:gridSpan w:val="3"/>
            <w:vAlign w:val="center"/>
          </w:tcPr>
          <w:p w14:paraId="6816DF9A" w14:textId="706F5703" w:rsidR="00A33780" w:rsidRPr="00000B87" w:rsidRDefault="0060155B" w:rsidP="0060155B">
            <w:pPr>
              <w:rPr>
                <w:rFonts w:eastAsiaTheme="majorEastAsia" w:cstheme="minorHAnsi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sz w:val="24"/>
                <w:szCs w:val="24"/>
                <w:lang w:val="cy-GB"/>
              </w:rPr>
              <w:t>Gwaith Maes Cynefin ar gyfer gweithgareddau Hwb Iechyd Gwyrdd</w:t>
            </w:r>
          </w:p>
        </w:tc>
      </w:tr>
      <w:tr w:rsidR="00A33780" w:rsidRPr="00000B87" w14:paraId="116AD180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C5125EC" w14:textId="4EC7C69E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Dyddiad Cymeradwyo:</w:t>
            </w:r>
          </w:p>
        </w:tc>
        <w:tc>
          <w:tcPr>
            <w:tcW w:w="12899" w:type="dxa"/>
            <w:gridSpan w:val="3"/>
            <w:vAlign w:val="center"/>
          </w:tcPr>
          <w:p w14:paraId="60289F0E" w14:textId="35E8BE65" w:rsidR="00A33780" w:rsidRPr="00000B87" w:rsidRDefault="00CC61F0" w:rsidP="0018297F">
            <w:pPr>
              <w:rPr>
                <w:rFonts w:eastAsiaTheme="majorEastAsia" w:cstheme="minorHAnsi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sz w:val="24"/>
                <w:szCs w:val="24"/>
              </w:rPr>
              <w:t>31 / 01 / 2024</w:t>
            </w:r>
          </w:p>
        </w:tc>
      </w:tr>
      <w:tr w:rsidR="00A33780" w:rsidRPr="00000B87" w14:paraId="576E3BD9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9F3E72D" w14:textId="7602F01B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Dyddiad Adolygu:</w:t>
            </w:r>
          </w:p>
        </w:tc>
        <w:tc>
          <w:tcPr>
            <w:tcW w:w="12899" w:type="dxa"/>
            <w:gridSpan w:val="3"/>
            <w:vAlign w:val="center"/>
          </w:tcPr>
          <w:p w14:paraId="2CF894B9" w14:textId="073C75E2" w:rsidR="00A33780" w:rsidRPr="00000B87" w:rsidRDefault="0025314C" w:rsidP="0018297F">
            <w:pPr>
              <w:rPr>
                <w:rFonts w:eastAsiaTheme="majorEastAsia" w:cstheme="minorHAnsi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sz w:val="24"/>
                <w:szCs w:val="24"/>
              </w:rPr>
              <w:t>15/ 01 / 2024</w:t>
            </w:r>
          </w:p>
        </w:tc>
      </w:tr>
      <w:tr w:rsidR="00A33780" w:rsidRPr="00000B87" w14:paraId="6104953B" w14:textId="77777777" w:rsidTr="0060155B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AFAC7FA" w14:textId="58157869" w:rsidR="00A33780" w:rsidRPr="00000B87" w:rsidRDefault="0060155B" w:rsidP="0060155B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  <w:lang w:val="cy-GB"/>
              </w:rPr>
              <w:t>Cyhoeddwyd:</w:t>
            </w:r>
          </w:p>
        </w:tc>
        <w:tc>
          <w:tcPr>
            <w:tcW w:w="12899" w:type="dxa"/>
            <w:gridSpan w:val="3"/>
            <w:vAlign w:val="center"/>
          </w:tcPr>
          <w:p w14:paraId="41D69AFC" w14:textId="3D624B81" w:rsidR="00A33780" w:rsidRPr="00000B87" w:rsidRDefault="0060155B" w:rsidP="0060155B">
            <w:pPr>
              <w:rPr>
                <w:rFonts w:eastAsiaTheme="majorEastAsia" w:cstheme="minorHAnsi"/>
                <w:sz w:val="24"/>
                <w:szCs w:val="24"/>
              </w:rPr>
            </w:pPr>
            <w:r w:rsidRPr="00000B87">
              <w:rPr>
                <w:rFonts w:eastAsiaTheme="majorEastAsia" w:cstheme="minorHAnsi"/>
                <w:sz w:val="24"/>
                <w:szCs w:val="24"/>
                <w:lang w:val="cy-GB"/>
              </w:rPr>
              <w:t>Hwb Iechyd Gwyrdd Cynefin</w:t>
            </w:r>
            <w:r w:rsidR="005C0B74" w:rsidRPr="00000B87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</w:p>
        </w:tc>
      </w:tr>
    </w:tbl>
    <w:p w14:paraId="07DDD08E" w14:textId="77777777" w:rsidR="00A33780" w:rsidRPr="00000B87" w:rsidRDefault="00A33780" w:rsidP="00287855">
      <w:pPr>
        <w:rPr>
          <w:rFonts w:cstheme="minorHAnsi"/>
        </w:rPr>
      </w:pPr>
    </w:p>
    <w:sectPr w:rsidR="00A33780" w:rsidRPr="00000B87" w:rsidSect="00A466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59" w:right="964" w:bottom="1418" w:left="964" w:header="709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526D" w14:textId="77777777" w:rsidR="00435777" w:rsidRDefault="00435777" w:rsidP="00973201">
      <w:pPr>
        <w:spacing w:after="0" w:line="240" w:lineRule="auto"/>
      </w:pPr>
      <w:r>
        <w:separator/>
      </w:r>
    </w:p>
  </w:endnote>
  <w:endnote w:type="continuationSeparator" w:id="0">
    <w:p w14:paraId="4B77E6D7" w14:textId="77777777" w:rsidR="00435777" w:rsidRDefault="00435777" w:rsidP="0097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F73F" w14:textId="77777777" w:rsidR="00BE5883" w:rsidRDefault="00BE5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753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C7DB0A" w14:textId="77777777" w:rsidR="00A33780" w:rsidRDefault="00A33780" w:rsidP="00A337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1A2AFF1B" w14:textId="6C0EDB98" w:rsidR="00A33780" w:rsidRDefault="0060155B" w:rsidP="00A33780">
        <w:pPr>
          <w:pStyle w:val="Footer"/>
          <w:rPr>
            <w:sz w:val="20"/>
            <w:szCs w:val="20"/>
          </w:rPr>
        </w:pPr>
        <w:proofErr w:type="spellStart"/>
        <w:r>
          <w:rPr>
            <w:sz w:val="20"/>
            <w:szCs w:val="20"/>
          </w:rPr>
          <w:t>F</w:t>
        </w:r>
        <w:r w:rsidR="00A33780">
          <w:rPr>
            <w:sz w:val="20"/>
            <w:szCs w:val="20"/>
          </w:rPr>
          <w:t>ersi</w:t>
        </w:r>
        <w:r>
          <w:rPr>
            <w:sz w:val="20"/>
            <w:szCs w:val="20"/>
          </w:rPr>
          <w:t>w</w:t>
        </w:r>
        <w:r w:rsidR="00A33780">
          <w:rPr>
            <w:sz w:val="20"/>
            <w:szCs w:val="20"/>
          </w:rPr>
          <w:t>n</w:t>
        </w:r>
        <w:proofErr w:type="spellEnd"/>
        <w:r w:rsidR="00A33780">
          <w:rPr>
            <w:sz w:val="20"/>
            <w:szCs w:val="20"/>
          </w:rPr>
          <w:t xml:space="preserve">: </w:t>
        </w:r>
        <w:r w:rsidR="005E21D0">
          <w:rPr>
            <w:sz w:val="20"/>
            <w:szCs w:val="20"/>
          </w:rPr>
          <w:t>2.0</w:t>
        </w:r>
        <w:r w:rsidR="00A33780" w:rsidRPr="00E6763B">
          <w:rPr>
            <w:sz w:val="20"/>
            <w:szCs w:val="20"/>
          </w:rPr>
          <w:ptab w:relativeTo="margin" w:alignment="center" w:leader="none"/>
        </w:r>
        <w:proofErr w:type="spellStart"/>
        <w:r w:rsidR="00A33780">
          <w:rPr>
            <w:sz w:val="20"/>
            <w:szCs w:val="20"/>
          </w:rPr>
          <w:t>D</w:t>
        </w:r>
        <w:r>
          <w:rPr>
            <w:sz w:val="20"/>
            <w:szCs w:val="20"/>
          </w:rPr>
          <w:t>yddiad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Cymeradwyo</w:t>
        </w:r>
        <w:proofErr w:type="spellEnd"/>
        <w:r w:rsidR="00A33780">
          <w:rPr>
            <w:sz w:val="20"/>
            <w:szCs w:val="20"/>
          </w:rPr>
          <w:t xml:space="preserve">: </w:t>
        </w:r>
        <w:r w:rsidR="00976F63">
          <w:rPr>
            <w:sz w:val="20"/>
            <w:szCs w:val="20"/>
          </w:rPr>
          <w:t>30</w:t>
        </w:r>
        <w:r w:rsidR="00E47978">
          <w:rPr>
            <w:sz w:val="20"/>
            <w:szCs w:val="20"/>
          </w:rPr>
          <w:t>/09/2022</w:t>
        </w:r>
        <w:r w:rsidR="00A33780" w:rsidRPr="00E6763B">
          <w:rPr>
            <w:sz w:val="20"/>
            <w:szCs w:val="20"/>
          </w:rPr>
          <w:ptab w:relativeTo="margin" w:alignment="right" w:leader="none"/>
        </w:r>
        <w:proofErr w:type="spellStart"/>
        <w:r>
          <w:rPr>
            <w:sz w:val="20"/>
            <w:szCs w:val="20"/>
          </w:rPr>
          <w:t>Dyddiad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Adolygu</w:t>
        </w:r>
        <w:proofErr w:type="spellEnd"/>
        <w:r w:rsidR="00A33780">
          <w:rPr>
            <w:sz w:val="20"/>
            <w:szCs w:val="20"/>
          </w:rPr>
          <w:t>:</w:t>
        </w:r>
        <w:r w:rsidR="00B9744C">
          <w:rPr>
            <w:sz w:val="20"/>
            <w:szCs w:val="20"/>
          </w:rPr>
          <w:t xml:space="preserve"> </w:t>
        </w:r>
        <w:r w:rsidR="001C2428">
          <w:rPr>
            <w:sz w:val="20"/>
            <w:szCs w:val="20"/>
          </w:rPr>
          <w:t>01/10/23</w:t>
        </w:r>
      </w:p>
      <w:p w14:paraId="7E896B92" w14:textId="4761E63E" w:rsidR="00A33780" w:rsidRPr="009004E4" w:rsidRDefault="0060155B" w:rsidP="00A33780">
        <w:pPr>
          <w:pStyle w:val="Footer"/>
          <w:jc w:val="center"/>
          <w:rPr>
            <w:color w:val="7F7F7F" w:themeColor="background1" w:themeShade="7F"/>
            <w:spacing w:val="60"/>
          </w:rPr>
        </w:pPr>
        <w:proofErr w:type="spellStart"/>
        <w:r>
          <w:rPr>
            <w:sz w:val="18"/>
            <w:szCs w:val="18"/>
          </w:rPr>
          <w:t>Nid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yw’r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ddogfen</w:t>
        </w:r>
        <w:proofErr w:type="spellEnd"/>
        <w:r>
          <w:rPr>
            <w:sz w:val="18"/>
            <w:szCs w:val="18"/>
          </w:rPr>
          <w:t xml:space="preserve"> hon </w:t>
        </w:r>
        <w:proofErr w:type="spellStart"/>
        <w:r>
          <w:rPr>
            <w:sz w:val="18"/>
            <w:szCs w:val="18"/>
          </w:rPr>
          <w:t>wedi’i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rheoli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adeg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ei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hargraffu</w:t>
        </w:r>
        <w:proofErr w:type="spellEnd"/>
        <w:r w:rsidR="00393DD3">
          <w:rPr>
            <w:sz w:val="18"/>
            <w:szCs w:val="18"/>
          </w:rPr>
          <w:t>.</w:t>
        </w:r>
      </w:p>
    </w:sdtContent>
  </w:sdt>
  <w:p w14:paraId="78F0CC27" w14:textId="77777777" w:rsidR="00A33780" w:rsidRDefault="00A33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702E" w14:textId="77777777" w:rsidR="00BE5883" w:rsidRDefault="00BE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BE9" w14:textId="77777777" w:rsidR="00435777" w:rsidRDefault="00435777" w:rsidP="00973201">
      <w:pPr>
        <w:spacing w:after="0" w:line="240" w:lineRule="auto"/>
      </w:pPr>
      <w:r>
        <w:separator/>
      </w:r>
    </w:p>
  </w:footnote>
  <w:footnote w:type="continuationSeparator" w:id="0">
    <w:p w14:paraId="08CFF319" w14:textId="77777777" w:rsidR="00435777" w:rsidRDefault="00435777" w:rsidP="0097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896" w14:textId="77777777" w:rsidR="00BE5883" w:rsidRDefault="00BE5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1EC" w14:textId="77777777" w:rsidR="00973201" w:rsidRDefault="0097320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D20F0B5" wp14:editId="43BF0148">
          <wp:simplePos x="0" y="0"/>
          <wp:positionH relativeFrom="column">
            <wp:posOffset>13970</wp:posOffset>
          </wp:positionH>
          <wp:positionV relativeFrom="paragraph">
            <wp:posOffset>-174625</wp:posOffset>
          </wp:positionV>
          <wp:extent cx="1865715" cy="74676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D_corp_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1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B905" w14:textId="77777777" w:rsidR="00BE5883" w:rsidRDefault="00BE5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A3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F8EF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26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4C60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1ED0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CA28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44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2405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865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50B5C"/>
    <w:multiLevelType w:val="hybridMultilevel"/>
    <w:tmpl w:val="ABB6D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651AD"/>
    <w:multiLevelType w:val="hybridMultilevel"/>
    <w:tmpl w:val="9B3A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636E"/>
    <w:multiLevelType w:val="hybridMultilevel"/>
    <w:tmpl w:val="E0F21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BAE"/>
    <w:multiLevelType w:val="hybridMultilevel"/>
    <w:tmpl w:val="9AE604A0"/>
    <w:lvl w:ilvl="0" w:tplc="BD12F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3E42"/>
    <w:multiLevelType w:val="hybridMultilevel"/>
    <w:tmpl w:val="3F1E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080C"/>
    <w:multiLevelType w:val="hybridMultilevel"/>
    <w:tmpl w:val="B9E89982"/>
    <w:lvl w:ilvl="0" w:tplc="82C4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47C37"/>
    <w:multiLevelType w:val="hybridMultilevel"/>
    <w:tmpl w:val="A25081FC"/>
    <w:lvl w:ilvl="0" w:tplc="18BA02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720A"/>
    <w:multiLevelType w:val="hybridMultilevel"/>
    <w:tmpl w:val="0C5A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72C9"/>
    <w:multiLevelType w:val="hybridMultilevel"/>
    <w:tmpl w:val="AA74C7A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C572159"/>
    <w:multiLevelType w:val="hybridMultilevel"/>
    <w:tmpl w:val="0840C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6224"/>
    <w:multiLevelType w:val="hybridMultilevel"/>
    <w:tmpl w:val="EC4E2C3E"/>
    <w:lvl w:ilvl="0" w:tplc="C56EA7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429C0C89"/>
    <w:multiLevelType w:val="hybridMultilevel"/>
    <w:tmpl w:val="66F41BAC"/>
    <w:lvl w:ilvl="0" w:tplc="21E48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870D2"/>
    <w:multiLevelType w:val="hybridMultilevel"/>
    <w:tmpl w:val="791A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2511D"/>
    <w:multiLevelType w:val="hybridMultilevel"/>
    <w:tmpl w:val="16F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1172"/>
    <w:multiLevelType w:val="hybridMultilevel"/>
    <w:tmpl w:val="756E9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68CB"/>
    <w:multiLevelType w:val="hybridMultilevel"/>
    <w:tmpl w:val="D8561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9117D"/>
    <w:multiLevelType w:val="hybridMultilevel"/>
    <w:tmpl w:val="5CDE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06C7A"/>
    <w:multiLevelType w:val="hybridMultilevel"/>
    <w:tmpl w:val="C088C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E76DE"/>
    <w:multiLevelType w:val="hybridMultilevel"/>
    <w:tmpl w:val="CBDEA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30F6"/>
    <w:multiLevelType w:val="hybridMultilevel"/>
    <w:tmpl w:val="96608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5994"/>
    <w:multiLevelType w:val="hybridMultilevel"/>
    <w:tmpl w:val="DBC83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0603"/>
    <w:multiLevelType w:val="hybridMultilevel"/>
    <w:tmpl w:val="C5027178"/>
    <w:lvl w:ilvl="0" w:tplc="848A1C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781E5CED"/>
    <w:multiLevelType w:val="hybridMultilevel"/>
    <w:tmpl w:val="7E146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64F95"/>
    <w:multiLevelType w:val="hybridMultilevel"/>
    <w:tmpl w:val="C79AD69E"/>
    <w:lvl w:ilvl="0" w:tplc="67DA6D1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7A0E4CFD"/>
    <w:multiLevelType w:val="hybridMultilevel"/>
    <w:tmpl w:val="6A966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2043">
    <w:abstractNumId w:val="17"/>
  </w:num>
  <w:num w:numId="2" w16cid:durableId="268590091">
    <w:abstractNumId w:val="15"/>
  </w:num>
  <w:num w:numId="3" w16cid:durableId="402872958">
    <w:abstractNumId w:val="10"/>
  </w:num>
  <w:num w:numId="4" w16cid:durableId="2011181324">
    <w:abstractNumId w:val="16"/>
  </w:num>
  <w:num w:numId="5" w16cid:durableId="1621180941">
    <w:abstractNumId w:val="26"/>
  </w:num>
  <w:num w:numId="6" w16cid:durableId="1656108394">
    <w:abstractNumId w:val="18"/>
  </w:num>
  <w:num w:numId="7" w16cid:durableId="496770843">
    <w:abstractNumId w:val="14"/>
  </w:num>
  <w:num w:numId="8" w16cid:durableId="141387547">
    <w:abstractNumId w:val="13"/>
  </w:num>
  <w:num w:numId="9" w16cid:durableId="2113933150">
    <w:abstractNumId w:val="31"/>
  </w:num>
  <w:num w:numId="10" w16cid:durableId="90128035">
    <w:abstractNumId w:val="24"/>
  </w:num>
  <w:num w:numId="11" w16cid:durableId="1054087965">
    <w:abstractNumId w:val="12"/>
  </w:num>
  <w:num w:numId="12" w16cid:durableId="189270285">
    <w:abstractNumId w:val="20"/>
  </w:num>
  <w:num w:numId="13" w16cid:durableId="1405882315">
    <w:abstractNumId w:val="21"/>
  </w:num>
  <w:num w:numId="14" w16cid:durableId="170293392">
    <w:abstractNumId w:val="30"/>
  </w:num>
  <w:num w:numId="15" w16cid:durableId="110783895">
    <w:abstractNumId w:val="19"/>
  </w:num>
  <w:num w:numId="16" w16cid:durableId="1926912511">
    <w:abstractNumId w:val="29"/>
  </w:num>
  <w:num w:numId="17" w16cid:durableId="151025010">
    <w:abstractNumId w:val="27"/>
  </w:num>
  <w:num w:numId="18" w16cid:durableId="169301140">
    <w:abstractNumId w:val="25"/>
  </w:num>
  <w:num w:numId="19" w16cid:durableId="1138496195">
    <w:abstractNumId w:val="28"/>
  </w:num>
  <w:num w:numId="20" w16cid:durableId="427311446">
    <w:abstractNumId w:val="33"/>
  </w:num>
  <w:num w:numId="21" w16cid:durableId="2087654295">
    <w:abstractNumId w:val="11"/>
  </w:num>
  <w:num w:numId="22" w16cid:durableId="1132749198">
    <w:abstractNumId w:val="32"/>
  </w:num>
  <w:num w:numId="23" w16cid:durableId="450050129">
    <w:abstractNumId w:val="22"/>
  </w:num>
  <w:num w:numId="24" w16cid:durableId="1834953835">
    <w:abstractNumId w:val="34"/>
  </w:num>
  <w:num w:numId="25" w16cid:durableId="744885321">
    <w:abstractNumId w:val="23"/>
  </w:num>
  <w:num w:numId="26" w16cid:durableId="300620710">
    <w:abstractNumId w:val="9"/>
  </w:num>
  <w:num w:numId="27" w16cid:durableId="694963931">
    <w:abstractNumId w:val="7"/>
  </w:num>
  <w:num w:numId="28" w16cid:durableId="1259479939">
    <w:abstractNumId w:val="6"/>
  </w:num>
  <w:num w:numId="29" w16cid:durableId="1413820018">
    <w:abstractNumId w:val="5"/>
  </w:num>
  <w:num w:numId="30" w16cid:durableId="152648605">
    <w:abstractNumId w:val="4"/>
  </w:num>
  <w:num w:numId="31" w16cid:durableId="1235241106">
    <w:abstractNumId w:val="8"/>
  </w:num>
  <w:num w:numId="32" w16cid:durableId="685139466">
    <w:abstractNumId w:val="3"/>
  </w:num>
  <w:num w:numId="33" w16cid:durableId="1352801516">
    <w:abstractNumId w:val="2"/>
  </w:num>
  <w:num w:numId="34" w16cid:durableId="1552694559">
    <w:abstractNumId w:val="1"/>
  </w:num>
  <w:num w:numId="35" w16cid:durableId="12702380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5F"/>
    <w:rsid w:val="00000B87"/>
    <w:rsid w:val="00001047"/>
    <w:rsid w:val="00005C91"/>
    <w:rsid w:val="00010334"/>
    <w:rsid w:val="00012F74"/>
    <w:rsid w:val="00015BE9"/>
    <w:rsid w:val="00021CD5"/>
    <w:rsid w:val="00021D5D"/>
    <w:rsid w:val="00027214"/>
    <w:rsid w:val="0004741F"/>
    <w:rsid w:val="00051B4D"/>
    <w:rsid w:val="000543C8"/>
    <w:rsid w:val="00055520"/>
    <w:rsid w:val="00055992"/>
    <w:rsid w:val="00063363"/>
    <w:rsid w:val="000672C4"/>
    <w:rsid w:val="000739A5"/>
    <w:rsid w:val="000779A0"/>
    <w:rsid w:val="000825AB"/>
    <w:rsid w:val="00090B8D"/>
    <w:rsid w:val="00095C17"/>
    <w:rsid w:val="000A1B75"/>
    <w:rsid w:val="000A1DFD"/>
    <w:rsid w:val="000A3FF5"/>
    <w:rsid w:val="000A5B34"/>
    <w:rsid w:val="000A5E9A"/>
    <w:rsid w:val="000C27C0"/>
    <w:rsid w:val="000C37E6"/>
    <w:rsid w:val="000C7129"/>
    <w:rsid w:val="000D05B8"/>
    <w:rsid w:val="000D13B4"/>
    <w:rsid w:val="000D4D93"/>
    <w:rsid w:val="000E2CB0"/>
    <w:rsid w:val="000F2DB8"/>
    <w:rsid w:val="000F37E1"/>
    <w:rsid w:val="001005B5"/>
    <w:rsid w:val="001063AA"/>
    <w:rsid w:val="00115C34"/>
    <w:rsid w:val="00117908"/>
    <w:rsid w:val="0012124B"/>
    <w:rsid w:val="001318BB"/>
    <w:rsid w:val="00136927"/>
    <w:rsid w:val="00144AF9"/>
    <w:rsid w:val="00150A00"/>
    <w:rsid w:val="001520BE"/>
    <w:rsid w:val="001563F6"/>
    <w:rsid w:val="001604AE"/>
    <w:rsid w:val="0016274E"/>
    <w:rsid w:val="00175316"/>
    <w:rsid w:val="00176B47"/>
    <w:rsid w:val="00176B81"/>
    <w:rsid w:val="001820CD"/>
    <w:rsid w:val="001A4063"/>
    <w:rsid w:val="001A62DF"/>
    <w:rsid w:val="001A6B49"/>
    <w:rsid w:val="001A7284"/>
    <w:rsid w:val="001B1EE4"/>
    <w:rsid w:val="001B6A98"/>
    <w:rsid w:val="001C2428"/>
    <w:rsid w:val="001C5864"/>
    <w:rsid w:val="001C68C0"/>
    <w:rsid w:val="001D7E4A"/>
    <w:rsid w:val="001E51DD"/>
    <w:rsid w:val="001F571A"/>
    <w:rsid w:val="002043C8"/>
    <w:rsid w:val="00204481"/>
    <w:rsid w:val="0020585C"/>
    <w:rsid w:val="002105F5"/>
    <w:rsid w:val="00221C63"/>
    <w:rsid w:val="002357C5"/>
    <w:rsid w:val="00236825"/>
    <w:rsid w:val="00236DB3"/>
    <w:rsid w:val="00240009"/>
    <w:rsid w:val="00241FE5"/>
    <w:rsid w:val="002503BB"/>
    <w:rsid w:val="00253124"/>
    <w:rsid w:val="0025314C"/>
    <w:rsid w:val="00254EFB"/>
    <w:rsid w:val="00255AA2"/>
    <w:rsid w:val="00257B6F"/>
    <w:rsid w:val="00274DF6"/>
    <w:rsid w:val="0027659E"/>
    <w:rsid w:val="002819D6"/>
    <w:rsid w:val="00283B4D"/>
    <w:rsid w:val="00287855"/>
    <w:rsid w:val="00287D40"/>
    <w:rsid w:val="002A3D46"/>
    <w:rsid w:val="002A50F7"/>
    <w:rsid w:val="002A6C63"/>
    <w:rsid w:val="002B2579"/>
    <w:rsid w:val="002C0EE0"/>
    <w:rsid w:val="002C4D19"/>
    <w:rsid w:val="002C58D2"/>
    <w:rsid w:val="002C6BE4"/>
    <w:rsid w:val="002D0C2D"/>
    <w:rsid w:val="002D3E05"/>
    <w:rsid w:val="002D5030"/>
    <w:rsid w:val="002D56AA"/>
    <w:rsid w:val="002D6843"/>
    <w:rsid w:val="002E0135"/>
    <w:rsid w:val="002E1312"/>
    <w:rsid w:val="002E22D9"/>
    <w:rsid w:val="002E5B27"/>
    <w:rsid w:val="002E5BF7"/>
    <w:rsid w:val="002F3598"/>
    <w:rsid w:val="002F39C1"/>
    <w:rsid w:val="0030104B"/>
    <w:rsid w:val="0030465E"/>
    <w:rsid w:val="003052E9"/>
    <w:rsid w:val="00307ACC"/>
    <w:rsid w:val="00310C0D"/>
    <w:rsid w:val="003120AB"/>
    <w:rsid w:val="0031595A"/>
    <w:rsid w:val="00317BB2"/>
    <w:rsid w:val="00323534"/>
    <w:rsid w:val="003260D4"/>
    <w:rsid w:val="003327B0"/>
    <w:rsid w:val="00357EB2"/>
    <w:rsid w:val="00361163"/>
    <w:rsid w:val="00364319"/>
    <w:rsid w:val="00364AEF"/>
    <w:rsid w:val="00366F83"/>
    <w:rsid w:val="00376BF0"/>
    <w:rsid w:val="00377D43"/>
    <w:rsid w:val="00381D3B"/>
    <w:rsid w:val="0038481B"/>
    <w:rsid w:val="00393DD3"/>
    <w:rsid w:val="003B07DD"/>
    <w:rsid w:val="003B221D"/>
    <w:rsid w:val="003C6AA8"/>
    <w:rsid w:val="003D027C"/>
    <w:rsid w:val="003D51FA"/>
    <w:rsid w:val="003D6D35"/>
    <w:rsid w:val="003E1846"/>
    <w:rsid w:val="003E5F0D"/>
    <w:rsid w:val="003E6D7F"/>
    <w:rsid w:val="003E7AED"/>
    <w:rsid w:val="003F02A5"/>
    <w:rsid w:val="003F2DA9"/>
    <w:rsid w:val="003F682E"/>
    <w:rsid w:val="003F6C9E"/>
    <w:rsid w:val="00402850"/>
    <w:rsid w:val="0040351A"/>
    <w:rsid w:val="004049F3"/>
    <w:rsid w:val="00416BF4"/>
    <w:rsid w:val="00424E48"/>
    <w:rsid w:val="00425072"/>
    <w:rsid w:val="0042548B"/>
    <w:rsid w:val="00431EBC"/>
    <w:rsid w:val="00435777"/>
    <w:rsid w:val="0043716F"/>
    <w:rsid w:val="00444A03"/>
    <w:rsid w:val="00445811"/>
    <w:rsid w:val="00450C66"/>
    <w:rsid w:val="0045597E"/>
    <w:rsid w:val="00465AD6"/>
    <w:rsid w:val="004774CF"/>
    <w:rsid w:val="00485989"/>
    <w:rsid w:val="00490BDA"/>
    <w:rsid w:val="004974B8"/>
    <w:rsid w:val="00497F79"/>
    <w:rsid w:val="004A0A38"/>
    <w:rsid w:val="004A5B86"/>
    <w:rsid w:val="004B4B28"/>
    <w:rsid w:val="004C36E4"/>
    <w:rsid w:val="004C60B6"/>
    <w:rsid w:val="004D73BE"/>
    <w:rsid w:val="004D7DBD"/>
    <w:rsid w:val="004E39C9"/>
    <w:rsid w:val="004E403C"/>
    <w:rsid w:val="004F0F1E"/>
    <w:rsid w:val="004F348C"/>
    <w:rsid w:val="004F76F6"/>
    <w:rsid w:val="00504BC2"/>
    <w:rsid w:val="00507257"/>
    <w:rsid w:val="00510EB7"/>
    <w:rsid w:val="005230A5"/>
    <w:rsid w:val="00524DF3"/>
    <w:rsid w:val="00530F81"/>
    <w:rsid w:val="00543BAA"/>
    <w:rsid w:val="0055522F"/>
    <w:rsid w:val="00556E5B"/>
    <w:rsid w:val="0056152D"/>
    <w:rsid w:val="0056564D"/>
    <w:rsid w:val="005722FE"/>
    <w:rsid w:val="00576A43"/>
    <w:rsid w:val="00580A0C"/>
    <w:rsid w:val="005903AA"/>
    <w:rsid w:val="005966B4"/>
    <w:rsid w:val="0059684E"/>
    <w:rsid w:val="005A0420"/>
    <w:rsid w:val="005B7890"/>
    <w:rsid w:val="005C0B74"/>
    <w:rsid w:val="005C46F8"/>
    <w:rsid w:val="005D5ACE"/>
    <w:rsid w:val="005D728E"/>
    <w:rsid w:val="005D7520"/>
    <w:rsid w:val="005E0B5F"/>
    <w:rsid w:val="005E21D0"/>
    <w:rsid w:val="005F2686"/>
    <w:rsid w:val="005F5376"/>
    <w:rsid w:val="005F6CAB"/>
    <w:rsid w:val="00601345"/>
    <w:rsid w:val="0060155B"/>
    <w:rsid w:val="00611C4D"/>
    <w:rsid w:val="006254A6"/>
    <w:rsid w:val="00633A9E"/>
    <w:rsid w:val="006342B2"/>
    <w:rsid w:val="00634827"/>
    <w:rsid w:val="0064325D"/>
    <w:rsid w:val="00643C51"/>
    <w:rsid w:val="00643F66"/>
    <w:rsid w:val="00644A5B"/>
    <w:rsid w:val="00645437"/>
    <w:rsid w:val="00645CC7"/>
    <w:rsid w:val="00647C29"/>
    <w:rsid w:val="00647FAD"/>
    <w:rsid w:val="00656A16"/>
    <w:rsid w:val="00657B6F"/>
    <w:rsid w:val="00661FBE"/>
    <w:rsid w:val="00664660"/>
    <w:rsid w:val="00665C99"/>
    <w:rsid w:val="006743E2"/>
    <w:rsid w:val="00674515"/>
    <w:rsid w:val="00675028"/>
    <w:rsid w:val="00675BE6"/>
    <w:rsid w:val="00682B73"/>
    <w:rsid w:val="00683AB8"/>
    <w:rsid w:val="00684383"/>
    <w:rsid w:val="006908BA"/>
    <w:rsid w:val="006A1071"/>
    <w:rsid w:val="006A3E55"/>
    <w:rsid w:val="006A6A89"/>
    <w:rsid w:val="006B3F8A"/>
    <w:rsid w:val="006B444F"/>
    <w:rsid w:val="006C2F52"/>
    <w:rsid w:val="006C5D03"/>
    <w:rsid w:val="006D04DD"/>
    <w:rsid w:val="006D07F5"/>
    <w:rsid w:val="006D0EC3"/>
    <w:rsid w:val="006D5070"/>
    <w:rsid w:val="006D5F48"/>
    <w:rsid w:val="006F54F5"/>
    <w:rsid w:val="00703638"/>
    <w:rsid w:val="0071017C"/>
    <w:rsid w:val="00710E5A"/>
    <w:rsid w:val="007114E7"/>
    <w:rsid w:val="00716DB1"/>
    <w:rsid w:val="00716FB1"/>
    <w:rsid w:val="00733A9E"/>
    <w:rsid w:val="00733D11"/>
    <w:rsid w:val="0073433E"/>
    <w:rsid w:val="00734892"/>
    <w:rsid w:val="00735E5F"/>
    <w:rsid w:val="00740924"/>
    <w:rsid w:val="0075149E"/>
    <w:rsid w:val="00757DA9"/>
    <w:rsid w:val="007600C5"/>
    <w:rsid w:val="00763428"/>
    <w:rsid w:val="007648D5"/>
    <w:rsid w:val="00773911"/>
    <w:rsid w:val="007743F8"/>
    <w:rsid w:val="00774E17"/>
    <w:rsid w:val="00776F10"/>
    <w:rsid w:val="00781650"/>
    <w:rsid w:val="007A4A40"/>
    <w:rsid w:val="007A4BDB"/>
    <w:rsid w:val="007B513B"/>
    <w:rsid w:val="007C09FB"/>
    <w:rsid w:val="007C620A"/>
    <w:rsid w:val="007D106C"/>
    <w:rsid w:val="007D4CBD"/>
    <w:rsid w:val="007E105A"/>
    <w:rsid w:val="007E2D0C"/>
    <w:rsid w:val="007F0520"/>
    <w:rsid w:val="0080209F"/>
    <w:rsid w:val="0080386F"/>
    <w:rsid w:val="00803A94"/>
    <w:rsid w:val="00804BCA"/>
    <w:rsid w:val="00805AB9"/>
    <w:rsid w:val="00806390"/>
    <w:rsid w:val="008075FC"/>
    <w:rsid w:val="00813702"/>
    <w:rsid w:val="00824960"/>
    <w:rsid w:val="00830F90"/>
    <w:rsid w:val="008409E0"/>
    <w:rsid w:val="008425FC"/>
    <w:rsid w:val="0084480F"/>
    <w:rsid w:val="00845BC8"/>
    <w:rsid w:val="0085569C"/>
    <w:rsid w:val="00860772"/>
    <w:rsid w:val="008642E8"/>
    <w:rsid w:val="00864822"/>
    <w:rsid w:val="00870C36"/>
    <w:rsid w:val="008746E0"/>
    <w:rsid w:val="0087516B"/>
    <w:rsid w:val="0087525D"/>
    <w:rsid w:val="00883FBA"/>
    <w:rsid w:val="008934F5"/>
    <w:rsid w:val="00894D86"/>
    <w:rsid w:val="008A1404"/>
    <w:rsid w:val="008A369D"/>
    <w:rsid w:val="008A570C"/>
    <w:rsid w:val="008A63CA"/>
    <w:rsid w:val="008A71FF"/>
    <w:rsid w:val="008B1864"/>
    <w:rsid w:val="008B2494"/>
    <w:rsid w:val="008D1E69"/>
    <w:rsid w:val="008D21CA"/>
    <w:rsid w:val="008D38D6"/>
    <w:rsid w:val="008D3C68"/>
    <w:rsid w:val="008D44DB"/>
    <w:rsid w:val="008E05DD"/>
    <w:rsid w:val="008E4DB3"/>
    <w:rsid w:val="008E7CC7"/>
    <w:rsid w:val="00900695"/>
    <w:rsid w:val="009146D2"/>
    <w:rsid w:val="00914C60"/>
    <w:rsid w:val="00920298"/>
    <w:rsid w:val="00921034"/>
    <w:rsid w:val="00935E1B"/>
    <w:rsid w:val="009449C2"/>
    <w:rsid w:val="00946EFB"/>
    <w:rsid w:val="00950559"/>
    <w:rsid w:val="00952FC8"/>
    <w:rsid w:val="00956B92"/>
    <w:rsid w:val="00956BDD"/>
    <w:rsid w:val="00970D08"/>
    <w:rsid w:val="00973201"/>
    <w:rsid w:val="00973961"/>
    <w:rsid w:val="00976F63"/>
    <w:rsid w:val="009803C1"/>
    <w:rsid w:val="009814D7"/>
    <w:rsid w:val="009A7428"/>
    <w:rsid w:val="009C2BBD"/>
    <w:rsid w:val="009E3108"/>
    <w:rsid w:val="009E4634"/>
    <w:rsid w:val="009E7BC0"/>
    <w:rsid w:val="009F2F8A"/>
    <w:rsid w:val="009F35A8"/>
    <w:rsid w:val="009F76B2"/>
    <w:rsid w:val="00A00E33"/>
    <w:rsid w:val="00A022C2"/>
    <w:rsid w:val="00A10547"/>
    <w:rsid w:val="00A170B3"/>
    <w:rsid w:val="00A262F4"/>
    <w:rsid w:val="00A271CA"/>
    <w:rsid w:val="00A27EB8"/>
    <w:rsid w:val="00A33780"/>
    <w:rsid w:val="00A3674C"/>
    <w:rsid w:val="00A439F0"/>
    <w:rsid w:val="00A466F1"/>
    <w:rsid w:val="00A51948"/>
    <w:rsid w:val="00A56550"/>
    <w:rsid w:val="00A62FE6"/>
    <w:rsid w:val="00A63B4D"/>
    <w:rsid w:val="00A72F2A"/>
    <w:rsid w:val="00A74430"/>
    <w:rsid w:val="00A85F75"/>
    <w:rsid w:val="00AA20E3"/>
    <w:rsid w:val="00AB2458"/>
    <w:rsid w:val="00AB28B0"/>
    <w:rsid w:val="00AB3252"/>
    <w:rsid w:val="00AB7D1C"/>
    <w:rsid w:val="00AC2BC6"/>
    <w:rsid w:val="00AD4838"/>
    <w:rsid w:val="00AE657C"/>
    <w:rsid w:val="00AF77EB"/>
    <w:rsid w:val="00B10401"/>
    <w:rsid w:val="00B13BB2"/>
    <w:rsid w:val="00B20D72"/>
    <w:rsid w:val="00B21C05"/>
    <w:rsid w:val="00B225FB"/>
    <w:rsid w:val="00B2738D"/>
    <w:rsid w:val="00B30C6F"/>
    <w:rsid w:val="00B34426"/>
    <w:rsid w:val="00B354FE"/>
    <w:rsid w:val="00B41BDB"/>
    <w:rsid w:val="00B450C5"/>
    <w:rsid w:val="00B62CED"/>
    <w:rsid w:val="00B65141"/>
    <w:rsid w:val="00B66D6A"/>
    <w:rsid w:val="00B7110E"/>
    <w:rsid w:val="00B7563B"/>
    <w:rsid w:val="00B765FC"/>
    <w:rsid w:val="00B76E07"/>
    <w:rsid w:val="00B76F45"/>
    <w:rsid w:val="00B77D97"/>
    <w:rsid w:val="00B80510"/>
    <w:rsid w:val="00B82983"/>
    <w:rsid w:val="00B83F2A"/>
    <w:rsid w:val="00B84AC3"/>
    <w:rsid w:val="00B8517F"/>
    <w:rsid w:val="00B87002"/>
    <w:rsid w:val="00B90ACB"/>
    <w:rsid w:val="00B94420"/>
    <w:rsid w:val="00B9744C"/>
    <w:rsid w:val="00BA65B7"/>
    <w:rsid w:val="00BB34B9"/>
    <w:rsid w:val="00BB544F"/>
    <w:rsid w:val="00BC6D38"/>
    <w:rsid w:val="00BE40B4"/>
    <w:rsid w:val="00BE5883"/>
    <w:rsid w:val="00BE5C13"/>
    <w:rsid w:val="00BF02AF"/>
    <w:rsid w:val="00BF63F7"/>
    <w:rsid w:val="00BF6F2F"/>
    <w:rsid w:val="00C01A25"/>
    <w:rsid w:val="00C13936"/>
    <w:rsid w:val="00C16A3C"/>
    <w:rsid w:val="00C20D4B"/>
    <w:rsid w:val="00C3591C"/>
    <w:rsid w:val="00C4008F"/>
    <w:rsid w:val="00C42585"/>
    <w:rsid w:val="00C45442"/>
    <w:rsid w:val="00C46E7B"/>
    <w:rsid w:val="00C61362"/>
    <w:rsid w:val="00C6183E"/>
    <w:rsid w:val="00C643FF"/>
    <w:rsid w:val="00C66650"/>
    <w:rsid w:val="00C72A2B"/>
    <w:rsid w:val="00C73101"/>
    <w:rsid w:val="00C75817"/>
    <w:rsid w:val="00C75A53"/>
    <w:rsid w:val="00C7723A"/>
    <w:rsid w:val="00C81132"/>
    <w:rsid w:val="00C81250"/>
    <w:rsid w:val="00C83519"/>
    <w:rsid w:val="00C905D8"/>
    <w:rsid w:val="00C9575A"/>
    <w:rsid w:val="00C97A74"/>
    <w:rsid w:val="00CA6A16"/>
    <w:rsid w:val="00CB0423"/>
    <w:rsid w:val="00CB7717"/>
    <w:rsid w:val="00CC61F0"/>
    <w:rsid w:val="00CD7396"/>
    <w:rsid w:val="00CE57F2"/>
    <w:rsid w:val="00CF2EAD"/>
    <w:rsid w:val="00D009D9"/>
    <w:rsid w:val="00D02B23"/>
    <w:rsid w:val="00D02E5B"/>
    <w:rsid w:val="00D04D81"/>
    <w:rsid w:val="00D060E1"/>
    <w:rsid w:val="00D06911"/>
    <w:rsid w:val="00D101F2"/>
    <w:rsid w:val="00D21B9F"/>
    <w:rsid w:val="00D22C13"/>
    <w:rsid w:val="00D232F5"/>
    <w:rsid w:val="00D25A50"/>
    <w:rsid w:val="00D25E07"/>
    <w:rsid w:val="00D31827"/>
    <w:rsid w:val="00D31BB7"/>
    <w:rsid w:val="00D37A07"/>
    <w:rsid w:val="00D44AEC"/>
    <w:rsid w:val="00D47478"/>
    <w:rsid w:val="00D65519"/>
    <w:rsid w:val="00D66784"/>
    <w:rsid w:val="00D71328"/>
    <w:rsid w:val="00D7226F"/>
    <w:rsid w:val="00D72D79"/>
    <w:rsid w:val="00D85DE0"/>
    <w:rsid w:val="00D868E9"/>
    <w:rsid w:val="00D86FD1"/>
    <w:rsid w:val="00DA3122"/>
    <w:rsid w:val="00DA7CEA"/>
    <w:rsid w:val="00DB27E9"/>
    <w:rsid w:val="00DB7519"/>
    <w:rsid w:val="00DC421B"/>
    <w:rsid w:val="00DC4910"/>
    <w:rsid w:val="00DE6031"/>
    <w:rsid w:val="00DE78A4"/>
    <w:rsid w:val="00DF5E22"/>
    <w:rsid w:val="00E02AF6"/>
    <w:rsid w:val="00E02B8B"/>
    <w:rsid w:val="00E0548C"/>
    <w:rsid w:val="00E14C4A"/>
    <w:rsid w:val="00E1527A"/>
    <w:rsid w:val="00E178C6"/>
    <w:rsid w:val="00E2327B"/>
    <w:rsid w:val="00E24E31"/>
    <w:rsid w:val="00E47978"/>
    <w:rsid w:val="00E47F38"/>
    <w:rsid w:val="00E52501"/>
    <w:rsid w:val="00E55136"/>
    <w:rsid w:val="00E57934"/>
    <w:rsid w:val="00E6283A"/>
    <w:rsid w:val="00E64897"/>
    <w:rsid w:val="00E721F1"/>
    <w:rsid w:val="00E76004"/>
    <w:rsid w:val="00E8156C"/>
    <w:rsid w:val="00E82BC9"/>
    <w:rsid w:val="00E83B44"/>
    <w:rsid w:val="00E84310"/>
    <w:rsid w:val="00E84E7A"/>
    <w:rsid w:val="00EA05AB"/>
    <w:rsid w:val="00EA103D"/>
    <w:rsid w:val="00EB397D"/>
    <w:rsid w:val="00EB4EBF"/>
    <w:rsid w:val="00EC3A98"/>
    <w:rsid w:val="00EC3D56"/>
    <w:rsid w:val="00ED1106"/>
    <w:rsid w:val="00ED42D9"/>
    <w:rsid w:val="00EE309B"/>
    <w:rsid w:val="00EE44FA"/>
    <w:rsid w:val="00EE4AF4"/>
    <w:rsid w:val="00EF2D78"/>
    <w:rsid w:val="00EF4FB3"/>
    <w:rsid w:val="00EF6338"/>
    <w:rsid w:val="00F126CD"/>
    <w:rsid w:val="00F21D5C"/>
    <w:rsid w:val="00F24609"/>
    <w:rsid w:val="00F36340"/>
    <w:rsid w:val="00F456C4"/>
    <w:rsid w:val="00F506E9"/>
    <w:rsid w:val="00F51EDE"/>
    <w:rsid w:val="00F54577"/>
    <w:rsid w:val="00F60952"/>
    <w:rsid w:val="00F628B3"/>
    <w:rsid w:val="00F64B1F"/>
    <w:rsid w:val="00F7245C"/>
    <w:rsid w:val="00F72776"/>
    <w:rsid w:val="00F73BF6"/>
    <w:rsid w:val="00F77879"/>
    <w:rsid w:val="00F8231B"/>
    <w:rsid w:val="00F8430F"/>
    <w:rsid w:val="00FA39D8"/>
    <w:rsid w:val="00FB1099"/>
    <w:rsid w:val="00FB41A4"/>
    <w:rsid w:val="00FC036D"/>
    <w:rsid w:val="00FC373A"/>
    <w:rsid w:val="00FC6674"/>
    <w:rsid w:val="00FD673C"/>
    <w:rsid w:val="00FD730E"/>
    <w:rsid w:val="00FE0A5E"/>
    <w:rsid w:val="00FE11C5"/>
    <w:rsid w:val="00FE2845"/>
    <w:rsid w:val="00FE5190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EE40A"/>
  <w15:chartTrackingRefBased/>
  <w15:docId w15:val="{248721DD-896B-41A5-92DE-BFC5EEE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780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9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9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9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01"/>
  </w:style>
  <w:style w:type="paragraph" w:styleId="Footer">
    <w:name w:val="footer"/>
    <w:basedOn w:val="Normal"/>
    <w:link w:val="FooterChar"/>
    <w:uiPriority w:val="99"/>
    <w:unhideWhenUsed/>
    <w:rsid w:val="009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01"/>
  </w:style>
  <w:style w:type="character" w:customStyle="1" w:styleId="Heading1Char">
    <w:name w:val="Heading 1 Char"/>
    <w:basedOn w:val="DefaultParagraphFont"/>
    <w:link w:val="Heading1"/>
    <w:uiPriority w:val="9"/>
    <w:rsid w:val="00A33780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35E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0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7908"/>
  </w:style>
  <w:style w:type="paragraph" w:styleId="BlockText">
    <w:name w:val="Block Text"/>
    <w:basedOn w:val="Normal"/>
    <w:uiPriority w:val="99"/>
    <w:semiHidden/>
    <w:unhideWhenUsed/>
    <w:rsid w:val="0011790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17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908"/>
  </w:style>
  <w:style w:type="paragraph" w:styleId="BodyText2">
    <w:name w:val="Body Text 2"/>
    <w:basedOn w:val="Normal"/>
    <w:link w:val="BodyText2Char"/>
    <w:uiPriority w:val="99"/>
    <w:semiHidden/>
    <w:unhideWhenUsed/>
    <w:rsid w:val="00117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908"/>
  </w:style>
  <w:style w:type="paragraph" w:styleId="BodyText3">
    <w:name w:val="Body Text 3"/>
    <w:basedOn w:val="Normal"/>
    <w:link w:val="BodyText3Char"/>
    <w:uiPriority w:val="99"/>
    <w:semiHidden/>
    <w:unhideWhenUsed/>
    <w:rsid w:val="001179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7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790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79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79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79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790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79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79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79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7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790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79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1790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7908"/>
  </w:style>
  <w:style w:type="paragraph" w:styleId="CommentText">
    <w:name w:val="annotation text"/>
    <w:basedOn w:val="Normal"/>
    <w:link w:val="CommentTextChar"/>
    <w:uiPriority w:val="99"/>
    <w:semiHidden/>
    <w:unhideWhenUsed/>
    <w:rsid w:val="0011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7908"/>
  </w:style>
  <w:style w:type="character" w:customStyle="1" w:styleId="DateChar">
    <w:name w:val="Date Char"/>
    <w:basedOn w:val="DefaultParagraphFont"/>
    <w:link w:val="Date"/>
    <w:uiPriority w:val="99"/>
    <w:semiHidden/>
    <w:rsid w:val="00117908"/>
  </w:style>
  <w:style w:type="paragraph" w:styleId="DocumentMap">
    <w:name w:val="Document Map"/>
    <w:basedOn w:val="Normal"/>
    <w:link w:val="DocumentMapChar"/>
    <w:uiPriority w:val="99"/>
    <w:semiHidden/>
    <w:unhideWhenUsed/>
    <w:rsid w:val="001179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90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790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7908"/>
  </w:style>
  <w:style w:type="paragraph" w:styleId="EndnoteText">
    <w:name w:val="endnote text"/>
    <w:basedOn w:val="Normal"/>
    <w:link w:val="EndnoteTextChar"/>
    <w:uiPriority w:val="99"/>
    <w:semiHidden/>
    <w:unhideWhenUsed/>
    <w:rsid w:val="001179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7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79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79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90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9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9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9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9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9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9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790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7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9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11790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11790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11790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11790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11790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11790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11790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11790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11790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79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9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90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17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7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7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7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79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17908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7908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7908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7908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7908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79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79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79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79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79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17908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7908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7908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7908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7908"/>
    <w:pPr>
      <w:numPr>
        <w:numId w:val="3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17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7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7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79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1790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117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790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7908"/>
  </w:style>
  <w:style w:type="paragraph" w:styleId="PlainText">
    <w:name w:val="Plain Text"/>
    <w:basedOn w:val="Normal"/>
    <w:link w:val="PlainTextChar"/>
    <w:uiPriority w:val="99"/>
    <w:semiHidden/>
    <w:unhideWhenUsed/>
    <w:rsid w:val="001179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179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9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79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7908"/>
  </w:style>
  <w:style w:type="paragraph" w:styleId="Signature">
    <w:name w:val="Signature"/>
    <w:basedOn w:val="Normal"/>
    <w:link w:val="SignatureChar"/>
    <w:uiPriority w:val="99"/>
    <w:semiHidden/>
    <w:unhideWhenUsed/>
    <w:rsid w:val="0011790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7908"/>
  </w:style>
  <w:style w:type="paragraph" w:styleId="Subtitle">
    <w:name w:val="Subtitle"/>
    <w:basedOn w:val="Normal"/>
    <w:next w:val="Normal"/>
    <w:link w:val="SubtitleChar"/>
    <w:uiPriority w:val="11"/>
    <w:qFormat/>
    <w:rsid w:val="001179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790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790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790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17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179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117908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117908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117908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11790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11790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11790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117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117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11790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908"/>
    <w:pPr>
      <w:spacing w:after="0" w:line="259" w:lineRule="auto"/>
      <w:outlineLvl w:val="9"/>
    </w:pPr>
    <w:rPr>
      <w:rFonts w:asciiTheme="majorHAnsi" w:hAnsiTheme="majorHAnsi"/>
      <w:b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wtsd.sharepoint.com/staffmyday/hse/SitePages/Home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owtsd.sharepoint.com/staffmyday/hse/SitePages/Home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Tinney\Downloads\Fieldwork%20Risk%20Assessment%20Template%20Ver%202.0%2030-9-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DB7307EE1944BCC16F12556F44EF" ma:contentTypeVersion="17" ma:contentTypeDescription="Create a new document." ma:contentTypeScope="" ma:versionID="ed089648b41ad787b500e0f4780b6ce6">
  <xsd:schema xmlns:xsd="http://www.w3.org/2001/XMLSchema" xmlns:xs="http://www.w3.org/2001/XMLSchema" xmlns:p="http://schemas.microsoft.com/office/2006/metadata/properties" xmlns:ns2="95a96852-b131-4598-b7ec-a8e94bbe3ddd" xmlns:ns3="f8d1b9f2-fed3-4e8f-8f36-1fbf8a3a319c" targetNamespace="http://schemas.microsoft.com/office/2006/metadata/properties" ma:root="true" ma:fieldsID="1a2a3e919b9476c0765d62b1a2b0defe" ns2:_="" ns3:_="">
    <xsd:import namespace="95a96852-b131-4598-b7ec-a8e94bbe3ddd"/>
    <xsd:import namespace="f8d1b9f2-fed3-4e8f-8f36-1fbf8a3a3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96852-b131-4598-b7ec-a8e94bbe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b9f2-fed3-4e8f-8f36-1fbf8a3a3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47cee-71c4-475e-9167-15143e1e535b}" ma:internalName="TaxCatchAll" ma:showField="CatchAllData" ma:web="f8d1b9f2-fed3-4e8f-8f36-1fbf8a3a3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96852-b131-4598-b7ec-a8e94bbe3ddd">
      <Terms xmlns="http://schemas.microsoft.com/office/infopath/2007/PartnerControls"/>
    </lcf76f155ced4ddcb4097134ff3c332f>
    <TaxCatchAll xmlns="f8d1b9f2-fed3-4e8f-8f36-1fbf8a3a319c" xsi:nil="true"/>
  </documentManagement>
</p:properties>
</file>

<file path=customXml/itemProps1.xml><?xml version="1.0" encoding="utf-8"?>
<ds:datastoreItem xmlns:ds="http://schemas.openxmlformats.org/officeDocument/2006/customXml" ds:itemID="{21A551F0-6B1A-4F71-9BF5-CA88B44B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96852-b131-4598-b7ec-a8e94bbe3ddd"/>
    <ds:schemaRef ds:uri="f8d1b9f2-fed3-4e8f-8f36-1fbf8a3a3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54253-39C6-41B3-A6F5-15DF44D3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0CC9-7294-4A6C-BDE5-BF5BA9BA6198}">
  <ds:schemaRefs>
    <ds:schemaRef ds:uri="http://schemas.microsoft.com/office/2006/metadata/properties"/>
    <ds:schemaRef ds:uri="http://schemas.microsoft.com/office/infopath/2007/PartnerControls"/>
    <ds:schemaRef ds:uri="95a96852-b131-4598-b7ec-a8e94bbe3ddd"/>
    <ds:schemaRef ds:uri="f8d1b9f2-fed3-4e8f-8f36-1fbf8a3a3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Fieldwork Risk Assessment Template Ver 2.0 30-9-22 (1)</Template>
  <TotalTime>518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Tinney</dc:creator>
  <cp:keywords/>
  <dc:description/>
  <cp:lastModifiedBy>Sioned Pugh</cp:lastModifiedBy>
  <cp:revision>10</cp:revision>
  <cp:lastPrinted>2023-07-31T14:23:00Z</cp:lastPrinted>
  <dcterms:created xsi:type="dcterms:W3CDTF">2024-03-06T11:24:00Z</dcterms:created>
  <dcterms:modified xsi:type="dcterms:W3CDTF">2024-03-07T12:58:00Z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0x010100E1D3DB7307EE1944BCC16F12556F44EF</vt:lpwstr>
  </property>
  <property fmtid="{D5CDD505-2E9C-101B-9397-08002B2CF9AE}" pid="3" name="MediaServiceImageTags">
    <vt:lpwstr/>
  </property>
  <property fmtid="{D5CDD505-2E9C-101B-9397-08002B2CF9AE}" pid="4" name="GrammarlyDocumentId">
    <vt:lpwstr>8ea515fc63ad11da2cd5a1b4c839b67b4b27dc3f7d62ab41ba115d11030c28fe</vt:lpwstr>
  </property>
</Properties>
</file>