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BBB7" w14:textId="77777777" w:rsidR="007801F9" w:rsidRDefault="007801F9" w:rsidP="00BF6F6C">
      <w:pPr>
        <w:pStyle w:val="fixed"/>
        <w:rPr>
          <w:rFonts w:ascii="Arial" w:hAnsi="Arial" w:cs="Arial"/>
          <w:sz w:val="22"/>
          <w:szCs w:val="22"/>
        </w:rPr>
      </w:pPr>
      <w:bookmarkStart w:id="0" w:name="StartP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822"/>
      </w:tblGrid>
      <w:tr w:rsidR="007801F9" w14:paraId="45C3DF1C" w14:textId="77777777" w:rsidTr="007801F9">
        <w:tc>
          <w:tcPr>
            <w:tcW w:w="1838" w:type="dxa"/>
          </w:tcPr>
          <w:p w14:paraId="1221A7BE" w14:textId="434261A8" w:rsidR="007801F9" w:rsidRDefault="007801F9" w:rsidP="00BF6F6C">
            <w:pPr>
              <w:pStyle w:val="fixed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Module Code</w:t>
            </w:r>
          </w:p>
        </w:tc>
        <w:tc>
          <w:tcPr>
            <w:tcW w:w="6822" w:type="dxa"/>
          </w:tcPr>
          <w:p w14:paraId="302CE7C3" w14:textId="743F4290" w:rsidR="007801F9" w:rsidRDefault="007801F9" w:rsidP="00BF6F6C">
            <w:pPr>
              <w:pStyle w:val="fixed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1F9" w14:paraId="4DFB4D45" w14:textId="77777777" w:rsidTr="007801F9">
        <w:tc>
          <w:tcPr>
            <w:tcW w:w="1838" w:type="dxa"/>
          </w:tcPr>
          <w:p w14:paraId="065302A7" w14:textId="5296C667" w:rsidR="007801F9" w:rsidRDefault="007801F9" w:rsidP="00BF6F6C">
            <w:pPr>
              <w:pStyle w:val="fixed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6822" w:type="dxa"/>
          </w:tcPr>
          <w:p w14:paraId="39996D1A" w14:textId="4E7F14BC" w:rsidR="007801F9" w:rsidRDefault="007801F9" w:rsidP="00BF6F6C">
            <w:pPr>
              <w:pStyle w:val="fixed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1F9" w14:paraId="0467EF39" w14:textId="77777777" w:rsidTr="007801F9">
        <w:tc>
          <w:tcPr>
            <w:tcW w:w="1838" w:type="dxa"/>
          </w:tcPr>
          <w:p w14:paraId="3CD02D34" w14:textId="371B0DDD" w:rsidR="007801F9" w:rsidRDefault="007801F9" w:rsidP="00BF6F6C">
            <w:pPr>
              <w:pStyle w:val="fixed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4939865"/>
            <w:placeholder>
              <w:docPart w:val="55D015AB7E2B4A03A427B9C0717A51C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22" w:type="dxa"/>
              </w:tcPr>
              <w:p w14:paraId="1962F544" w14:textId="3F6C6621" w:rsidR="007801F9" w:rsidRDefault="007801F9" w:rsidP="00BF6F6C">
                <w:pPr>
                  <w:pStyle w:val="fixed"/>
                  <w:ind w:left="0" w:firstLine="0"/>
                  <w:rPr>
                    <w:rFonts w:ascii="Arial" w:hAnsi="Arial" w:cs="Arial"/>
                    <w:sz w:val="22"/>
                    <w:szCs w:val="22"/>
                  </w:rPr>
                </w:pPr>
                <w:r w:rsidRPr="00CE712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801F9" w14:paraId="5E1CA0AB" w14:textId="77777777" w:rsidTr="007801F9">
        <w:tc>
          <w:tcPr>
            <w:tcW w:w="1838" w:type="dxa"/>
          </w:tcPr>
          <w:p w14:paraId="2251160E" w14:textId="52AB5F4C" w:rsidR="007801F9" w:rsidRDefault="007801F9" w:rsidP="00BF6F6C">
            <w:pPr>
              <w:pStyle w:val="fixed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2599854"/>
            <w:placeholder>
              <w:docPart w:val="B09CA213F86B4E90927BA837A8FBFC76"/>
            </w:placeholder>
            <w:showingPlcHdr/>
            <w:comboBox>
              <w:listItem w:value="Choose an item.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comboBox>
          </w:sdtPr>
          <w:sdtEndPr/>
          <w:sdtContent>
            <w:tc>
              <w:tcPr>
                <w:tcW w:w="6822" w:type="dxa"/>
              </w:tcPr>
              <w:p w14:paraId="1BC7E158" w14:textId="0B9FF909" w:rsidR="007801F9" w:rsidRDefault="007801F9" w:rsidP="00BF6F6C">
                <w:pPr>
                  <w:pStyle w:val="fixed"/>
                  <w:ind w:left="0" w:firstLine="0"/>
                  <w:rPr>
                    <w:rFonts w:ascii="Arial" w:hAnsi="Arial" w:cs="Arial"/>
                    <w:sz w:val="22"/>
                    <w:szCs w:val="22"/>
                  </w:rPr>
                </w:pPr>
                <w:r w:rsidRPr="00CE712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801F9" w14:paraId="29F05E70" w14:textId="77777777" w:rsidTr="007801F9">
        <w:tc>
          <w:tcPr>
            <w:tcW w:w="1838" w:type="dxa"/>
          </w:tcPr>
          <w:p w14:paraId="0B4CA6B4" w14:textId="4C257AB4" w:rsidR="007801F9" w:rsidRDefault="007801F9" w:rsidP="00BF6F6C">
            <w:pPr>
              <w:pStyle w:val="fixed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Credits</w:t>
            </w:r>
          </w:p>
        </w:tc>
        <w:tc>
          <w:tcPr>
            <w:tcW w:w="6822" w:type="dxa"/>
          </w:tcPr>
          <w:p w14:paraId="16A3EE0E" w14:textId="77777777" w:rsidR="007801F9" w:rsidRDefault="007801F9" w:rsidP="00BF6F6C">
            <w:pPr>
              <w:pStyle w:val="fixed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8EB" w14:paraId="14BE7728" w14:textId="77777777" w:rsidTr="007801F9">
        <w:tc>
          <w:tcPr>
            <w:tcW w:w="1838" w:type="dxa"/>
          </w:tcPr>
          <w:p w14:paraId="115A3090" w14:textId="420402B3" w:rsidR="000318EB" w:rsidRDefault="000318EB" w:rsidP="00BF6F6C">
            <w:pPr>
              <w:pStyle w:val="fixed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Pre-Requisites</w:t>
            </w:r>
          </w:p>
        </w:tc>
        <w:tc>
          <w:tcPr>
            <w:tcW w:w="6822" w:type="dxa"/>
          </w:tcPr>
          <w:p w14:paraId="4C05C75F" w14:textId="77777777" w:rsidR="000318EB" w:rsidRDefault="000318EB" w:rsidP="00BF6F6C">
            <w:pPr>
              <w:pStyle w:val="fixed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D61" w14:paraId="4BE0EE7D" w14:textId="77777777" w:rsidTr="007801F9">
        <w:tc>
          <w:tcPr>
            <w:tcW w:w="1838" w:type="dxa"/>
          </w:tcPr>
          <w:p w14:paraId="4301D1F8" w14:textId="2FCD3D00" w:rsidR="00930D61" w:rsidRDefault="00930D61" w:rsidP="00BF6F6C">
            <w:pPr>
              <w:pStyle w:val="fixed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DBS Check</w:t>
            </w:r>
          </w:p>
        </w:tc>
        <w:tc>
          <w:tcPr>
            <w:tcW w:w="6822" w:type="dxa"/>
          </w:tcPr>
          <w:p w14:paraId="37E0F342" w14:textId="251A1929" w:rsidR="00930D61" w:rsidRPr="00930D61" w:rsidRDefault="00930D61" w:rsidP="00BF6F6C">
            <w:pPr>
              <w:pStyle w:val="fixed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30D61">
              <w:rPr>
                <w:rFonts w:ascii="Arial" w:hAnsi="Arial" w:cs="Arial"/>
                <w:sz w:val="22"/>
                <w:szCs w:val="22"/>
              </w:rPr>
              <w:t xml:space="preserve">May be required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3459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97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930D61">
              <w:rPr>
                <w:rFonts w:ascii="Arial" w:hAnsi="Arial" w:cs="Arial"/>
                <w:sz w:val="22"/>
                <w:szCs w:val="22"/>
              </w:rPr>
              <w:tab/>
            </w:r>
            <w:r w:rsidRPr="00930D61">
              <w:rPr>
                <w:rFonts w:ascii="Arial" w:hAnsi="Arial" w:cs="Arial"/>
                <w:sz w:val="22"/>
                <w:szCs w:val="22"/>
              </w:rPr>
              <w:tab/>
            </w:r>
            <w:r w:rsidRPr="00930D61">
              <w:rPr>
                <w:rFonts w:ascii="Arial" w:hAnsi="Arial" w:cs="Arial"/>
                <w:sz w:val="22"/>
                <w:szCs w:val="22"/>
              </w:rPr>
              <w:tab/>
              <w:t xml:space="preserve">Not required </w:t>
            </w:r>
            <w:r w:rsidRPr="00930D6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5816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97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930D6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30D6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218E506D" w14:textId="77777777" w:rsidR="00B8741E" w:rsidRPr="00203392" w:rsidRDefault="00B8741E" w:rsidP="00BF6F6C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BB0255C" w14:textId="77777777" w:rsidR="00C86B41" w:rsidRDefault="00C86B41" w:rsidP="00BF6F6C">
      <w:pPr>
        <w:pStyle w:val="bullet"/>
        <w:overflowPunct/>
        <w:autoSpaceDE/>
        <w:autoSpaceDN/>
        <w:adjustRightInd/>
        <w:spacing w:before="0"/>
        <w:ind w:left="0" w:firstLine="0"/>
        <w:textAlignment w:val="auto"/>
        <w:rPr>
          <w:rFonts w:ascii="Arial" w:hAnsi="Arial" w:cs="Arial"/>
          <w:b/>
          <w:sz w:val="22"/>
          <w:szCs w:val="22"/>
        </w:rPr>
      </w:pPr>
    </w:p>
    <w:p w14:paraId="5F962A5D" w14:textId="77777777" w:rsidR="00B1208A" w:rsidRPr="00203392" w:rsidRDefault="00B1208A" w:rsidP="00BF6F6C">
      <w:pPr>
        <w:pStyle w:val="bullet"/>
        <w:overflowPunct/>
        <w:autoSpaceDE/>
        <w:autoSpaceDN/>
        <w:adjustRightInd/>
        <w:spacing w:before="0"/>
        <w:ind w:left="0" w:firstLine="0"/>
        <w:textAlignment w:val="auto"/>
        <w:rPr>
          <w:rFonts w:ascii="Arial" w:hAnsi="Arial" w:cs="Arial"/>
          <w:b/>
          <w:sz w:val="22"/>
          <w:szCs w:val="22"/>
        </w:rPr>
      </w:pPr>
      <w:r w:rsidRPr="00203392">
        <w:rPr>
          <w:rFonts w:ascii="Arial" w:hAnsi="Arial" w:cs="Arial"/>
          <w:b/>
          <w:sz w:val="22"/>
          <w:szCs w:val="22"/>
        </w:rPr>
        <w:t>AIM(S)</w:t>
      </w:r>
    </w:p>
    <w:p w14:paraId="1EE41A03" w14:textId="77777777" w:rsidR="00B1208A" w:rsidRPr="00B1208A" w:rsidRDefault="00B1208A" w:rsidP="00B1208A">
      <w:pPr>
        <w:pStyle w:val="bullet"/>
        <w:numPr>
          <w:ilvl w:val="0"/>
          <w:numId w:val="4"/>
        </w:numPr>
        <w:overflowPunct/>
        <w:autoSpaceDE/>
        <w:autoSpaceDN/>
        <w:adjustRightInd/>
        <w:spacing w:before="240"/>
        <w:ind w:left="851" w:hanging="567"/>
        <w:textAlignment w:val="auto"/>
        <w:rPr>
          <w:rFonts w:ascii="Arial" w:hAnsi="Arial" w:cs="Arial"/>
          <w:b/>
          <w:sz w:val="22"/>
          <w:szCs w:val="22"/>
        </w:rPr>
      </w:pPr>
      <w:r w:rsidRPr="00B1208A">
        <w:rPr>
          <w:rFonts w:ascii="Arial" w:hAnsi="Arial" w:cs="Arial"/>
          <w:sz w:val="22"/>
          <w:szCs w:val="22"/>
        </w:rPr>
        <w:t>To ...</w:t>
      </w:r>
    </w:p>
    <w:p w14:paraId="2FC6B1F8" w14:textId="77777777" w:rsidR="00B1208A" w:rsidRPr="00B1208A" w:rsidRDefault="00B1208A" w:rsidP="00B1208A">
      <w:pPr>
        <w:pStyle w:val="bullet"/>
        <w:overflowPunct/>
        <w:autoSpaceDE/>
        <w:autoSpaceDN/>
        <w:adjustRightInd/>
        <w:spacing w:before="0"/>
        <w:ind w:left="0" w:firstLine="0"/>
        <w:textAlignment w:val="auto"/>
        <w:rPr>
          <w:rFonts w:ascii="Arial" w:hAnsi="Arial" w:cs="Arial"/>
          <w:b/>
          <w:sz w:val="22"/>
          <w:szCs w:val="22"/>
        </w:rPr>
      </w:pPr>
    </w:p>
    <w:p w14:paraId="74A63881" w14:textId="77777777" w:rsidR="00B1208A" w:rsidRPr="00B1208A" w:rsidRDefault="00B1208A" w:rsidP="00B1208A">
      <w:pPr>
        <w:pStyle w:val="bullet"/>
        <w:overflowPunct/>
        <w:autoSpaceDE/>
        <w:autoSpaceDN/>
        <w:adjustRightInd/>
        <w:spacing w:before="0"/>
        <w:ind w:left="0" w:firstLine="0"/>
        <w:textAlignment w:val="auto"/>
        <w:rPr>
          <w:rFonts w:ascii="Arial" w:hAnsi="Arial" w:cs="Arial"/>
          <w:b/>
          <w:sz w:val="22"/>
          <w:szCs w:val="22"/>
        </w:rPr>
      </w:pPr>
      <w:r w:rsidRPr="00B1208A">
        <w:rPr>
          <w:rFonts w:ascii="Arial" w:hAnsi="Arial" w:cs="Arial"/>
          <w:b/>
          <w:sz w:val="22"/>
          <w:szCs w:val="22"/>
        </w:rPr>
        <w:t>LEARNING OUTCOMES</w:t>
      </w:r>
    </w:p>
    <w:p w14:paraId="27D29CA8" w14:textId="77777777" w:rsidR="00B1208A" w:rsidRPr="00B1208A" w:rsidRDefault="00B1208A" w:rsidP="00B1208A">
      <w:pPr>
        <w:rPr>
          <w:rFonts w:ascii="Arial" w:hAnsi="Arial" w:cs="Arial"/>
          <w:b/>
          <w:sz w:val="22"/>
          <w:szCs w:val="22"/>
        </w:rPr>
      </w:pPr>
    </w:p>
    <w:p w14:paraId="55D0B32B" w14:textId="77777777" w:rsidR="00B1208A" w:rsidRPr="00B1208A" w:rsidRDefault="00B1208A" w:rsidP="00B1208A">
      <w:pPr>
        <w:rPr>
          <w:rFonts w:ascii="Arial" w:hAnsi="Arial" w:cs="Arial"/>
          <w:sz w:val="22"/>
          <w:szCs w:val="22"/>
        </w:rPr>
      </w:pPr>
      <w:r w:rsidRPr="00B1208A">
        <w:rPr>
          <w:rFonts w:ascii="Arial" w:hAnsi="Arial" w:cs="Arial"/>
          <w:sz w:val="22"/>
          <w:szCs w:val="22"/>
        </w:rPr>
        <w:t>Upon the successful completion of this module, the student should be able to:</w:t>
      </w:r>
    </w:p>
    <w:p w14:paraId="4276662B" w14:textId="77777777" w:rsidR="00B1208A" w:rsidRPr="00B1208A" w:rsidRDefault="00B1208A" w:rsidP="00B1208A">
      <w:pPr>
        <w:pStyle w:val="bullet"/>
        <w:numPr>
          <w:ilvl w:val="0"/>
          <w:numId w:val="4"/>
        </w:numPr>
        <w:overflowPunct/>
        <w:autoSpaceDE/>
        <w:autoSpaceDN/>
        <w:adjustRightInd/>
        <w:spacing w:before="240"/>
        <w:ind w:left="851" w:hanging="567"/>
        <w:textAlignment w:val="auto"/>
        <w:rPr>
          <w:rFonts w:ascii="Arial" w:hAnsi="Arial" w:cs="Arial"/>
          <w:sz w:val="22"/>
          <w:szCs w:val="22"/>
        </w:rPr>
      </w:pPr>
      <w:r w:rsidRPr="00B1208A">
        <w:rPr>
          <w:rFonts w:ascii="Arial" w:hAnsi="Arial" w:cs="Arial"/>
          <w:sz w:val="22"/>
          <w:szCs w:val="22"/>
        </w:rPr>
        <w:t>…….</w:t>
      </w:r>
    </w:p>
    <w:p w14:paraId="533A4887" w14:textId="77777777" w:rsidR="00B1208A" w:rsidRPr="00B1208A" w:rsidRDefault="00B1208A" w:rsidP="00B1208A">
      <w:pPr>
        <w:pStyle w:val="bullet"/>
        <w:numPr>
          <w:ilvl w:val="0"/>
          <w:numId w:val="4"/>
        </w:numPr>
        <w:overflowPunct/>
        <w:autoSpaceDE/>
        <w:autoSpaceDN/>
        <w:adjustRightInd/>
        <w:spacing w:before="240"/>
        <w:ind w:left="851" w:hanging="567"/>
        <w:textAlignment w:val="auto"/>
        <w:rPr>
          <w:rFonts w:ascii="Arial" w:hAnsi="Arial" w:cs="Arial"/>
          <w:sz w:val="22"/>
          <w:szCs w:val="22"/>
        </w:rPr>
      </w:pPr>
      <w:r w:rsidRPr="00B1208A">
        <w:rPr>
          <w:rFonts w:ascii="Arial" w:hAnsi="Arial" w:cs="Arial"/>
          <w:sz w:val="22"/>
          <w:szCs w:val="22"/>
        </w:rPr>
        <w:t>…….</w:t>
      </w:r>
    </w:p>
    <w:p w14:paraId="7DFD32C3" w14:textId="77777777" w:rsidR="00B1208A" w:rsidRPr="00B1208A" w:rsidRDefault="00B1208A" w:rsidP="00B1208A">
      <w:pPr>
        <w:rPr>
          <w:rFonts w:ascii="Arial" w:hAnsi="Arial" w:cs="Arial"/>
          <w:sz w:val="22"/>
          <w:szCs w:val="22"/>
        </w:rPr>
      </w:pPr>
    </w:p>
    <w:p w14:paraId="75916D3B" w14:textId="77777777" w:rsidR="00B1208A" w:rsidRPr="00B1208A" w:rsidRDefault="00B1208A" w:rsidP="00B1208A">
      <w:pPr>
        <w:pStyle w:val="fixed"/>
        <w:rPr>
          <w:rFonts w:ascii="Arial" w:hAnsi="Arial" w:cs="Arial"/>
          <w:sz w:val="22"/>
          <w:szCs w:val="22"/>
        </w:rPr>
      </w:pPr>
      <w:r w:rsidRPr="00B1208A">
        <w:rPr>
          <w:rFonts w:ascii="Arial" w:hAnsi="Arial" w:cs="Arial"/>
          <w:sz w:val="22"/>
          <w:szCs w:val="22"/>
        </w:rPr>
        <w:t>INDICATIVE CONTENT</w:t>
      </w:r>
    </w:p>
    <w:p w14:paraId="67185D27" w14:textId="77777777" w:rsidR="00B1208A" w:rsidRPr="00B1208A" w:rsidRDefault="00B1208A" w:rsidP="00B1208A">
      <w:pPr>
        <w:pStyle w:val="ListParagraph"/>
        <w:numPr>
          <w:ilvl w:val="0"/>
          <w:numId w:val="2"/>
        </w:numPr>
        <w:spacing w:before="240"/>
        <w:ind w:left="851" w:hanging="567"/>
        <w:rPr>
          <w:rFonts w:ascii="Arial" w:hAnsi="Arial" w:cs="Arial"/>
          <w:sz w:val="22"/>
          <w:szCs w:val="22"/>
        </w:rPr>
      </w:pPr>
      <w:r w:rsidRPr="00B1208A">
        <w:rPr>
          <w:rFonts w:ascii="Arial" w:hAnsi="Arial" w:cs="Arial"/>
          <w:sz w:val="22"/>
          <w:szCs w:val="22"/>
        </w:rPr>
        <w:t>Indicative content……</w:t>
      </w:r>
    </w:p>
    <w:p w14:paraId="2CBA9096" w14:textId="77777777" w:rsidR="00B1208A" w:rsidRPr="00B1208A" w:rsidRDefault="00B1208A" w:rsidP="00B1208A">
      <w:pPr>
        <w:pStyle w:val="ListParagraph"/>
        <w:numPr>
          <w:ilvl w:val="0"/>
          <w:numId w:val="2"/>
        </w:numPr>
        <w:spacing w:before="240"/>
        <w:ind w:left="851" w:hanging="567"/>
        <w:rPr>
          <w:rFonts w:ascii="Arial" w:hAnsi="Arial" w:cs="Arial"/>
          <w:sz w:val="22"/>
          <w:szCs w:val="22"/>
        </w:rPr>
      </w:pPr>
      <w:r w:rsidRPr="00B1208A">
        <w:rPr>
          <w:rFonts w:ascii="Arial" w:hAnsi="Arial" w:cs="Arial"/>
          <w:sz w:val="22"/>
          <w:szCs w:val="22"/>
        </w:rPr>
        <w:t>Indicative content……</w:t>
      </w:r>
    </w:p>
    <w:p w14:paraId="0C49A828" w14:textId="77777777" w:rsidR="00B1208A" w:rsidRPr="00B1208A" w:rsidRDefault="00B1208A" w:rsidP="00B1208A">
      <w:pPr>
        <w:pStyle w:val="ListParagraph"/>
        <w:numPr>
          <w:ilvl w:val="0"/>
          <w:numId w:val="2"/>
        </w:numPr>
        <w:spacing w:before="240"/>
        <w:ind w:left="851" w:hanging="567"/>
        <w:rPr>
          <w:rFonts w:ascii="Arial" w:hAnsi="Arial" w:cs="Arial"/>
          <w:sz w:val="22"/>
          <w:szCs w:val="22"/>
        </w:rPr>
      </w:pPr>
      <w:r w:rsidRPr="00B1208A">
        <w:rPr>
          <w:rFonts w:ascii="Arial" w:hAnsi="Arial" w:cs="Arial"/>
          <w:sz w:val="22"/>
          <w:szCs w:val="22"/>
        </w:rPr>
        <w:t>Indicative content……</w:t>
      </w:r>
    </w:p>
    <w:p w14:paraId="00C4BBF6" w14:textId="77777777" w:rsidR="00B1208A" w:rsidRPr="00B1208A" w:rsidRDefault="00B1208A" w:rsidP="00B1208A">
      <w:pPr>
        <w:pStyle w:val="ListParagraph"/>
        <w:numPr>
          <w:ilvl w:val="0"/>
          <w:numId w:val="2"/>
        </w:numPr>
        <w:spacing w:before="240"/>
        <w:ind w:left="851" w:hanging="567"/>
        <w:rPr>
          <w:rFonts w:ascii="Arial" w:hAnsi="Arial" w:cs="Arial"/>
          <w:sz w:val="22"/>
          <w:szCs w:val="22"/>
        </w:rPr>
      </w:pPr>
      <w:r w:rsidRPr="00B1208A">
        <w:rPr>
          <w:rFonts w:ascii="Arial" w:hAnsi="Arial" w:cs="Arial"/>
          <w:sz w:val="22"/>
          <w:szCs w:val="22"/>
        </w:rPr>
        <w:t>Indicative content……</w:t>
      </w:r>
    </w:p>
    <w:p w14:paraId="166B6D0A" w14:textId="77777777" w:rsidR="00B1208A" w:rsidRPr="00B1208A" w:rsidRDefault="00B1208A" w:rsidP="00B1208A">
      <w:pPr>
        <w:pStyle w:val="ListParagraph"/>
        <w:numPr>
          <w:ilvl w:val="0"/>
          <w:numId w:val="2"/>
        </w:numPr>
        <w:spacing w:before="240"/>
        <w:ind w:left="851" w:hanging="567"/>
        <w:rPr>
          <w:rFonts w:ascii="Arial" w:hAnsi="Arial" w:cs="Arial"/>
          <w:sz w:val="22"/>
          <w:szCs w:val="22"/>
        </w:rPr>
      </w:pPr>
      <w:r w:rsidRPr="00B1208A">
        <w:rPr>
          <w:rFonts w:ascii="Arial" w:hAnsi="Arial" w:cs="Arial"/>
          <w:sz w:val="22"/>
          <w:szCs w:val="22"/>
        </w:rPr>
        <w:t>Indicative content……</w:t>
      </w:r>
    </w:p>
    <w:p w14:paraId="3242D39B" w14:textId="77777777" w:rsidR="00B1208A" w:rsidRPr="00B1208A" w:rsidRDefault="00B1208A" w:rsidP="00B1208A">
      <w:pPr>
        <w:rPr>
          <w:rFonts w:ascii="Arial" w:hAnsi="Arial" w:cs="Arial"/>
          <w:sz w:val="22"/>
          <w:szCs w:val="22"/>
        </w:rPr>
      </w:pPr>
    </w:p>
    <w:p w14:paraId="48BC9E6A" w14:textId="77DBE102" w:rsidR="00B1208A" w:rsidRPr="00B1208A" w:rsidRDefault="007801F9" w:rsidP="00B1208A">
      <w:pPr>
        <w:pStyle w:val="fix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Study Time Allocation</w:t>
      </w:r>
    </w:p>
    <w:p w14:paraId="07161414" w14:textId="77777777" w:rsidR="00B1208A" w:rsidRPr="00B1208A" w:rsidRDefault="00B1208A" w:rsidP="00B1208A">
      <w:pPr>
        <w:pStyle w:val="fixed"/>
        <w:rPr>
          <w:rFonts w:ascii="Arial" w:hAnsi="Arial" w:cs="Arial"/>
          <w:sz w:val="22"/>
          <w:szCs w:val="22"/>
        </w:rPr>
      </w:pPr>
    </w:p>
    <w:p w14:paraId="750CEAAD" w14:textId="77777777" w:rsidR="00B1208A" w:rsidRPr="00B1208A" w:rsidRDefault="00B1208A" w:rsidP="00F64B4A">
      <w:pPr>
        <w:keepNext/>
        <w:rPr>
          <w:rFonts w:ascii="Arial" w:hAnsi="Arial" w:cs="Arial"/>
          <w:sz w:val="22"/>
          <w:szCs w:val="22"/>
        </w:rPr>
      </w:pPr>
      <w:r w:rsidRPr="00B1208A">
        <w:rPr>
          <w:rFonts w:ascii="Arial" w:hAnsi="Arial" w:cs="Arial"/>
          <w:sz w:val="22"/>
          <w:szCs w:val="22"/>
        </w:rPr>
        <w:t>The study time for the module is divided as follows:</w:t>
      </w:r>
    </w:p>
    <w:p w14:paraId="0B93DD85" w14:textId="77777777" w:rsidR="00B1208A" w:rsidRPr="00B1208A" w:rsidRDefault="00B1208A" w:rsidP="00F64B4A">
      <w:pPr>
        <w:keepNext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843"/>
      </w:tblGrid>
      <w:tr w:rsidR="00B1208A" w:rsidRPr="00B1208A" w14:paraId="2DB0273F" w14:textId="77777777" w:rsidTr="008D7603"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42A5F5BB" w14:textId="77777777" w:rsidR="00B1208A" w:rsidRPr="00B1208A" w:rsidRDefault="00B1208A" w:rsidP="00F64B4A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B1208A">
              <w:rPr>
                <w:rFonts w:ascii="Arial" w:hAnsi="Arial" w:cs="Arial"/>
                <w:b/>
                <w:sz w:val="22"/>
                <w:szCs w:val="22"/>
              </w:rPr>
              <w:t>Activity type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3D0EC89" w14:textId="77777777" w:rsidR="00B1208A" w:rsidRPr="00B1208A" w:rsidRDefault="00B1208A" w:rsidP="00F64B4A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208A">
              <w:rPr>
                <w:rFonts w:ascii="Arial" w:hAnsi="Arial" w:cs="Arial"/>
                <w:b/>
                <w:sz w:val="22"/>
                <w:szCs w:val="22"/>
              </w:rPr>
              <w:t>Hours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10F294C" w14:textId="77777777" w:rsidR="00B1208A" w:rsidRPr="00B1208A" w:rsidRDefault="00B1208A" w:rsidP="00F64B4A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208A">
              <w:rPr>
                <w:rFonts w:ascii="Arial" w:hAnsi="Arial" w:cs="Arial"/>
                <w:b/>
                <w:sz w:val="22"/>
                <w:szCs w:val="22"/>
              </w:rPr>
              <w:t>Percentage</w:t>
            </w:r>
          </w:p>
        </w:tc>
      </w:tr>
      <w:tr w:rsidR="00B1208A" w:rsidRPr="00B1208A" w14:paraId="43128B33" w14:textId="77777777" w:rsidTr="008D7603">
        <w:tc>
          <w:tcPr>
            <w:tcW w:w="3969" w:type="dxa"/>
          </w:tcPr>
          <w:p w14:paraId="59DE5F2C" w14:textId="77777777" w:rsidR="00B1208A" w:rsidRPr="00B1208A" w:rsidRDefault="00B1208A" w:rsidP="00F64B4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B1208A">
              <w:rPr>
                <w:rFonts w:ascii="Arial" w:hAnsi="Arial" w:cs="Arial"/>
                <w:sz w:val="22"/>
                <w:szCs w:val="22"/>
              </w:rPr>
              <w:t>Scheduled learning</w:t>
            </w:r>
          </w:p>
        </w:tc>
        <w:tc>
          <w:tcPr>
            <w:tcW w:w="1701" w:type="dxa"/>
          </w:tcPr>
          <w:p w14:paraId="42F5F92B" w14:textId="77777777" w:rsidR="00B1208A" w:rsidRPr="00B1208A" w:rsidRDefault="00B1208A" w:rsidP="00F64B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64CCD2" w14:textId="77777777" w:rsidR="00B1208A" w:rsidRPr="00B1208A" w:rsidRDefault="00B1208A" w:rsidP="00F64B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08A" w:rsidRPr="00B1208A" w14:paraId="48623A03" w14:textId="77777777" w:rsidTr="008D7603">
        <w:tc>
          <w:tcPr>
            <w:tcW w:w="3969" w:type="dxa"/>
          </w:tcPr>
          <w:p w14:paraId="3973078F" w14:textId="77777777" w:rsidR="00B1208A" w:rsidRPr="00B1208A" w:rsidRDefault="00B1208A" w:rsidP="00F64B4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B1208A">
              <w:rPr>
                <w:rFonts w:ascii="Arial" w:hAnsi="Arial" w:cs="Arial"/>
                <w:sz w:val="22"/>
                <w:szCs w:val="22"/>
              </w:rPr>
              <w:t>Independent learning</w:t>
            </w:r>
          </w:p>
        </w:tc>
        <w:tc>
          <w:tcPr>
            <w:tcW w:w="1701" w:type="dxa"/>
          </w:tcPr>
          <w:p w14:paraId="0CF5BF3C" w14:textId="77777777" w:rsidR="00B1208A" w:rsidRPr="00B1208A" w:rsidRDefault="00B1208A" w:rsidP="00F64B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B622CF" w14:textId="77777777" w:rsidR="00B1208A" w:rsidRPr="00B1208A" w:rsidRDefault="00B1208A" w:rsidP="00F64B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08A" w:rsidRPr="00B1208A" w14:paraId="29E89567" w14:textId="77777777" w:rsidTr="008D7603">
        <w:tc>
          <w:tcPr>
            <w:tcW w:w="3969" w:type="dxa"/>
          </w:tcPr>
          <w:p w14:paraId="7B58649F" w14:textId="77777777" w:rsidR="00B1208A" w:rsidRPr="00B1208A" w:rsidRDefault="00B1208A" w:rsidP="00F64B4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B1208A">
              <w:rPr>
                <w:rFonts w:ascii="Arial" w:hAnsi="Arial" w:cs="Arial"/>
                <w:sz w:val="22"/>
                <w:szCs w:val="22"/>
              </w:rPr>
              <w:t>Placement learning</w:t>
            </w:r>
          </w:p>
        </w:tc>
        <w:tc>
          <w:tcPr>
            <w:tcW w:w="1701" w:type="dxa"/>
          </w:tcPr>
          <w:p w14:paraId="0919184F" w14:textId="77777777" w:rsidR="00B1208A" w:rsidRPr="00B1208A" w:rsidRDefault="00B1208A" w:rsidP="00F64B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C63B95" w14:textId="77777777" w:rsidR="00B1208A" w:rsidRPr="00B1208A" w:rsidRDefault="00B1208A" w:rsidP="00F64B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08A" w:rsidRPr="00B1208A" w14:paraId="2BEF44F9" w14:textId="77777777" w:rsidTr="008D7603">
        <w:tc>
          <w:tcPr>
            <w:tcW w:w="3969" w:type="dxa"/>
          </w:tcPr>
          <w:p w14:paraId="5AB854D4" w14:textId="77777777" w:rsidR="00B1208A" w:rsidRPr="00B1208A" w:rsidRDefault="00B1208A" w:rsidP="00F64B4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B1208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701" w:type="dxa"/>
          </w:tcPr>
          <w:p w14:paraId="6C9B1CA2" w14:textId="77777777" w:rsidR="00B1208A" w:rsidRPr="00B1208A" w:rsidRDefault="00B1208A" w:rsidP="00F64B4A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208A">
              <w:rPr>
                <w:rFonts w:ascii="Arial" w:hAnsi="Arial" w:cs="Arial"/>
                <w:b/>
                <w:sz w:val="22"/>
                <w:szCs w:val="22"/>
                <w:highlight w:val="cyan"/>
              </w:rPr>
              <w:t>[credit x10]</w:t>
            </w:r>
          </w:p>
        </w:tc>
        <w:tc>
          <w:tcPr>
            <w:tcW w:w="1843" w:type="dxa"/>
          </w:tcPr>
          <w:p w14:paraId="15A667F8" w14:textId="77777777" w:rsidR="00B1208A" w:rsidRPr="00B1208A" w:rsidRDefault="00B1208A" w:rsidP="00F64B4A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208A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1535E0EC" w14:textId="77777777" w:rsidR="00B1208A" w:rsidRPr="00B1208A" w:rsidRDefault="00B1208A" w:rsidP="00B1208A">
      <w:pPr>
        <w:pStyle w:val="fixed"/>
        <w:ind w:left="0" w:firstLine="0"/>
        <w:rPr>
          <w:rFonts w:ascii="Arial" w:hAnsi="Arial" w:cs="Arial"/>
          <w:sz w:val="22"/>
          <w:szCs w:val="22"/>
        </w:rPr>
      </w:pPr>
    </w:p>
    <w:p w14:paraId="4F0276C1" w14:textId="77777777" w:rsidR="00B1208A" w:rsidRPr="00B1208A" w:rsidRDefault="00B1208A" w:rsidP="00B1208A">
      <w:pPr>
        <w:pStyle w:val="fixed"/>
        <w:ind w:left="0" w:firstLine="0"/>
        <w:rPr>
          <w:rFonts w:ascii="Arial" w:hAnsi="Arial" w:cs="Arial"/>
          <w:sz w:val="22"/>
          <w:szCs w:val="22"/>
        </w:rPr>
      </w:pPr>
      <w:r w:rsidRPr="00B1208A">
        <w:rPr>
          <w:rFonts w:ascii="Arial" w:hAnsi="Arial" w:cs="Arial"/>
          <w:sz w:val="22"/>
          <w:szCs w:val="22"/>
        </w:rPr>
        <w:t>ASSESSMENT</w:t>
      </w:r>
    </w:p>
    <w:p w14:paraId="2C92ACB8" w14:textId="77777777" w:rsidR="00B1208A" w:rsidRPr="00B1208A" w:rsidRDefault="00B1208A" w:rsidP="00B1208A">
      <w:pPr>
        <w:pStyle w:val="fixed"/>
        <w:ind w:left="0"/>
        <w:rPr>
          <w:rFonts w:ascii="Arial" w:hAnsi="Arial" w:cs="Arial"/>
          <w:sz w:val="22"/>
          <w:szCs w:val="22"/>
        </w:rPr>
      </w:pPr>
    </w:p>
    <w:p w14:paraId="11F8EA2F" w14:textId="77777777" w:rsidR="00B1208A" w:rsidRPr="00B1208A" w:rsidRDefault="00B1208A" w:rsidP="00B1208A">
      <w:pPr>
        <w:rPr>
          <w:rFonts w:ascii="Arial" w:hAnsi="Arial" w:cs="Arial"/>
          <w:b/>
          <w:sz w:val="22"/>
          <w:szCs w:val="22"/>
        </w:rPr>
      </w:pPr>
      <w:r w:rsidRPr="00B1208A">
        <w:rPr>
          <w:rFonts w:ascii="Arial" w:hAnsi="Arial" w:cs="Arial"/>
          <w:b/>
          <w:sz w:val="22"/>
          <w:szCs w:val="22"/>
        </w:rPr>
        <w:t>Assessment Component 1</w:t>
      </w:r>
    </w:p>
    <w:p w14:paraId="153CD0AA" w14:textId="77777777" w:rsidR="00B1208A" w:rsidRPr="00BA343F" w:rsidRDefault="00BA343F" w:rsidP="00B1208A">
      <w:pPr>
        <w:rPr>
          <w:rFonts w:ascii="Arial" w:hAnsi="Arial" w:cs="Arial"/>
          <w:b/>
          <w:i/>
          <w:sz w:val="20"/>
        </w:rPr>
      </w:pPr>
      <w:r w:rsidRPr="00BA343F">
        <w:rPr>
          <w:rFonts w:ascii="Arial" w:hAnsi="Arial" w:cs="Arial"/>
          <w:b/>
          <w:i/>
          <w:sz w:val="20"/>
        </w:rPr>
        <w:t>(Tick one)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2319"/>
        <w:gridCol w:w="528"/>
        <w:gridCol w:w="2389"/>
        <w:gridCol w:w="528"/>
        <w:gridCol w:w="2356"/>
      </w:tblGrid>
      <w:tr w:rsidR="00B1208A" w:rsidRPr="00B1208A" w14:paraId="3D01B671" w14:textId="77777777" w:rsidTr="008D7603">
        <w:sdt>
          <w:sdtPr>
            <w:rPr>
              <w:rFonts w:ascii="Arial" w:hAnsi="Arial" w:cs="Arial"/>
              <w:sz w:val="22"/>
              <w:szCs w:val="22"/>
            </w:rPr>
            <w:id w:val="59136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91DB717" w14:textId="77777777" w:rsidR="00B1208A" w:rsidRPr="00B1208A" w:rsidRDefault="009A077A" w:rsidP="008D760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58" w:type="dxa"/>
          </w:tcPr>
          <w:p w14:paraId="6405C312" w14:textId="77777777" w:rsidR="00B1208A" w:rsidRPr="00B1208A" w:rsidRDefault="00B1208A" w:rsidP="008D7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08A">
              <w:rPr>
                <w:rFonts w:ascii="Arial" w:hAnsi="Arial" w:cs="Arial"/>
                <w:b/>
                <w:sz w:val="22"/>
                <w:szCs w:val="22"/>
              </w:rPr>
              <w:t>Written exam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7505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14:paraId="4C1981F3" w14:textId="77777777" w:rsidR="00B1208A" w:rsidRPr="00B1208A" w:rsidRDefault="009A077A" w:rsidP="008D760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82" w:type="dxa"/>
          </w:tcPr>
          <w:p w14:paraId="099B1D26" w14:textId="77777777" w:rsidR="00B1208A" w:rsidRPr="00B1208A" w:rsidRDefault="00B1208A" w:rsidP="008D7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08A">
              <w:rPr>
                <w:rFonts w:ascii="Arial" w:hAnsi="Arial" w:cs="Arial"/>
                <w:b/>
                <w:sz w:val="22"/>
                <w:szCs w:val="22"/>
              </w:rPr>
              <w:t>Coursework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7347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14:paraId="1EB9F46D" w14:textId="77777777" w:rsidR="00B1208A" w:rsidRPr="00B1208A" w:rsidRDefault="009A077A" w:rsidP="008D760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82" w:type="dxa"/>
          </w:tcPr>
          <w:p w14:paraId="5EE2C739" w14:textId="77777777" w:rsidR="00B1208A" w:rsidRPr="00B1208A" w:rsidRDefault="00B1208A" w:rsidP="008D7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08A">
              <w:rPr>
                <w:rFonts w:ascii="Arial" w:hAnsi="Arial" w:cs="Arial"/>
                <w:b/>
                <w:sz w:val="22"/>
                <w:szCs w:val="22"/>
              </w:rPr>
              <w:t>Practical</w:t>
            </w:r>
          </w:p>
        </w:tc>
      </w:tr>
    </w:tbl>
    <w:p w14:paraId="05C0D3A3" w14:textId="77777777" w:rsidR="00B1208A" w:rsidRPr="00B1208A" w:rsidRDefault="00B1208A" w:rsidP="00B1208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3256"/>
        <w:gridCol w:w="3969"/>
        <w:gridCol w:w="1559"/>
      </w:tblGrid>
      <w:tr w:rsidR="00B1208A" w:rsidRPr="00B1208A" w14:paraId="76BE5501" w14:textId="77777777" w:rsidTr="00B53530">
        <w:tc>
          <w:tcPr>
            <w:tcW w:w="3256" w:type="dxa"/>
          </w:tcPr>
          <w:p w14:paraId="5183CBBC" w14:textId="77777777" w:rsidR="00B1208A" w:rsidRPr="00B1208A" w:rsidRDefault="00F0221E" w:rsidP="008D76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Mode of a</w:t>
            </w:r>
            <w:r w:rsidR="00B1208A" w:rsidRPr="00B1208A">
              <w:rPr>
                <w:rFonts w:ascii="Arial" w:hAnsi="Arial" w:cs="Arial"/>
                <w:b/>
                <w:sz w:val="22"/>
                <w:szCs w:val="22"/>
              </w:rPr>
              <w:t>ssessment</w:t>
            </w:r>
          </w:p>
        </w:tc>
        <w:tc>
          <w:tcPr>
            <w:tcW w:w="3969" w:type="dxa"/>
          </w:tcPr>
          <w:p w14:paraId="482BDBFD" w14:textId="77777777" w:rsidR="00B1208A" w:rsidRPr="00B1208A" w:rsidRDefault="00F0221E" w:rsidP="008D76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Volume</w:t>
            </w:r>
          </w:p>
        </w:tc>
        <w:tc>
          <w:tcPr>
            <w:tcW w:w="1559" w:type="dxa"/>
          </w:tcPr>
          <w:p w14:paraId="55A359F1" w14:textId="77777777" w:rsidR="00B1208A" w:rsidRPr="00B1208A" w:rsidRDefault="00B1208A" w:rsidP="008D7603">
            <w:pPr>
              <w:rPr>
                <w:rFonts w:ascii="Arial" w:hAnsi="Arial" w:cs="Arial"/>
                <w:sz w:val="22"/>
                <w:szCs w:val="22"/>
              </w:rPr>
            </w:pPr>
            <w:r w:rsidRPr="00B1208A">
              <w:rPr>
                <w:rFonts w:ascii="Arial" w:hAnsi="Arial" w:cs="Arial"/>
                <w:b/>
                <w:sz w:val="22"/>
                <w:szCs w:val="22"/>
              </w:rPr>
              <w:t>Weighting</w:t>
            </w:r>
          </w:p>
        </w:tc>
      </w:tr>
      <w:tr w:rsidR="00B1208A" w:rsidRPr="00B1208A" w14:paraId="2976F189" w14:textId="77777777" w:rsidTr="00B53530">
        <w:tc>
          <w:tcPr>
            <w:tcW w:w="3256" w:type="dxa"/>
          </w:tcPr>
          <w:p w14:paraId="7ECFFB20" w14:textId="77777777" w:rsidR="00B1208A" w:rsidRPr="00B1208A" w:rsidRDefault="00F0221E" w:rsidP="008D76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21E">
              <w:rPr>
                <w:rFonts w:ascii="Arial" w:hAnsi="Arial" w:cs="Arial"/>
                <w:sz w:val="22"/>
                <w:szCs w:val="22"/>
                <w:highlight w:val="yellow"/>
              </w:rPr>
              <w:t>e.g. Exam, essay, presentation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14:paraId="0BE1ECE5" w14:textId="77777777" w:rsidR="00B1208A" w:rsidRPr="00F0221E" w:rsidRDefault="00F0221E" w:rsidP="00F0221E">
            <w:pPr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e.g. </w:t>
            </w:r>
            <w:r w:rsidRPr="00F0221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2 hours, 5,000 words,15 minutes </w:t>
            </w:r>
          </w:p>
        </w:tc>
        <w:tc>
          <w:tcPr>
            <w:tcW w:w="1559" w:type="dxa"/>
          </w:tcPr>
          <w:p w14:paraId="7549C0D0" w14:textId="77777777" w:rsidR="00B1208A" w:rsidRPr="00B1208A" w:rsidRDefault="00F0221E" w:rsidP="008D76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e.g. </w:t>
            </w:r>
            <w:r w:rsidRPr="00F0221E">
              <w:rPr>
                <w:rFonts w:ascii="Arial" w:hAnsi="Arial" w:cs="Arial"/>
                <w:sz w:val="22"/>
                <w:szCs w:val="22"/>
                <w:highlight w:val="yellow"/>
              </w:rPr>
              <w:t>50%</w:t>
            </w:r>
          </w:p>
        </w:tc>
      </w:tr>
    </w:tbl>
    <w:p w14:paraId="531CE5EB" w14:textId="77777777" w:rsidR="00B1208A" w:rsidRPr="00B1208A" w:rsidRDefault="00B1208A" w:rsidP="00B1208A">
      <w:pPr>
        <w:rPr>
          <w:rFonts w:ascii="Arial" w:hAnsi="Arial" w:cs="Arial"/>
          <w:b/>
          <w:sz w:val="22"/>
          <w:szCs w:val="22"/>
        </w:rPr>
      </w:pPr>
    </w:p>
    <w:p w14:paraId="16AD3759" w14:textId="77777777" w:rsidR="00B1208A" w:rsidRPr="00B1208A" w:rsidRDefault="00B1208A" w:rsidP="00B1208A">
      <w:pPr>
        <w:pStyle w:val="fixed"/>
        <w:ind w:left="0" w:firstLine="0"/>
        <w:rPr>
          <w:rFonts w:ascii="Arial" w:hAnsi="Arial" w:cs="Arial"/>
          <w:b w:val="0"/>
          <w:sz w:val="22"/>
          <w:szCs w:val="22"/>
        </w:rPr>
      </w:pPr>
    </w:p>
    <w:p w14:paraId="359DFD59" w14:textId="77777777" w:rsidR="007801F9" w:rsidRDefault="007801F9" w:rsidP="00B1208A">
      <w:pPr>
        <w:rPr>
          <w:rFonts w:ascii="Arial" w:hAnsi="Arial" w:cs="Arial"/>
          <w:b/>
          <w:sz w:val="22"/>
          <w:szCs w:val="22"/>
        </w:rPr>
      </w:pPr>
    </w:p>
    <w:p w14:paraId="0E31160B" w14:textId="4953F9AB" w:rsidR="00B1208A" w:rsidRPr="00B1208A" w:rsidRDefault="00B1208A" w:rsidP="00B1208A">
      <w:pPr>
        <w:rPr>
          <w:rFonts w:ascii="Arial" w:hAnsi="Arial" w:cs="Arial"/>
          <w:b/>
          <w:sz w:val="22"/>
          <w:szCs w:val="22"/>
        </w:rPr>
      </w:pPr>
      <w:r w:rsidRPr="00B1208A">
        <w:rPr>
          <w:rFonts w:ascii="Arial" w:hAnsi="Arial" w:cs="Arial"/>
          <w:b/>
          <w:sz w:val="22"/>
          <w:szCs w:val="22"/>
        </w:rPr>
        <w:t>Assessment Component 2</w:t>
      </w:r>
    </w:p>
    <w:p w14:paraId="0C276D21" w14:textId="238B8E33" w:rsidR="00B1208A" w:rsidRPr="00B1208A" w:rsidRDefault="00BA343F" w:rsidP="00B1208A">
      <w:pPr>
        <w:rPr>
          <w:rFonts w:ascii="Arial" w:hAnsi="Arial" w:cs="Arial"/>
          <w:b/>
          <w:sz w:val="22"/>
          <w:szCs w:val="22"/>
        </w:rPr>
      </w:pPr>
      <w:r w:rsidRPr="00BA343F">
        <w:rPr>
          <w:rFonts w:ascii="Arial" w:hAnsi="Arial" w:cs="Arial"/>
          <w:b/>
          <w:i/>
          <w:sz w:val="20"/>
        </w:rPr>
        <w:t>(Tick one</w:t>
      </w:r>
      <w:r w:rsidR="00AA501F">
        <w:rPr>
          <w:rFonts w:ascii="Arial" w:hAnsi="Arial" w:cs="Arial"/>
          <w:b/>
          <w:i/>
          <w:sz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2319"/>
        <w:gridCol w:w="528"/>
        <w:gridCol w:w="2389"/>
        <w:gridCol w:w="528"/>
        <w:gridCol w:w="2356"/>
      </w:tblGrid>
      <w:tr w:rsidR="00B1208A" w:rsidRPr="00B1208A" w14:paraId="575AE81B" w14:textId="77777777" w:rsidTr="008D7603">
        <w:sdt>
          <w:sdtPr>
            <w:rPr>
              <w:rFonts w:ascii="Arial" w:hAnsi="Arial" w:cs="Arial"/>
              <w:sz w:val="22"/>
              <w:szCs w:val="22"/>
            </w:rPr>
            <w:id w:val="118347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F924941" w14:textId="77777777" w:rsidR="00B1208A" w:rsidRPr="00B1208A" w:rsidRDefault="005946A7" w:rsidP="008D760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58" w:type="dxa"/>
          </w:tcPr>
          <w:p w14:paraId="0A111A48" w14:textId="77777777" w:rsidR="00B1208A" w:rsidRPr="00B1208A" w:rsidRDefault="00B1208A" w:rsidP="008D7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08A">
              <w:rPr>
                <w:rFonts w:ascii="Arial" w:hAnsi="Arial" w:cs="Arial"/>
                <w:b/>
                <w:sz w:val="22"/>
                <w:szCs w:val="22"/>
              </w:rPr>
              <w:t>Written exam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0861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14:paraId="4D2A0390" w14:textId="2B0595AC" w:rsidR="00B1208A" w:rsidRPr="00B1208A" w:rsidRDefault="00A13E50" w:rsidP="008D760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82" w:type="dxa"/>
          </w:tcPr>
          <w:p w14:paraId="5FD7891F" w14:textId="77777777" w:rsidR="00B1208A" w:rsidRPr="00B1208A" w:rsidRDefault="00B1208A" w:rsidP="008D7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08A">
              <w:rPr>
                <w:rFonts w:ascii="Arial" w:hAnsi="Arial" w:cs="Arial"/>
                <w:b/>
                <w:sz w:val="22"/>
                <w:szCs w:val="22"/>
              </w:rPr>
              <w:t>Coursework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4135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14:paraId="6AB453FC" w14:textId="77777777" w:rsidR="00B1208A" w:rsidRPr="00B1208A" w:rsidRDefault="005946A7" w:rsidP="008D760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82" w:type="dxa"/>
          </w:tcPr>
          <w:p w14:paraId="2306CFB4" w14:textId="77777777" w:rsidR="00B1208A" w:rsidRPr="00B1208A" w:rsidRDefault="00B1208A" w:rsidP="008D7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08A">
              <w:rPr>
                <w:rFonts w:ascii="Arial" w:hAnsi="Arial" w:cs="Arial"/>
                <w:b/>
                <w:sz w:val="22"/>
                <w:szCs w:val="22"/>
              </w:rPr>
              <w:t>Practical</w:t>
            </w:r>
          </w:p>
        </w:tc>
      </w:tr>
    </w:tbl>
    <w:p w14:paraId="55874B18" w14:textId="77777777" w:rsidR="00B1208A" w:rsidRPr="00B1208A" w:rsidRDefault="00B1208A" w:rsidP="00B1208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3256"/>
        <w:gridCol w:w="3969"/>
        <w:gridCol w:w="1559"/>
      </w:tblGrid>
      <w:tr w:rsidR="00B53530" w:rsidRPr="00B1208A" w14:paraId="1BB8FD3D" w14:textId="77777777" w:rsidTr="00447080">
        <w:tc>
          <w:tcPr>
            <w:tcW w:w="3256" w:type="dxa"/>
          </w:tcPr>
          <w:p w14:paraId="4258B827" w14:textId="77777777" w:rsidR="00B53530" w:rsidRPr="00B1208A" w:rsidRDefault="00B53530" w:rsidP="00447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Mode of a</w:t>
            </w:r>
            <w:r w:rsidRPr="00B1208A">
              <w:rPr>
                <w:rFonts w:ascii="Arial" w:hAnsi="Arial" w:cs="Arial"/>
                <w:b/>
                <w:sz w:val="22"/>
                <w:szCs w:val="22"/>
              </w:rPr>
              <w:t>ssessment</w:t>
            </w:r>
          </w:p>
        </w:tc>
        <w:tc>
          <w:tcPr>
            <w:tcW w:w="3969" w:type="dxa"/>
          </w:tcPr>
          <w:p w14:paraId="609D813D" w14:textId="77777777" w:rsidR="00B53530" w:rsidRPr="00B1208A" w:rsidRDefault="00B53530" w:rsidP="004470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Volume</w:t>
            </w:r>
          </w:p>
        </w:tc>
        <w:tc>
          <w:tcPr>
            <w:tcW w:w="1559" w:type="dxa"/>
          </w:tcPr>
          <w:p w14:paraId="1573EF88" w14:textId="77777777" w:rsidR="00B53530" w:rsidRPr="00B1208A" w:rsidRDefault="00B53530" w:rsidP="00447080">
            <w:pPr>
              <w:rPr>
                <w:rFonts w:ascii="Arial" w:hAnsi="Arial" w:cs="Arial"/>
                <w:sz w:val="22"/>
                <w:szCs w:val="22"/>
              </w:rPr>
            </w:pPr>
            <w:r w:rsidRPr="00B1208A">
              <w:rPr>
                <w:rFonts w:ascii="Arial" w:hAnsi="Arial" w:cs="Arial"/>
                <w:b/>
                <w:sz w:val="22"/>
                <w:szCs w:val="22"/>
              </w:rPr>
              <w:t>Weighting</w:t>
            </w:r>
          </w:p>
        </w:tc>
      </w:tr>
      <w:tr w:rsidR="00B53530" w:rsidRPr="00B1208A" w14:paraId="25E5505F" w14:textId="77777777" w:rsidTr="00447080">
        <w:tc>
          <w:tcPr>
            <w:tcW w:w="3256" w:type="dxa"/>
          </w:tcPr>
          <w:p w14:paraId="22D7D5EB" w14:textId="77777777" w:rsidR="00B53530" w:rsidRPr="00B1208A" w:rsidRDefault="00B53530" w:rsidP="00447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21E">
              <w:rPr>
                <w:rFonts w:ascii="Arial" w:hAnsi="Arial" w:cs="Arial"/>
                <w:sz w:val="22"/>
                <w:szCs w:val="22"/>
                <w:highlight w:val="yellow"/>
              </w:rPr>
              <w:t>e.g. Exam, essay, presentation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14:paraId="4D365A28" w14:textId="77777777" w:rsidR="00B53530" w:rsidRPr="00F0221E" w:rsidRDefault="00B53530" w:rsidP="00447080">
            <w:pPr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e.g. </w:t>
            </w:r>
            <w:r w:rsidRPr="00F0221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2 hours, 5,000 words,15 minutes </w:t>
            </w:r>
          </w:p>
        </w:tc>
        <w:tc>
          <w:tcPr>
            <w:tcW w:w="1559" w:type="dxa"/>
          </w:tcPr>
          <w:p w14:paraId="392D9CCE" w14:textId="77777777" w:rsidR="00B53530" w:rsidRPr="00B1208A" w:rsidRDefault="00B53530" w:rsidP="004470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e.g. </w:t>
            </w:r>
            <w:r w:rsidRPr="00F0221E">
              <w:rPr>
                <w:rFonts w:ascii="Arial" w:hAnsi="Arial" w:cs="Arial"/>
                <w:sz w:val="22"/>
                <w:szCs w:val="22"/>
                <w:highlight w:val="yellow"/>
              </w:rPr>
              <w:t>50%</w:t>
            </w:r>
          </w:p>
        </w:tc>
      </w:tr>
    </w:tbl>
    <w:p w14:paraId="69491591" w14:textId="77777777" w:rsidR="00B1208A" w:rsidRPr="00B1208A" w:rsidRDefault="00B1208A" w:rsidP="00B1208A">
      <w:pPr>
        <w:rPr>
          <w:rFonts w:ascii="Arial" w:hAnsi="Arial" w:cs="Arial"/>
          <w:b/>
          <w:sz w:val="22"/>
          <w:szCs w:val="22"/>
          <w:highlight w:val="cyan"/>
        </w:rPr>
      </w:pPr>
    </w:p>
    <w:p w14:paraId="33CD3956" w14:textId="77777777" w:rsidR="00B1208A" w:rsidRPr="00B1208A" w:rsidRDefault="00B1208A" w:rsidP="00B1208A">
      <w:pPr>
        <w:pStyle w:val="fixed"/>
        <w:ind w:left="0" w:firstLine="0"/>
        <w:rPr>
          <w:rFonts w:ascii="Arial" w:hAnsi="Arial" w:cs="Arial"/>
          <w:b w:val="0"/>
          <w:sz w:val="22"/>
          <w:szCs w:val="22"/>
        </w:rPr>
      </w:pPr>
    </w:p>
    <w:p w14:paraId="631D7407" w14:textId="77777777" w:rsidR="00B1208A" w:rsidRPr="00B1208A" w:rsidRDefault="00B1208A" w:rsidP="00F64B4A">
      <w:pPr>
        <w:pStyle w:val="fixed"/>
        <w:keepNext/>
        <w:ind w:left="0" w:firstLine="0"/>
        <w:jc w:val="both"/>
        <w:rPr>
          <w:rFonts w:ascii="Arial" w:hAnsi="Arial" w:cs="Arial"/>
          <w:sz w:val="22"/>
          <w:szCs w:val="22"/>
        </w:rPr>
      </w:pPr>
      <w:r w:rsidRPr="00B1208A">
        <w:rPr>
          <w:rFonts w:ascii="Arial" w:hAnsi="Arial" w:cs="Arial"/>
          <w:sz w:val="22"/>
          <w:szCs w:val="22"/>
        </w:rPr>
        <w:t>Assessment Summary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1842"/>
      </w:tblGrid>
      <w:tr w:rsidR="00B1208A" w:rsidRPr="00B1208A" w14:paraId="1FF0035C" w14:textId="77777777" w:rsidTr="008D7603"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14:paraId="7BF91DEF" w14:textId="77777777" w:rsidR="00B1208A" w:rsidRPr="00B1208A" w:rsidRDefault="00B1208A" w:rsidP="00F64B4A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B1208A">
              <w:rPr>
                <w:rFonts w:ascii="Arial" w:hAnsi="Arial" w:cs="Arial"/>
                <w:b/>
                <w:sz w:val="22"/>
                <w:szCs w:val="22"/>
              </w:rPr>
              <w:t>Activity type</w:t>
            </w:r>
          </w:p>
        </w:tc>
        <w:tc>
          <w:tcPr>
            <w:tcW w:w="1842" w:type="dxa"/>
          </w:tcPr>
          <w:p w14:paraId="1EFE6186" w14:textId="77777777" w:rsidR="00B1208A" w:rsidRPr="00B1208A" w:rsidRDefault="00B1208A" w:rsidP="00F64B4A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208A">
              <w:rPr>
                <w:rFonts w:ascii="Arial" w:hAnsi="Arial" w:cs="Arial"/>
                <w:b/>
                <w:sz w:val="22"/>
                <w:szCs w:val="22"/>
              </w:rPr>
              <w:t>Percentage</w:t>
            </w:r>
          </w:p>
        </w:tc>
      </w:tr>
      <w:tr w:rsidR="00B1208A" w:rsidRPr="00B1208A" w14:paraId="4AB51084" w14:textId="77777777" w:rsidTr="008D7603">
        <w:tc>
          <w:tcPr>
            <w:tcW w:w="3261" w:type="dxa"/>
          </w:tcPr>
          <w:p w14:paraId="55BDA44E" w14:textId="77777777" w:rsidR="00B1208A" w:rsidRPr="00B1208A" w:rsidRDefault="00B1208A" w:rsidP="00F64B4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B1208A">
              <w:rPr>
                <w:rFonts w:ascii="Arial" w:hAnsi="Arial" w:cs="Arial"/>
                <w:sz w:val="22"/>
                <w:szCs w:val="22"/>
              </w:rPr>
              <w:t>Written exam</w:t>
            </w:r>
          </w:p>
        </w:tc>
        <w:tc>
          <w:tcPr>
            <w:tcW w:w="1842" w:type="dxa"/>
          </w:tcPr>
          <w:p w14:paraId="675533E7" w14:textId="77777777" w:rsidR="00B1208A" w:rsidRPr="00B1208A" w:rsidRDefault="00B1208A" w:rsidP="00F64B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08A" w:rsidRPr="00B1208A" w14:paraId="524A0572" w14:textId="77777777" w:rsidTr="008D7603">
        <w:tc>
          <w:tcPr>
            <w:tcW w:w="3261" w:type="dxa"/>
          </w:tcPr>
          <w:p w14:paraId="1F476B80" w14:textId="77777777" w:rsidR="00B1208A" w:rsidRPr="00B1208A" w:rsidRDefault="00B1208A" w:rsidP="00F64B4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B1208A">
              <w:rPr>
                <w:rFonts w:ascii="Arial" w:hAnsi="Arial" w:cs="Arial"/>
                <w:sz w:val="22"/>
                <w:szCs w:val="22"/>
              </w:rPr>
              <w:t>Coursework</w:t>
            </w:r>
          </w:p>
        </w:tc>
        <w:tc>
          <w:tcPr>
            <w:tcW w:w="1842" w:type="dxa"/>
          </w:tcPr>
          <w:p w14:paraId="11F3D549" w14:textId="77777777" w:rsidR="00B1208A" w:rsidRPr="00B1208A" w:rsidRDefault="00B1208A" w:rsidP="00F64B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08A" w:rsidRPr="00B1208A" w14:paraId="6B7D6DDF" w14:textId="77777777" w:rsidTr="008D7603">
        <w:tc>
          <w:tcPr>
            <w:tcW w:w="3261" w:type="dxa"/>
          </w:tcPr>
          <w:p w14:paraId="7CBFBB87" w14:textId="77777777" w:rsidR="00B1208A" w:rsidRPr="00B1208A" w:rsidRDefault="00B1208A" w:rsidP="00F64B4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B1208A">
              <w:rPr>
                <w:rFonts w:ascii="Arial" w:hAnsi="Arial" w:cs="Arial"/>
                <w:sz w:val="22"/>
                <w:szCs w:val="22"/>
              </w:rPr>
              <w:t>Practical</w:t>
            </w:r>
          </w:p>
        </w:tc>
        <w:tc>
          <w:tcPr>
            <w:tcW w:w="1842" w:type="dxa"/>
          </w:tcPr>
          <w:p w14:paraId="628A376E" w14:textId="77777777" w:rsidR="00B1208A" w:rsidRPr="00B1208A" w:rsidRDefault="00B1208A" w:rsidP="00F64B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08A" w:rsidRPr="00B1208A" w14:paraId="0B664606" w14:textId="77777777" w:rsidTr="008D7603">
        <w:tc>
          <w:tcPr>
            <w:tcW w:w="3261" w:type="dxa"/>
          </w:tcPr>
          <w:p w14:paraId="45ECE7F7" w14:textId="77777777" w:rsidR="00B1208A" w:rsidRPr="00B1208A" w:rsidRDefault="00B1208A" w:rsidP="00F64B4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B1208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842" w:type="dxa"/>
          </w:tcPr>
          <w:p w14:paraId="2C8BD48F" w14:textId="77777777" w:rsidR="00B1208A" w:rsidRPr="00B1208A" w:rsidRDefault="00B1208A" w:rsidP="00F64B4A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208A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6D990003" w14:textId="77777777" w:rsidR="00B1208A" w:rsidRPr="00B1208A" w:rsidRDefault="00B1208A" w:rsidP="00B1208A">
      <w:pPr>
        <w:rPr>
          <w:rFonts w:ascii="Arial" w:hAnsi="Arial" w:cs="Arial"/>
          <w:sz w:val="22"/>
          <w:szCs w:val="22"/>
        </w:rPr>
      </w:pPr>
    </w:p>
    <w:p w14:paraId="21A256E6" w14:textId="77777777" w:rsidR="00B1208A" w:rsidRPr="00B1208A" w:rsidRDefault="00B1208A" w:rsidP="00B1208A">
      <w:pPr>
        <w:rPr>
          <w:rFonts w:ascii="Arial" w:hAnsi="Arial" w:cs="Arial"/>
          <w:sz w:val="22"/>
          <w:szCs w:val="22"/>
        </w:rPr>
      </w:pPr>
      <w:r w:rsidRPr="00B1208A">
        <w:rPr>
          <w:rFonts w:ascii="Arial" w:hAnsi="Arial" w:cs="Arial"/>
          <w:sz w:val="22"/>
          <w:szCs w:val="22"/>
          <w:highlight w:val="cyan"/>
        </w:rPr>
        <w:t xml:space="preserve">If the module is linked to a Professional, </w:t>
      </w:r>
      <w:proofErr w:type="gramStart"/>
      <w:r w:rsidRPr="00B1208A">
        <w:rPr>
          <w:rFonts w:ascii="Arial" w:hAnsi="Arial" w:cs="Arial"/>
          <w:sz w:val="22"/>
          <w:szCs w:val="22"/>
          <w:highlight w:val="cyan"/>
        </w:rPr>
        <w:t>Statutory</w:t>
      </w:r>
      <w:proofErr w:type="gramEnd"/>
      <w:r w:rsidRPr="00B1208A">
        <w:rPr>
          <w:rFonts w:ascii="Arial" w:hAnsi="Arial" w:cs="Arial"/>
          <w:sz w:val="22"/>
          <w:szCs w:val="22"/>
          <w:highlight w:val="cyan"/>
        </w:rPr>
        <w:t xml:space="preserve"> and regulatory Body (PSRB), please provide an explanatory statement.</w:t>
      </w:r>
    </w:p>
    <w:p w14:paraId="6BEC66EE" w14:textId="77777777" w:rsidR="00B1208A" w:rsidRDefault="00B1208A" w:rsidP="00B1208A">
      <w:pPr>
        <w:rPr>
          <w:rFonts w:ascii="Arial" w:hAnsi="Arial" w:cs="Arial"/>
        </w:rPr>
      </w:pPr>
    </w:p>
    <w:p w14:paraId="6735AD32" w14:textId="3E6B3C93" w:rsidR="00A74B3E" w:rsidRPr="00A74B3E" w:rsidRDefault="00527E61" w:rsidP="00A74B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INDICATIVE </w:t>
      </w:r>
      <w:r w:rsidR="00F64B4A" w:rsidRPr="00A74B3E">
        <w:rPr>
          <w:rFonts w:ascii="Arial" w:hAnsi="Arial" w:cs="Arial"/>
          <w:b/>
          <w:sz w:val="22"/>
          <w:szCs w:val="22"/>
        </w:rPr>
        <w:t>READING LIST</w:t>
      </w:r>
    </w:p>
    <w:p w14:paraId="1142575F" w14:textId="77777777" w:rsidR="00A74B3E" w:rsidRPr="00A74B3E" w:rsidRDefault="00A74B3E" w:rsidP="00A74B3E">
      <w:pPr>
        <w:rPr>
          <w:rFonts w:ascii="Arial" w:hAnsi="Arial" w:cs="Arial"/>
          <w:b/>
          <w:sz w:val="22"/>
          <w:szCs w:val="22"/>
        </w:rPr>
      </w:pPr>
    </w:p>
    <w:p w14:paraId="391E82D2" w14:textId="77777777" w:rsidR="00A74B3E" w:rsidRPr="00A74B3E" w:rsidRDefault="00A74B3E" w:rsidP="00A74B3E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color w:val="000000" w:themeColor="text1"/>
          <w:sz w:val="22"/>
          <w:szCs w:val="22"/>
          <w:highlight w:val="cyan"/>
        </w:rPr>
      </w:pPr>
      <w:r w:rsidRPr="00A74B3E">
        <w:rPr>
          <w:rFonts w:ascii="Arial" w:hAnsi="Arial" w:cs="Arial"/>
          <w:b/>
          <w:color w:val="000000" w:themeColor="text1"/>
          <w:sz w:val="22"/>
          <w:szCs w:val="22"/>
          <w:highlight w:val="cyan"/>
        </w:rPr>
        <w:t xml:space="preserve">Essential Reading: </w:t>
      </w:r>
      <w:r w:rsidRPr="00A74B3E">
        <w:rPr>
          <w:rFonts w:ascii="Arial" w:hAnsi="Arial" w:cs="Arial"/>
          <w:color w:val="000000" w:themeColor="text1"/>
          <w:sz w:val="22"/>
          <w:szCs w:val="22"/>
          <w:highlight w:val="cyan"/>
        </w:rPr>
        <w:t>It is expected that the majority will contain no more than 7 items; however there will be instances where no more than 2 items is appropriate. The absolute maximum number of items to be included as essential on a reading list is up to 15 items.</w:t>
      </w:r>
    </w:p>
    <w:p w14:paraId="628D8BAD" w14:textId="77777777" w:rsidR="00A74B3E" w:rsidRPr="00A74B3E" w:rsidRDefault="00A74B3E" w:rsidP="00A74B3E">
      <w:pPr>
        <w:pStyle w:val="ListParagraph"/>
        <w:numPr>
          <w:ilvl w:val="0"/>
          <w:numId w:val="7"/>
        </w:numPr>
        <w:spacing w:before="120"/>
        <w:ind w:left="360"/>
        <w:rPr>
          <w:rFonts w:ascii="Arial" w:hAnsi="Arial" w:cs="Arial"/>
          <w:color w:val="000000" w:themeColor="text1"/>
          <w:sz w:val="22"/>
          <w:szCs w:val="22"/>
          <w:highlight w:val="cyan"/>
        </w:rPr>
      </w:pPr>
      <w:r w:rsidRPr="00A74B3E">
        <w:rPr>
          <w:rFonts w:ascii="Arial" w:hAnsi="Arial" w:cs="Arial"/>
          <w:b/>
          <w:color w:val="000000" w:themeColor="text1"/>
          <w:sz w:val="22"/>
          <w:szCs w:val="22"/>
          <w:highlight w:val="cyan"/>
        </w:rPr>
        <w:t xml:space="preserve">Further Reading: </w:t>
      </w:r>
      <w:r w:rsidRPr="00A74B3E">
        <w:rPr>
          <w:rFonts w:ascii="Arial" w:hAnsi="Arial" w:cs="Arial"/>
          <w:color w:val="000000" w:themeColor="text1"/>
          <w:sz w:val="22"/>
          <w:szCs w:val="22"/>
          <w:highlight w:val="cyan"/>
        </w:rPr>
        <w:t>The absolute maximum number of items to be included as further reading on a reading list is up to 25 items, plus digitised chapters / articles as appropriate and within Copyright Licensing Agency (CLA) guidelines.</w:t>
      </w:r>
    </w:p>
    <w:p w14:paraId="6B34606F" w14:textId="77777777" w:rsidR="00A74B3E" w:rsidRPr="00A74B3E" w:rsidRDefault="00A74B3E" w:rsidP="00A74B3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5605"/>
        <w:gridCol w:w="1366"/>
      </w:tblGrid>
      <w:tr w:rsidR="00A74B3E" w:rsidRPr="00A74B3E" w14:paraId="0E22D04D" w14:textId="77777777" w:rsidTr="00BA343F">
        <w:tc>
          <w:tcPr>
            <w:tcW w:w="1689" w:type="dxa"/>
            <w:shd w:val="clear" w:color="auto" w:fill="BFBFBF" w:themeFill="background1" w:themeFillShade="BF"/>
          </w:tcPr>
          <w:p w14:paraId="53647470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4B3E">
              <w:rPr>
                <w:rFonts w:ascii="Arial" w:hAnsi="Arial" w:cs="Arial"/>
                <w:b/>
                <w:sz w:val="22"/>
                <w:szCs w:val="22"/>
              </w:rPr>
              <w:t>Module Code</w:t>
            </w:r>
          </w:p>
        </w:tc>
        <w:tc>
          <w:tcPr>
            <w:tcW w:w="6971" w:type="dxa"/>
            <w:gridSpan w:val="2"/>
          </w:tcPr>
          <w:p w14:paraId="4FD3DF1A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B3E" w:rsidRPr="00A74B3E" w14:paraId="3B8DA4F2" w14:textId="77777777" w:rsidTr="00BA343F">
        <w:tc>
          <w:tcPr>
            <w:tcW w:w="1689" w:type="dxa"/>
            <w:shd w:val="clear" w:color="auto" w:fill="BFBFBF" w:themeFill="background1" w:themeFillShade="BF"/>
          </w:tcPr>
          <w:p w14:paraId="689DC401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4B3E">
              <w:rPr>
                <w:rFonts w:ascii="Arial" w:hAnsi="Arial" w:cs="Arial"/>
                <w:b/>
                <w:sz w:val="22"/>
                <w:szCs w:val="22"/>
              </w:rPr>
              <w:t>Module Title</w:t>
            </w:r>
          </w:p>
        </w:tc>
        <w:tc>
          <w:tcPr>
            <w:tcW w:w="6971" w:type="dxa"/>
            <w:gridSpan w:val="2"/>
          </w:tcPr>
          <w:p w14:paraId="077556BF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B3E" w:rsidRPr="00A74B3E" w14:paraId="66B1F503" w14:textId="77777777" w:rsidTr="00BA343F">
        <w:tc>
          <w:tcPr>
            <w:tcW w:w="1689" w:type="dxa"/>
            <w:shd w:val="clear" w:color="auto" w:fill="BFBFBF" w:themeFill="background1" w:themeFillShade="BF"/>
          </w:tcPr>
          <w:p w14:paraId="43FD9D4C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4B3E">
              <w:rPr>
                <w:rFonts w:ascii="Arial" w:hAnsi="Arial" w:cs="Arial"/>
                <w:b/>
                <w:sz w:val="22"/>
                <w:szCs w:val="22"/>
              </w:rPr>
              <w:t>Classification</w:t>
            </w:r>
          </w:p>
        </w:tc>
        <w:tc>
          <w:tcPr>
            <w:tcW w:w="5605" w:type="dxa"/>
            <w:shd w:val="clear" w:color="auto" w:fill="BFBFBF" w:themeFill="background1" w:themeFillShade="BF"/>
          </w:tcPr>
          <w:p w14:paraId="73884E17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4B3E">
              <w:rPr>
                <w:rFonts w:ascii="Arial" w:hAnsi="Arial" w:cs="Arial"/>
                <w:b/>
                <w:sz w:val="22"/>
                <w:szCs w:val="22"/>
              </w:rPr>
              <w:t>Reading List entry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14:paraId="4F28AE42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4B3E">
              <w:rPr>
                <w:rFonts w:ascii="Arial" w:hAnsi="Arial" w:cs="Arial"/>
                <w:b/>
                <w:sz w:val="22"/>
                <w:szCs w:val="22"/>
              </w:rPr>
              <w:t>Electronic*</w:t>
            </w:r>
          </w:p>
        </w:tc>
      </w:tr>
      <w:tr w:rsidR="00A74B3E" w:rsidRPr="00A74B3E" w14:paraId="7562E93A" w14:textId="77777777" w:rsidTr="00BA343F">
        <w:tc>
          <w:tcPr>
            <w:tcW w:w="1689" w:type="dxa"/>
          </w:tcPr>
          <w:p w14:paraId="54116887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74B3E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5605" w:type="dxa"/>
          </w:tcPr>
          <w:p w14:paraId="3AE3E739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2137248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2A49ED" w14:textId="77777777" w:rsidR="00A74B3E" w:rsidRPr="00A74B3E" w:rsidRDefault="00A74B3E" w:rsidP="00DF067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A74B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74B3E" w:rsidRPr="00A74B3E" w14:paraId="1EB48349" w14:textId="77777777" w:rsidTr="00BA343F">
        <w:tc>
          <w:tcPr>
            <w:tcW w:w="1689" w:type="dxa"/>
          </w:tcPr>
          <w:p w14:paraId="6E9A57FE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74B3E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5605" w:type="dxa"/>
          </w:tcPr>
          <w:p w14:paraId="322EAA47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415521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473B23" w14:textId="77777777" w:rsidR="00A74B3E" w:rsidRPr="00A74B3E" w:rsidRDefault="00A74B3E" w:rsidP="00DF067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A74B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74B3E" w:rsidRPr="00A74B3E" w14:paraId="63312798" w14:textId="77777777" w:rsidTr="00BA343F">
        <w:tc>
          <w:tcPr>
            <w:tcW w:w="1689" w:type="dxa"/>
          </w:tcPr>
          <w:p w14:paraId="0E1D4BA2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74B3E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5605" w:type="dxa"/>
          </w:tcPr>
          <w:p w14:paraId="14EB3D9A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412667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A6F5D1" w14:textId="77777777" w:rsidR="00A74B3E" w:rsidRPr="00A74B3E" w:rsidRDefault="00A74B3E" w:rsidP="00DF067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A74B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74B3E" w:rsidRPr="00A74B3E" w14:paraId="75A2AA40" w14:textId="77777777" w:rsidTr="00BA343F">
        <w:tc>
          <w:tcPr>
            <w:tcW w:w="1689" w:type="dxa"/>
          </w:tcPr>
          <w:p w14:paraId="6FC8D5CC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74B3E">
              <w:rPr>
                <w:rFonts w:ascii="Arial" w:hAnsi="Arial" w:cs="Arial"/>
                <w:sz w:val="22"/>
                <w:szCs w:val="22"/>
              </w:rPr>
              <w:t>Further</w:t>
            </w:r>
          </w:p>
        </w:tc>
        <w:tc>
          <w:tcPr>
            <w:tcW w:w="5605" w:type="dxa"/>
          </w:tcPr>
          <w:p w14:paraId="06BEDC50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006009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169D70" w14:textId="77777777" w:rsidR="00A74B3E" w:rsidRPr="00A74B3E" w:rsidRDefault="00A74B3E" w:rsidP="00DF067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A74B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74B3E" w:rsidRPr="00A74B3E" w14:paraId="7720A566" w14:textId="77777777" w:rsidTr="00BA343F">
        <w:tc>
          <w:tcPr>
            <w:tcW w:w="1689" w:type="dxa"/>
          </w:tcPr>
          <w:p w14:paraId="7C6A4DE9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74B3E">
              <w:rPr>
                <w:rFonts w:ascii="Arial" w:hAnsi="Arial" w:cs="Arial"/>
                <w:sz w:val="22"/>
                <w:szCs w:val="22"/>
              </w:rPr>
              <w:t>Further</w:t>
            </w:r>
          </w:p>
        </w:tc>
        <w:tc>
          <w:tcPr>
            <w:tcW w:w="5605" w:type="dxa"/>
          </w:tcPr>
          <w:p w14:paraId="153BDCCE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778786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9299BD" w14:textId="77777777" w:rsidR="00A74B3E" w:rsidRPr="00A74B3E" w:rsidRDefault="00A74B3E" w:rsidP="00DF067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A74B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74B3E" w:rsidRPr="00A74B3E" w14:paraId="3897B6B7" w14:textId="77777777" w:rsidTr="00BA343F">
        <w:tc>
          <w:tcPr>
            <w:tcW w:w="1689" w:type="dxa"/>
          </w:tcPr>
          <w:p w14:paraId="3A762DAB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74B3E">
              <w:rPr>
                <w:rFonts w:ascii="Arial" w:hAnsi="Arial" w:cs="Arial"/>
                <w:sz w:val="22"/>
                <w:szCs w:val="22"/>
              </w:rPr>
              <w:t>Further</w:t>
            </w:r>
          </w:p>
        </w:tc>
        <w:tc>
          <w:tcPr>
            <w:tcW w:w="5605" w:type="dxa"/>
          </w:tcPr>
          <w:p w14:paraId="62C2DD73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078078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B666EE" w14:textId="77777777" w:rsidR="00A74B3E" w:rsidRPr="00A74B3E" w:rsidRDefault="00A74B3E" w:rsidP="00DF067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A74B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74B3E" w:rsidRPr="00A74B3E" w14:paraId="0D6897E5" w14:textId="77777777" w:rsidTr="00BA343F">
        <w:tc>
          <w:tcPr>
            <w:tcW w:w="1689" w:type="dxa"/>
          </w:tcPr>
          <w:p w14:paraId="2F4966CB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74B3E">
              <w:rPr>
                <w:rFonts w:ascii="Arial" w:hAnsi="Arial" w:cs="Arial"/>
                <w:sz w:val="22"/>
                <w:szCs w:val="22"/>
              </w:rPr>
              <w:t>Further</w:t>
            </w:r>
          </w:p>
        </w:tc>
        <w:tc>
          <w:tcPr>
            <w:tcW w:w="5605" w:type="dxa"/>
          </w:tcPr>
          <w:p w14:paraId="2DF94B32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080715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C681A6" w14:textId="77777777" w:rsidR="00A74B3E" w:rsidRPr="00A74B3E" w:rsidRDefault="00A74B3E" w:rsidP="00DF067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A74B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74B3E" w:rsidRPr="00A74B3E" w14:paraId="58F00C0F" w14:textId="77777777" w:rsidTr="00BA343F">
        <w:tc>
          <w:tcPr>
            <w:tcW w:w="1689" w:type="dxa"/>
          </w:tcPr>
          <w:p w14:paraId="0097F6D3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74B3E">
              <w:rPr>
                <w:rFonts w:ascii="Arial" w:hAnsi="Arial" w:cs="Arial"/>
                <w:sz w:val="22"/>
                <w:szCs w:val="22"/>
              </w:rPr>
              <w:t>Further</w:t>
            </w:r>
          </w:p>
        </w:tc>
        <w:tc>
          <w:tcPr>
            <w:tcW w:w="5605" w:type="dxa"/>
          </w:tcPr>
          <w:p w14:paraId="60E4ACD4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2006505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C7395A" w14:textId="77777777" w:rsidR="00A74B3E" w:rsidRPr="00A74B3E" w:rsidRDefault="00A74B3E" w:rsidP="00DF067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A74B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74B3E" w:rsidRPr="00A74B3E" w14:paraId="0CF7BC22" w14:textId="77777777" w:rsidTr="00BA343F">
        <w:tc>
          <w:tcPr>
            <w:tcW w:w="1689" w:type="dxa"/>
          </w:tcPr>
          <w:p w14:paraId="0C0B778A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74B3E">
              <w:rPr>
                <w:rFonts w:ascii="Arial" w:hAnsi="Arial" w:cs="Arial"/>
                <w:sz w:val="22"/>
                <w:szCs w:val="22"/>
              </w:rPr>
              <w:t>Further</w:t>
            </w:r>
          </w:p>
        </w:tc>
        <w:tc>
          <w:tcPr>
            <w:tcW w:w="5605" w:type="dxa"/>
          </w:tcPr>
          <w:p w14:paraId="2EF5A5AD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807772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E1AEB3" w14:textId="77777777" w:rsidR="00A74B3E" w:rsidRPr="00A74B3E" w:rsidRDefault="00A74B3E" w:rsidP="00DF067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A74B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74B3E" w:rsidRPr="00A74B3E" w14:paraId="2AE8E63F" w14:textId="77777777" w:rsidTr="00BA343F">
        <w:tc>
          <w:tcPr>
            <w:tcW w:w="1689" w:type="dxa"/>
          </w:tcPr>
          <w:p w14:paraId="16F9132F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74B3E">
              <w:rPr>
                <w:rFonts w:ascii="Arial" w:hAnsi="Arial" w:cs="Arial"/>
                <w:sz w:val="22"/>
                <w:szCs w:val="22"/>
              </w:rPr>
              <w:t>Further</w:t>
            </w:r>
          </w:p>
        </w:tc>
        <w:tc>
          <w:tcPr>
            <w:tcW w:w="5605" w:type="dxa"/>
          </w:tcPr>
          <w:p w14:paraId="6C61B9B4" w14:textId="77777777" w:rsidR="00A74B3E" w:rsidRPr="00A74B3E" w:rsidRDefault="00A74B3E" w:rsidP="00DF0678">
            <w:pPr>
              <w:tabs>
                <w:tab w:val="num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772477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1E211A" w14:textId="77777777" w:rsidR="00A74B3E" w:rsidRPr="00A74B3E" w:rsidRDefault="00A74B3E" w:rsidP="00DF0678">
                <w:pPr>
                  <w:jc w:val="center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A74B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43D5C5D8" w14:textId="77777777" w:rsidR="00A74B3E" w:rsidRPr="00A74B3E" w:rsidRDefault="00A74B3E" w:rsidP="00A74B3E">
      <w:pPr>
        <w:pStyle w:val="heading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7B13C9D4" w14:textId="77777777" w:rsidR="00A74B3E" w:rsidRPr="00A74B3E" w:rsidRDefault="00A74B3E" w:rsidP="00A74B3E">
      <w:pPr>
        <w:pStyle w:val="fixed"/>
        <w:ind w:left="0" w:firstLine="0"/>
        <w:rPr>
          <w:rFonts w:cs="Arial"/>
          <w:sz w:val="22"/>
          <w:szCs w:val="22"/>
        </w:rPr>
      </w:pPr>
    </w:p>
    <w:p w14:paraId="4132CC77" w14:textId="77777777" w:rsidR="00A74B3E" w:rsidRPr="00A74B3E" w:rsidRDefault="00A74B3E" w:rsidP="00A74B3E">
      <w:pPr>
        <w:rPr>
          <w:rFonts w:ascii="Arial" w:hAnsi="Arial" w:cs="Arial"/>
          <w:sz w:val="22"/>
          <w:szCs w:val="22"/>
        </w:rPr>
      </w:pPr>
    </w:p>
    <w:p w14:paraId="54DAD436" w14:textId="77777777" w:rsidR="000C6407" w:rsidRPr="00A74B3E" w:rsidRDefault="000C6407" w:rsidP="00A74B3E">
      <w:pPr>
        <w:pStyle w:val="fixed"/>
        <w:rPr>
          <w:rFonts w:ascii="Arial" w:hAnsi="Arial" w:cs="Arial"/>
          <w:sz w:val="22"/>
          <w:szCs w:val="22"/>
        </w:rPr>
      </w:pPr>
    </w:p>
    <w:sectPr w:rsidR="000C6407" w:rsidRPr="00A74B3E" w:rsidSect="006D2B8B">
      <w:endnotePr>
        <w:numFmt w:val="decimal"/>
      </w:endnotePr>
      <w:pgSz w:w="11907" w:h="16840" w:code="9"/>
      <w:pgMar w:top="1440" w:right="1440" w:bottom="1440" w:left="1797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AAD4" w14:textId="77777777" w:rsidR="00262CFB" w:rsidRDefault="00262CFB" w:rsidP="009B5674">
      <w:r>
        <w:separator/>
      </w:r>
    </w:p>
  </w:endnote>
  <w:endnote w:type="continuationSeparator" w:id="0">
    <w:p w14:paraId="13EE01A0" w14:textId="77777777" w:rsidR="00262CFB" w:rsidRDefault="00262CFB" w:rsidP="009B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9F81" w14:textId="77777777" w:rsidR="00262CFB" w:rsidRDefault="00262CFB" w:rsidP="009B5674">
      <w:r>
        <w:separator/>
      </w:r>
    </w:p>
  </w:footnote>
  <w:footnote w:type="continuationSeparator" w:id="0">
    <w:p w14:paraId="7C3BF271" w14:textId="77777777" w:rsidR="00262CFB" w:rsidRDefault="00262CFB" w:rsidP="009B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1A721EB"/>
    <w:multiLevelType w:val="singleLevel"/>
    <w:tmpl w:val="FFAE444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3C74774E"/>
    <w:multiLevelType w:val="hybridMultilevel"/>
    <w:tmpl w:val="6980F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7375AB"/>
    <w:multiLevelType w:val="hybridMultilevel"/>
    <w:tmpl w:val="F384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A0DA9"/>
    <w:multiLevelType w:val="hybridMultilevel"/>
    <w:tmpl w:val="6E90176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81CB2"/>
    <w:multiLevelType w:val="hybridMultilevel"/>
    <w:tmpl w:val="1DB64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210E6"/>
    <w:multiLevelType w:val="hybridMultilevel"/>
    <w:tmpl w:val="E26E2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78001">
    <w:abstractNumId w:val="4"/>
  </w:num>
  <w:num w:numId="2" w16cid:durableId="250967351">
    <w:abstractNumId w:val="2"/>
  </w:num>
  <w:num w:numId="3" w16cid:durableId="14034061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sz w:val="20"/>
        </w:rPr>
      </w:lvl>
    </w:lvlOverride>
  </w:num>
  <w:num w:numId="4" w16cid:durableId="45103747">
    <w:abstractNumId w:val="6"/>
  </w:num>
  <w:num w:numId="5" w16cid:durableId="742876765">
    <w:abstractNumId w:val="1"/>
    <w:lvlOverride w:ilvl="0">
      <w:startOverride w:val="1"/>
    </w:lvlOverride>
  </w:num>
  <w:num w:numId="6" w16cid:durableId="309287990">
    <w:abstractNumId w:val="3"/>
  </w:num>
  <w:num w:numId="7" w16cid:durableId="987827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1E"/>
    <w:rsid w:val="00005C82"/>
    <w:rsid w:val="00014CBA"/>
    <w:rsid w:val="000318EB"/>
    <w:rsid w:val="00066DE8"/>
    <w:rsid w:val="00077CD4"/>
    <w:rsid w:val="000906B4"/>
    <w:rsid w:val="000C6407"/>
    <w:rsid w:val="00116B44"/>
    <w:rsid w:val="00172EDC"/>
    <w:rsid w:val="001A15E3"/>
    <w:rsid w:val="001A2624"/>
    <w:rsid w:val="001C765C"/>
    <w:rsid w:val="001D5DF6"/>
    <w:rsid w:val="00203392"/>
    <w:rsid w:val="002411A3"/>
    <w:rsid w:val="00262CFB"/>
    <w:rsid w:val="00302297"/>
    <w:rsid w:val="003146EA"/>
    <w:rsid w:val="00316625"/>
    <w:rsid w:val="00356025"/>
    <w:rsid w:val="00404273"/>
    <w:rsid w:val="0045397F"/>
    <w:rsid w:val="00470586"/>
    <w:rsid w:val="004A6539"/>
    <w:rsid w:val="004B6F80"/>
    <w:rsid w:val="004F207C"/>
    <w:rsid w:val="005006B0"/>
    <w:rsid w:val="005259D7"/>
    <w:rsid w:val="00527E61"/>
    <w:rsid w:val="00551363"/>
    <w:rsid w:val="005946A7"/>
    <w:rsid w:val="005E40A7"/>
    <w:rsid w:val="005E41B4"/>
    <w:rsid w:val="0062376E"/>
    <w:rsid w:val="00646A7D"/>
    <w:rsid w:val="00691F99"/>
    <w:rsid w:val="0069757B"/>
    <w:rsid w:val="006A0463"/>
    <w:rsid w:val="006A0CE9"/>
    <w:rsid w:val="006D2B8B"/>
    <w:rsid w:val="006E184F"/>
    <w:rsid w:val="00717684"/>
    <w:rsid w:val="00736A82"/>
    <w:rsid w:val="007801F9"/>
    <w:rsid w:val="007F3042"/>
    <w:rsid w:val="008619BD"/>
    <w:rsid w:val="0089539D"/>
    <w:rsid w:val="008C188B"/>
    <w:rsid w:val="008E55FA"/>
    <w:rsid w:val="008F44C9"/>
    <w:rsid w:val="009139DF"/>
    <w:rsid w:val="00924F30"/>
    <w:rsid w:val="00930D61"/>
    <w:rsid w:val="00996935"/>
    <w:rsid w:val="009A077A"/>
    <w:rsid w:val="009B5674"/>
    <w:rsid w:val="009D0293"/>
    <w:rsid w:val="00A13E50"/>
    <w:rsid w:val="00A74B3E"/>
    <w:rsid w:val="00A9641E"/>
    <w:rsid w:val="00AA501F"/>
    <w:rsid w:val="00AD111C"/>
    <w:rsid w:val="00B1208A"/>
    <w:rsid w:val="00B17917"/>
    <w:rsid w:val="00B30B52"/>
    <w:rsid w:val="00B53530"/>
    <w:rsid w:val="00B80522"/>
    <w:rsid w:val="00B81017"/>
    <w:rsid w:val="00B8741E"/>
    <w:rsid w:val="00BA343F"/>
    <w:rsid w:val="00BD06FD"/>
    <w:rsid w:val="00BF6F6C"/>
    <w:rsid w:val="00C13D91"/>
    <w:rsid w:val="00C86B41"/>
    <w:rsid w:val="00D41EBF"/>
    <w:rsid w:val="00DA3486"/>
    <w:rsid w:val="00DB46AD"/>
    <w:rsid w:val="00DC7FD0"/>
    <w:rsid w:val="00DE543B"/>
    <w:rsid w:val="00E30887"/>
    <w:rsid w:val="00E91B3E"/>
    <w:rsid w:val="00EA24E6"/>
    <w:rsid w:val="00ED342A"/>
    <w:rsid w:val="00F0221E"/>
    <w:rsid w:val="00F64B4A"/>
    <w:rsid w:val="00F74441"/>
    <w:rsid w:val="00FC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6A3A8"/>
  <w15:docId w15:val="{40DE8F7D-E63C-4BC4-B752-20420C63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B8B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D2B8B"/>
  </w:style>
  <w:style w:type="paragraph" w:customStyle="1" w:styleId="heading">
    <w:name w:val="heading"/>
    <w:basedOn w:val="fixed"/>
    <w:link w:val="headingChar"/>
    <w:rsid w:val="006D2B8B"/>
    <w:pPr>
      <w:spacing w:before="240" w:after="120"/>
    </w:pPr>
  </w:style>
  <w:style w:type="paragraph" w:customStyle="1" w:styleId="fixed">
    <w:name w:val="fixed"/>
    <w:link w:val="fixedChar"/>
    <w:rsid w:val="006D2B8B"/>
    <w:pPr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ind w:left="3600" w:hanging="3600"/>
      <w:textAlignment w:val="baseline"/>
    </w:pPr>
    <w:rPr>
      <w:b/>
      <w:sz w:val="24"/>
    </w:rPr>
  </w:style>
  <w:style w:type="paragraph" w:customStyle="1" w:styleId="variable">
    <w:name w:val="variable"/>
    <w:rsid w:val="006D2B8B"/>
    <w:pPr>
      <w:overflowPunct w:val="0"/>
      <w:autoSpaceDE w:val="0"/>
      <w:autoSpaceDN w:val="0"/>
      <w:adjustRightInd w:val="0"/>
      <w:ind w:left="3600" w:hanging="3600"/>
      <w:jc w:val="both"/>
      <w:textAlignment w:val="baseline"/>
    </w:pPr>
    <w:rPr>
      <w:b/>
      <w:sz w:val="24"/>
    </w:rPr>
  </w:style>
  <w:style w:type="paragraph" w:customStyle="1" w:styleId="bullet">
    <w:name w:val="bullet"/>
    <w:link w:val="bulletChar"/>
    <w:rsid w:val="006D2B8B"/>
    <w:pPr>
      <w:overflowPunct w:val="0"/>
      <w:autoSpaceDE w:val="0"/>
      <w:autoSpaceDN w:val="0"/>
      <w:adjustRightInd w:val="0"/>
      <w:spacing w:before="120"/>
      <w:ind w:left="1004" w:hanging="284"/>
      <w:jc w:val="both"/>
      <w:textAlignment w:val="baseline"/>
    </w:pPr>
    <w:rPr>
      <w:sz w:val="24"/>
    </w:rPr>
  </w:style>
  <w:style w:type="paragraph" w:customStyle="1" w:styleId="more">
    <w:name w:val="more"/>
    <w:rsid w:val="006D2B8B"/>
    <w:pPr>
      <w:overflowPunct w:val="0"/>
      <w:autoSpaceDE w:val="0"/>
      <w:autoSpaceDN w:val="0"/>
      <w:adjustRightInd w:val="0"/>
      <w:spacing w:before="60"/>
      <w:ind w:left="1288" w:hanging="284"/>
      <w:jc w:val="both"/>
      <w:textAlignment w:val="baseline"/>
    </w:pPr>
    <w:rPr>
      <w:sz w:val="24"/>
    </w:rPr>
  </w:style>
  <w:style w:type="character" w:customStyle="1" w:styleId="fixedChar">
    <w:name w:val="fixed Char"/>
    <w:link w:val="fixed"/>
    <w:rsid w:val="00B8741E"/>
    <w:rPr>
      <w:b/>
      <w:sz w:val="24"/>
      <w:lang w:val="en-GB" w:eastAsia="en-GB" w:bidi="ar-SA"/>
    </w:rPr>
  </w:style>
  <w:style w:type="character" w:customStyle="1" w:styleId="headingChar">
    <w:name w:val="heading Char"/>
    <w:link w:val="heading"/>
    <w:rsid w:val="00B8741E"/>
    <w:rPr>
      <w:b/>
      <w:sz w:val="24"/>
    </w:rPr>
  </w:style>
  <w:style w:type="character" w:customStyle="1" w:styleId="bulletChar">
    <w:name w:val="bullet Char"/>
    <w:link w:val="bullet"/>
    <w:rsid w:val="00B8741E"/>
    <w:rPr>
      <w:sz w:val="24"/>
      <w:lang w:val="en-GB" w:eastAsia="en-GB" w:bidi="ar-SA"/>
    </w:rPr>
  </w:style>
  <w:style w:type="character" w:styleId="Hyperlink">
    <w:name w:val="Hyperlink"/>
    <w:uiPriority w:val="99"/>
    <w:rsid w:val="00B8741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8741E"/>
    <w:pPr>
      <w:overflowPunct/>
      <w:autoSpaceDE/>
      <w:autoSpaceDN/>
      <w:adjustRightInd/>
      <w:ind w:left="720"/>
      <w:jc w:val="left"/>
      <w:textAlignment w:val="auto"/>
    </w:pPr>
    <w:rPr>
      <w:szCs w:val="24"/>
    </w:rPr>
  </w:style>
  <w:style w:type="table" w:styleId="TableGrid">
    <w:name w:val="Table Grid"/>
    <w:basedOn w:val="TableNormal"/>
    <w:uiPriority w:val="59"/>
    <w:rsid w:val="00C86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6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67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B56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67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1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A74B3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801F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3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4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4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42A"/>
    <w:rPr>
      <w:b/>
      <w:bCs/>
    </w:rPr>
  </w:style>
  <w:style w:type="paragraph" w:styleId="Revision">
    <w:name w:val="Revision"/>
    <w:hidden/>
    <w:uiPriority w:val="99"/>
    <w:semiHidden/>
    <w:rsid w:val="00930D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2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YSTEM\01_qamo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D015AB7E2B4A03A427B9C0717A5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C3548-A5D7-422A-A813-7EBE59303CFB}"/>
      </w:docPartPr>
      <w:docPartBody>
        <w:p w:rsidR="000A10BC" w:rsidRDefault="00B54DA4" w:rsidP="00B54DA4">
          <w:pPr>
            <w:pStyle w:val="55D015AB7E2B4A03A427B9C0717A51C0"/>
          </w:pPr>
          <w:r w:rsidRPr="00CE71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9CA213F86B4E90927BA837A8FB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5496B-58EB-410A-89BD-A6840E46E199}"/>
      </w:docPartPr>
      <w:docPartBody>
        <w:p w:rsidR="000A10BC" w:rsidRDefault="00B54DA4" w:rsidP="00B54DA4">
          <w:pPr>
            <w:pStyle w:val="B09CA213F86B4E90927BA837A8FBFC76"/>
          </w:pPr>
          <w:r w:rsidRPr="00CE712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A4"/>
    <w:rsid w:val="000A10BC"/>
    <w:rsid w:val="00604ED3"/>
    <w:rsid w:val="00732B30"/>
    <w:rsid w:val="00820288"/>
    <w:rsid w:val="00B54DA4"/>
    <w:rsid w:val="00C0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DA4"/>
    <w:rPr>
      <w:color w:val="808080"/>
    </w:rPr>
  </w:style>
  <w:style w:type="paragraph" w:customStyle="1" w:styleId="55D015AB7E2B4A03A427B9C0717A51C0">
    <w:name w:val="55D015AB7E2B4A03A427B9C0717A51C0"/>
    <w:rsid w:val="00B54DA4"/>
    <w:pPr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spacing w:after="0" w:line="240" w:lineRule="auto"/>
      <w:ind w:left="3600" w:hanging="3600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09CA213F86B4E90927BA837A8FBFC76">
    <w:name w:val="B09CA213F86B4E90927BA837A8FBFC76"/>
    <w:rsid w:val="00B54DA4"/>
    <w:pPr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spacing w:after="0" w:line="240" w:lineRule="auto"/>
      <w:ind w:left="3600" w:hanging="3600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7914-ECA3-4FAA-9C03-A1B4A459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01_qamod</Template>
  <TotalTime>1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PV3</vt:lpstr>
    </vt:vector>
  </TitlesOfParts>
  <Company>UWTSD</Company>
  <LinksUpToDate>false</LinksUpToDate>
  <CharactersWithSpaces>1999</CharactersWithSpaces>
  <SharedDoc>false</SharedDoc>
  <HLinks>
    <vt:vector size="42" baseType="variant">
      <vt:variant>
        <vt:i4>2359393</vt:i4>
      </vt:variant>
      <vt:variant>
        <vt:i4>18</vt:i4>
      </vt:variant>
      <vt:variant>
        <vt:i4>0</vt:i4>
      </vt:variant>
      <vt:variant>
        <vt:i4>5</vt:i4>
      </vt:variant>
      <vt:variant>
        <vt:lpwstr>http://www.fma.org/</vt:lpwstr>
      </vt:variant>
      <vt:variant>
        <vt:lpwstr/>
      </vt:variant>
      <vt:variant>
        <vt:i4>2228276</vt:i4>
      </vt:variant>
      <vt:variant>
        <vt:i4>15</vt:i4>
      </vt:variant>
      <vt:variant>
        <vt:i4>0</vt:i4>
      </vt:variant>
      <vt:variant>
        <vt:i4>5</vt:i4>
      </vt:variant>
      <vt:variant>
        <vt:lpwstr>http://www.cimaglobal.com/</vt:lpwstr>
      </vt:variant>
      <vt:variant>
        <vt:lpwstr/>
      </vt:variant>
      <vt:variant>
        <vt:i4>3014718</vt:i4>
      </vt:variant>
      <vt:variant>
        <vt:i4>12</vt:i4>
      </vt:variant>
      <vt:variant>
        <vt:i4>0</vt:i4>
      </vt:variant>
      <vt:variant>
        <vt:i4>5</vt:i4>
      </vt:variant>
      <vt:variant>
        <vt:lpwstr>http://www.accaglobal.com/</vt:lpwstr>
      </vt:variant>
      <vt:variant>
        <vt:lpwstr/>
      </vt:variant>
      <vt:variant>
        <vt:i4>2424931</vt:i4>
      </vt:variant>
      <vt:variant>
        <vt:i4>9</vt:i4>
      </vt:variant>
      <vt:variant>
        <vt:i4>0</vt:i4>
      </vt:variant>
      <vt:variant>
        <vt:i4>5</vt:i4>
      </vt:variant>
      <vt:variant>
        <vt:lpwstr>http://www.hescott.com/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http://www.ft.com/</vt:lpwstr>
      </vt:variant>
      <vt:variant>
        <vt:lpwstr/>
      </vt:variant>
      <vt:variant>
        <vt:i4>5701709</vt:i4>
      </vt:variant>
      <vt:variant>
        <vt:i4>3</vt:i4>
      </vt:variant>
      <vt:variant>
        <vt:i4>0</vt:i4>
      </vt:variant>
      <vt:variant>
        <vt:i4>5</vt:i4>
      </vt:variant>
      <vt:variant>
        <vt:lpwstr>http://www.ft.com/management</vt:lpwstr>
      </vt:variant>
      <vt:variant>
        <vt:lpwstr/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http://www.bized.co.uk/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PV3</dc:title>
  <dc:creator>Academic Office</dc:creator>
  <cp:lastModifiedBy>Teleri James</cp:lastModifiedBy>
  <cp:revision>4</cp:revision>
  <cp:lastPrinted>1901-01-01T00:00:00Z</cp:lastPrinted>
  <dcterms:created xsi:type="dcterms:W3CDTF">2023-07-31T10:30:00Z</dcterms:created>
  <dcterms:modified xsi:type="dcterms:W3CDTF">2023-07-31T10:31:00Z</dcterms:modified>
</cp:coreProperties>
</file>